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747" w:type="dxa"/>
        <w:tblInd w:w="-601" w:type="dxa"/>
        <w:tblLook w:val="04A0" w:firstRow="1" w:lastRow="0" w:firstColumn="1" w:lastColumn="0" w:noHBand="0" w:noVBand="1"/>
      </w:tblPr>
      <w:tblGrid>
        <w:gridCol w:w="3261"/>
        <w:gridCol w:w="3260"/>
        <w:gridCol w:w="3226"/>
      </w:tblGrid>
      <w:tr w:rsidR="000945F1" w:rsidTr="000945F1">
        <w:trPr>
          <w:trHeight w:val="1701"/>
        </w:trPr>
        <w:tc>
          <w:tcPr>
            <w:tcW w:w="3261" w:type="dxa"/>
          </w:tcPr>
          <w:p w:rsidR="000945F1" w:rsidRDefault="000945F1" w:rsidP="00B30A10">
            <w:r>
              <w:t xml:space="preserve">  </w:t>
            </w:r>
          </w:p>
          <w:p w:rsidR="000945F1" w:rsidRPr="000945F1" w:rsidRDefault="001428D5" w:rsidP="00B30A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="000945F1" w:rsidRPr="000945F1">
              <w:rPr>
                <w:rFonts w:ascii="Comic Sans MS" w:hAnsi="Comic Sans MS"/>
              </w:rPr>
              <w:t>Article n° :</w:t>
            </w:r>
          </w:p>
          <w:p w:rsidR="000945F1" w:rsidRPr="000945F1" w:rsidRDefault="000945F1" w:rsidP="00B30A10">
            <w:pPr>
              <w:rPr>
                <w:rFonts w:ascii="Comic Sans MS" w:hAnsi="Comic Sans MS"/>
              </w:rPr>
            </w:pPr>
          </w:p>
          <w:p w:rsidR="000945F1" w:rsidRPr="000945F1" w:rsidRDefault="001428D5" w:rsidP="00B30A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="000945F1" w:rsidRPr="000945F1">
              <w:rPr>
                <w:rFonts w:ascii="Comic Sans MS" w:hAnsi="Comic Sans MS"/>
              </w:rPr>
              <w:t>Taille :</w:t>
            </w:r>
          </w:p>
          <w:p w:rsidR="000945F1" w:rsidRPr="000945F1" w:rsidRDefault="000945F1" w:rsidP="00B30A10">
            <w:pPr>
              <w:rPr>
                <w:rFonts w:ascii="Comic Sans MS" w:hAnsi="Comic Sans MS"/>
              </w:rPr>
            </w:pPr>
          </w:p>
          <w:p w:rsidR="000945F1" w:rsidRDefault="001428D5" w:rsidP="00B30A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="000945F1" w:rsidRPr="000945F1">
              <w:rPr>
                <w:rFonts w:ascii="Comic Sans MS" w:hAnsi="Comic Sans MS"/>
              </w:rPr>
              <w:t>Prix :</w:t>
            </w:r>
          </w:p>
          <w:p w:rsidR="000945F1" w:rsidRDefault="000945F1" w:rsidP="00B30A10"/>
        </w:tc>
        <w:tc>
          <w:tcPr>
            <w:tcW w:w="3260" w:type="dxa"/>
          </w:tcPr>
          <w:p w:rsidR="001428D5" w:rsidRDefault="000945F1" w:rsidP="001428D5">
            <w:r>
              <w:t xml:space="preserve">  </w:t>
            </w:r>
            <w:r w:rsidR="001428D5">
              <w:t xml:space="preserve">  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Article n°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Taille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Pr="000945F1">
              <w:rPr>
                <w:rFonts w:ascii="Comic Sans MS" w:hAnsi="Comic Sans MS"/>
              </w:rPr>
              <w:t>Prix :</w:t>
            </w:r>
          </w:p>
          <w:p w:rsidR="000945F1" w:rsidRDefault="000945F1" w:rsidP="000945F1"/>
        </w:tc>
        <w:tc>
          <w:tcPr>
            <w:tcW w:w="3226" w:type="dxa"/>
          </w:tcPr>
          <w:p w:rsidR="001428D5" w:rsidRDefault="000945F1" w:rsidP="001428D5">
            <w:r>
              <w:t xml:space="preserve">  </w:t>
            </w:r>
            <w:r w:rsidR="001428D5">
              <w:t xml:space="preserve">  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Article n°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Taille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Pr="000945F1">
              <w:rPr>
                <w:rFonts w:ascii="Comic Sans MS" w:hAnsi="Comic Sans MS"/>
              </w:rPr>
              <w:t>Prix :</w:t>
            </w:r>
          </w:p>
          <w:p w:rsidR="000945F1" w:rsidRDefault="000945F1" w:rsidP="000945F1"/>
        </w:tc>
      </w:tr>
      <w:tr w:rsidR="000945F1" w:rsidTr="000945F1">
        <w:trPr>
          <w:trHeight w:val="1701"/>
        </w:trPr>
        <w:tc>
          <w:tcPr>
            <w:tcW w:w="3261" w:type="dxa"/>
          </w:tcPr>
          <w:p w:rsidR="001428D5" w:rsidRDefault="000945F1" w:rsidP="001428D5">
            <w:r>
              <w:t xml:space="preserve">  </w:t>
            </w:r>
            <w:r w:rsidR="001428D5">
              <w:t xml:space="preserve">  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Article n°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Taille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Pr="000945F1">
              <w:rPr>
                <w:rFonts w:ascii="Comic Sans MS" w:hAnsi="Comic Sans MS"/>
              </w:rPr>
              <w:t>Prix :</w:t>
            </w:r>
          </w:p>
          <w:p w:rsidR="000945F1" w:rsidRDefault="000945F1" w:rsidP="000945F1"/>
        </w:tc>
        <w:tc>
          <w:tcPr>
            <w:tcW w:w="3260" w:type="dxa"/>
          </w:tcPr>
          <w:p w:rsidR="001428D5" w:rsidRDefault="000945F1" w:rsidP="001428D5">
            <w:r>
              <w:t xml:space="preserve">  </w:t>
            </w:r>
            <w:r w:rsidR="001428D5">
              <w:t xml:space="preserve">  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Article n°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Taille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Pr="000945F1">
              <w:rPr>
                <w:rFonts w:ascii="Comic Sans MS" w:hAnsi="Comic Sans MS"/>
              </w:rPr>
              <w:t>Prix :</w:t>
            </w:r>
          </w:p>
          <w:p w:rsidR="000945F1" w:rsidRDefault="000945F1" w:rsidP="000945F1"/>
        </w:tc>
        <w:tc>
          <w:tcPr>
            <w:tcW w:w="3226" w:type="dxa"/>
          </w:tcPr>
          <w:p w:rsidR="001428D5" w:rsidRDefault="000945F1" w:rsidP="001428D5">
            <w:r>
              <w:t xml:space="preserve">  </w:t>
            </w:r>
            <w:r w:rsidR="001428D5">
              <w:t xml:space="preserve">  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Article n°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Taille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Pr="000945F1">
              <w:rPr>
                <w:rFonts w:ascii="Comic Sans MS" w:hAnsi="Comic Sans MS"/>
              </w:rPr>
              <w:t>Prix :</w:t>
            </w:r>
          </w:p>
          <w:p w:rsidR="000945F1" w:rsidRDefault="000945F1" w:rsidP="000945F1"/>
        </w:tc>
      </w:tr>
      <w:tr w:rsidR="000945F1" w:rsidTr="000945F1">
        <w:trPr>
          <w:trHeight w:val="1701"/>
        </w:trPr>
        <w:tc>
          <w:tcPr>
            <w:tcW w:w="3261" w:type="dxa"/>
          </w:tcPr>
          <w:p w:rsidR="001428D5" w:rsidRDefault="000945F1" w:rsidP="001428D5">
            <w:r>
              <w:t xml:space="preserve">  </w:t>
            </w:r>
            <w:r w:rsidR="001428D5">
              <w:t xml:space="preserve">  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Article n°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Taille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Pr="000945F1">
              <w:rPr>
                <w:rFonts w:ascii="Comic Sans MS" w:hAnsi="Comic Sans MS"/>
              </w:rPr>
              <w:t>Prix :</w:t>
            </w:r>
          </w:p>
          <w:p w:rsidR="000945F1" w:rsidRDefault="000945F1" w:rsidP="000945F1"/>
        </w:tc>
        <w:tc>
          <w:tcPr>
            <w:tcW w:w="3260" w:type="dxa"/>
          </w:tcPr>
          <w:p w:rsidR="001428D5" w:rsidRDefault="000945F1" w:rsidP="001428D5">
            <w:r>
              <w:t xml:space="preserve">  </w:t>
            </w:r>
            <w:r w:rsidR="001428D5">
              <w:t xml:space="preserve">  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Article n°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Taille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Pr="000945F1">
              <w:rPr>
                <w:rFonts w:ascii="Comic Sans MS" w:hAnsi="Comic Sans MS"/>
              </w:rPr>
              <w:t>Prix :</w:t>
            </w:r>
          </w:p>
          <w:p w:rsidR="000945F1" w:rsidRDefault="000945F1" w:rsidP="000945F1"/>
        </w:tc>
        <w:tc>
          <w:tcPr>
            <w:tcW w:w="3226" w:type="dxa"/>
          </w:tcPr>
          <w:p w:rsidR="001428D5" w:rsidRDefault="001428D5" w:rsidP="001428D5">
            <w:r>
              <w:t xml:space="preserve">  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Article n°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Taille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Pr="000945F1">
              <w:rPr>
                <w:rFonts w:ascii="Comic Sans MS" w:hAnsi="Comic Sans MS"/>
              </w:rPr>
              <w:t>Prix :</w:t>
            </w:r>
          </w:p>
          <w:p w:rsidR="000945F1" w:rsidRDefault="000945F1" w:rsidP="000945F1"/>
        </w:tc>
      </w:tr>
      <w:tr w:rsidR="000945F1" w:rsidTr="000945F1">
        <w:trPr>
          <w:trHeight w:val="1701"/>
        </w:trPr>
        <w:tc>
          <w:tcPr>
            <w:tcW w:w="3261" w:type="dxa"/>
          </w:tcPr>
          <w:p w:rsidR="001428D5" w:rsidRDefault="000945F1" w:rsidP="001428D5">
            <w:r>
              <w:t xml:space="preserve">  </w:t>
            </w:r>
            <w:r w:rsidR="001428D5">
              <w:t xml:space="preserve">  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Article n°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Taille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Pr="000945F1">
              <w:rPr>
                <w:rFonts w:ascii="Comic Sans MS" w:hAnsi="Comic Sans MS"/>
              </w:rPr>
              <w:t>Prix :</w:t>
            </w:r>
          </w:p>
          <w:p w:rsidR="000945F1" w:rsidRDefault="000945F1" w:rsidP="000945F1"/>
        </w:tc>
        <w:tc>
          <w:tcPr>
            <w:tcW w:w="3260" w:type="dxa"/>
          </w:tcPr>
          <w:p w:rsidR="001428D5" w:rsidRDefault="000945F1" w:rsidP="001428D5">
            <w:r>
              <w:t xml:space="preserve">  </w:t>
            </w:r>
            <w:r w:rsidR="001428D5">
              <w:t xml:space="preserve">  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Article n°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Taille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Pr="000945F1">
              <w:rPr>
                <w:rFonts w:ascii="Comic Sans MS" w:hAnsi="Comic Sans MS"/>
              </w:rPr>
              <w:t>Prix :</w:t>
            </w:r>
          </w:p>
          <w:p w:rsidR="000945F1" w:rsidRDefault="000945F1" w:rsidP="000945F1"/>
        </w:tc>
        <w:tc>
          <w:tcPr>
            <w:tcW w:w="3226" w:type="dxa"/>
          </w:tcPr>
          <w:p w:rsidR="001428D5" w:rsidRDefault="000945F1" w:rsidP="001428D5">
            <w:r>
              <w:t xml:space="preserve">  </w:t>
            </w:r>
            <w:r w:rsidR="001428D5">
              <w:t xml:space="preserve">  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Article n°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Taille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Pr="000945F1">
              <w:rPr>
                <w:rFonts w:ascii="Comic Sans MS" w:hAnsi="Comic Sans MS"/>
              </w:rPr>
              <w:t>Prix :</w:t>
            </w:r>
          </w:p>
          <w:p w:rsidR="000945F1" w:rsidRDefault="000945F1" w:rsidP="000945F1"/>
        </w:tc>
      </w:tr>
      <w:tr w:rsidR="000945F1" w:rsidTr="000945F1">
        <w:trPr>
          <w:trHeight w:val="1701"/>
        </w:trPr>
        <w:tc>
          <w:tcPr>
            <w:tcW w:w="3261" w:type="dxa"/>
          </w:tcPr>
          <w:p w:rsidR="001428D5" w:rsidRDefault="000945F1" w:rsidP="001428D5">
            <w:r>
              <w:t xml:space="preserve">  </w:t>
            </w:r>
            <w:r w:rsidR="001428D5">
              <w:t xml:space="preserve">  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Article n°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Taille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Pr="000945F1">
              <w:rPr>
                <w:rFonts w:ascii="Comic Sans MS" w:hAnsi="Comic Sans MS"/>
              </w:rPr>
              <w:t>Prix :</w:t>
            </w:r>
          </w:p>
          <w:p w:rsidR="000945F1" w:rsidRDefault="000945F1" w:rsidP="000945F1"/>
        </w:tc>
        <w:tc>
          <w:tcPr>
            <w:tcW w:w="3260" w:type="dxa"/>
          </w:tcPr>
          <w:p w:rsidR="001428D5" w:rsidRDefault="000945F1" w:rsidP="001428D5">
            <w:r>
              <w:t xml:space="preserve">  </w:t>
            </w:r>
            <w:r w:rsidR="001428D5">
              <w:t xml:space="preserve">  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Article n°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Taille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Pr="000945F1">
              <w:rPr>
                <w:rFonts w:ascii="Comic Sans MS" w:hAnsi="Comic Sans MS"/>
              </w:rPr>
              <w:t>Prix :</w:t>
            </w:r>
          </w:p>
          <w:p w:rsidR="000945F1" w:rsidRDefault="000945F1" w:rsidP="000945F1"/>
        </w:tc>
        <w:tc>
          <w:tcPr>
            <w:tcW w:w="3226" w:type="dxa"/>
          </w:tcPr>
          <w:p w:rsidR="001428D5" w:rsidRDefault="000945F1" w:rsidP="001428D5">
            <w:r>
              <w:t xml:space="preserve">  </w:t>
            </w:r>
            <w:r w:rsidR="001428D5">
              <w:t xml:space="preserve">  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Article n°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Taille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Pr="000945F1">
              <w:rPr>
                <w:rFonts w:ascii="Comic Sans MS" w:hAnsi="Comic Sans MS"/>
              </w:rPr>
              <w:t>Prix :</w:t>
            </w:r>
          </w:p>
          <w:p w:rsidR="000945F1" w:rsidRDefault="000945F1" w:rsidP="000945F1"/>
        </w:tc>
      </w:tr>
      <w:tr w:rsidR="000945F1" w:rsidTr="000945F1">
        <w:trPr>
          <w:trHeight w:val="1701"/>
        </w:trPr>
        <w:tc>
          <w:tcPr>
            <w:tcW w:w="3261" w:type="dxa"/>
          </w:tcPr>
          <w:p w:rsidR="001428D5" w:rsidRDefault="000945F1" w:rsidP="001428D5">
            <w:r>
              <w:t xml:space="preserve">  </w:t>
            </w:r>
            <w:r w:rsidR="001428D5">
              <w:t xml:space="preserve">  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Article n°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Taille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Pr="000945F1">
              <w:rPr>
                <w:rFonts w:ascii="Comic Sans MS" w:hAnsi="Comic Sans MS"/>
              </w:rPr>
              <w:t>Prix :</w:t>
            </w:r>
          </w:p>
          <w:p w:rsidR="000945F1" w:rsidRDefault="000945F1" w:rsidP="000945F1"/>
        </w:tc>
        <w:tc>
          <w:tcPr>
            <w:tcW w:w="3260" w:type="dxa"/>
          </w:tcPr>
          <w:p w:rsidR="001428D5" w:rsidRDefault="000945F1" w:rsidP="001428D5">
            <w:r>
              <w:t xml:space="preserve">  </w:t>
            </w:r>
            <w:r w:rsidR="001428D5">
              <w:t xml:space="preserve">  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Article n°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Taille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Pr="000945F1">
              <w:rPr>
                <w:rFonts w:ascii="Comic Sans MS" w:hAnsi="Comic Sans MS"/>
              </w:rPr>
              <w:t>Prix :</w:t>
            </w:r>
          </w:p>
          <w:p w:rsidR="000945F1" w:rsidRDefault="000945F1" w:rsidP="000945F1"/>
        </w:tc>
        <w:tc>
          <w:tcPr>
            <w:tcW w:w="3226" w:type="dxa"/>
          </w:tcPr>
          <w:p w:rsidR="001428D5" w:rsidRDefault="000945F1" w:rsidP="001428D5">
            <w:r>
              <w:t xml:space="preserve">  </w:t>
            </w:r>
            <w:r w:rsidR="001428D5">
              <w:t xml:space="preserve">  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Article n°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Taille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Pr="000945F1">
              <w:rPr>
                <w:rFonts w:ascii="Comic Sans MS" w:hAnsi="Comic Sans MS"/>
              </w:rPr>
              <w:t>Prix :</w:t>
            </w:r>
          </w:p>
          <w:p w:rsidR="000945F1" w:rsidRDefault="000945F1" w:rsidP="000945F1"/>
        </w:tc>
      </w:tr>
      <w:tr w:rsidR="000945F1" w:rsidTr="000945F1">
        <w:trPr>
          <w:trHeight w:val="1701"/>
        </w:trPr>
        <w:tc>
          <w:tcPr>
            <w:tcW w:w="3261" w:type="dxa"/>
          </w:tcPr>
          <w:p w:rsidR="001428D5" w:rsidRDefault="000945F1" w:rsidP="001428D5">
            <w:r>
              <w:t xml:space="preserve">  </w:t>
            </w:r>
            <w:r w:rsidR="001428D5">
              <w:t xml:space="preserve">  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Article n°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Taille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Pr="000945F1">
              <w:rPr>
                <w:rFonts w:ascii="Comic Sans MS" w:hAnsi="Comic Sans MS"/>
              </w:rPr>
              <w:t>Prix :</w:t>
            </w:r>
          </w:p>
          <w:p w:rsidR="000945F1" w:rsidRDefault="000945F1" w:rsidP="000945F1"/>
        </w:tc>
        <w:tc>
          <w:tcPr>
            <w:tcW w:w="3260" w:type="dxa"/>
          </w:tcPr>
          <w:p w:rsidR="001428D5" w:rsidRDefault="000945F1" w:rsidP="001428D5">
            <w:r>
              <w:t xml:space="preserve">  </w:t>
            </w:r>
            <w:r w:rsidR="001428D5">
              <w:t xml:space="preserve">  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Article n°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Taille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Pr="000945F1">
              <w:rPr>
                <w:rFonts w:ascii="Comic Sans MS" w:hAnsi="Comic Sans MS"/>
              </w:rPr>
              <w:t>Prix :</w:t>
            </w:r>
          </w:p>
          <w:p w:rsidR="000945F1" w:rsidRDefault="000945F1" w:rsidP="000945F1"/>
        </w:tc>
        <w:tc>
          <w:tcPr>
            <w:tcW w:w="3226" w:type="dxa"/>
          </w:tcPr>
          <w:p w:rsidR="001428D5" w:rsidRDefault="000945F1" w:rsidP="001428D5">
            <w:r>
              <w:t xml:space="preserve">  </w:t>
            </w:r>
            <w:r w:rsidR="001428D5">
              <w:t xml:space="preserve">  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Article n°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Taille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Pr="000945F1">
              <w:rPr>
                <w:rFonts w:ascii="Comic Sans MS" w:hAnsi="Comic Sans MS"/>
              </w:rPr>
              <w:t>Prix :</w:t>
            </w:r>
          </w:p>
          <w:p w:rsidR="000945F1" w:rsidRDefault="000945F1" w:rsidP="000945F1">
            <w:bookmarkStart w:id="0" w:name="_GoBack"/>
            <w:bookmarkEnd w:id="0"/>
          </w:p>
        </w:tc>
      </w:tr>
    </w:tbl>
    <w:p w:rsidR="00F937C5" w:rsidRPr="00B77899" w:rsidRDefault="00F937C5" w:rsidP="00B77899"/>
    <w:sectPr w:rsidR="00F937C5" w:rsidRPr="00B77899" w:rsidSect="000945F1">
      <w:pgSz w:w="11907" w:h="16840" w:code="9"/>
      <w:pgMar w:top="993" w:right="1417" w:bottom="284" w:left="1701" w:header="794" w:footer="283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5F1" w:rsidRDefault="000945F1">
      <w:r>
        <w:separator/>
      </w:r>
    </w:p>
  </w:endnote>
  <w:endnote w:type="continuationSeparator" w:id="0">
    <w:p w:rsidR="000945F1" w:rsidRDefault="0009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5F1" w:rsidRDefault="000945F1">
      <w:r>
        <w:separator/>
      </w:r>
    </w:p>
  </w:footnote>
  <w:footnote w:type="continuationSeparator" w:id="0">
    <w:p w:rsidR="000945F1" w:rsidRDefault="00094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F1"/>
    <w:rsid w:val="00037AA6"/>
    <w:rsid w:val="000504D0"/>
    <w:rsid w:val="00067D94"/>
    <w:rsid w:val="000945F1"/>
    <w:rsid w:val="000A6D2E"/>
    <w:rsid w:val="000C5B87"/>
    <w:rsid w:val="000E7EB7"/>
    <w:rsid w:val="0010220D"/>
    <w:rsid w:val="0010246B"/>
    <w:rsid w:val="00116EC2"/>
    <w:rsid w:val="001428D5"/>
    <w:rsid w:val="001533AC"/>
    <w:rsid w:val="00153B7E"/>
    <w:rsid w:val="001548C9"/>
    <w:rsid w:val="001967A2"/>
    <w:rsid w:val="001A30EB"/>
    <w:rsid w:val="001A6479"/>
    <w:rsid w:val="001C6B04"/>
    <w:rsid w:val="0020140C"/>
    <w:rsid w:val="00232473"/>
    <w:rsid w:val="00245F99"/>
    <w:rsid w:val="002765D9"/>
    <w:rsid w:val="002B1028"/>
    <w:rsid w:val="002D4524"/>
    <w:rsid w:val="003032C8"/>
    <w:rsid w:val="0038376B"/>
    <w:rsid w:val="003A7405"/>
    <w:rsid w:val="003D75C8"/>
    <w:rsid w:val="0040738A"/>
    <w:rsid w:val="00492FBC"/>
    <w:rsid w:val="004C5BC7"/>
    <w:rsid w:val="00506B9B"/>
    <w:rsid w:val="0053492B"/>
    <w:rsid w:val="005630CF"/>
    <w:rsid w:val="005665B9"/>
    <w:rsid w:val="00593F08"/>
    <w:rsid w:val="005C0FA8"/>
    <w:rsid w:val="005C58D1"/>
    <w:rsid w:val="005E584E"/>
    <w:rsid w:val="00607781"/>
    <w:rsid w:val="00640145"/>
    <w:rsid w:val="00653471"/>
    <w:rsid w:val="00667CAF"/>
    <w:rsid w:val="006875DA"/>
    <w:rsid w:val="006938EB"/>
    <w:rsid w:val="006A5473"/>
    <w:rsid w:val="007046A2"/>
    <w:rsid w:val="00713D0A"/>
    <w:rsid w:val="007373D2"/>
    <w:rsid w:val="007548CF"/>
    <w:rsid w:val="00765BF3"/>
    <w:rsid w:val="00767F66"/>
    <w:rsid w:val="007C6179"/>
    <w:rsid w:val="007D764F"/>
    <w:rsid w:val="00801A9C"/>
    <w:rsid w:val="00803B81"/>
    <w:rsid w:val="0082156B"/>
    <w:rsid w:val="00833588"/>
    <w:rsid w:val="0083713D"/>
    <w:rsid w:val="00845A47"/>
    <w:rsid w:val="00876A10"/>
    <w:rsid w:val="00896040"/>
    <w:rsid w:val="008B3D1A"/>
    <w:rsid w:val="008D1942"/>
    <w:rsid w:val="008D4AB9"/>
    <w:rsid w:val="008E5193"/>
    <w:rsid w:val="00921677"/>
    <w:rsid w:val="00932192"/>
    <w:rsid w:val="00946DC8"/>
    <w:rsid w:val="009563DA"/>
    <w:rsid w:val="00972584"/>
    <w:rsid w:val="009776E4"/>
    <w:rsid w:val="00981810"/>
    <w:rsid w:val="00992FC6"/>
    <w:rsid w:val="00997B8A"/>
    <w:rsid w:val="009B1EE4"/>
    <w:rsid w:val="009B6B79"/>
    <w:rsid w:val="009D2F61"/>
    <w:rsid w:val="009F1BA1"/>
    <w:rsid w:val="00A0246A"/>
    <w:rsid w:val="00A118AE"/>
    <w:rsid w:val="00A13FCE"/>
    <w:rsid w:val="00A156FE"/>
    <w:rsid w:val="00A17066"/>
    <w:rsid w:val="00A378CD"/>
    <w:rsid w:val="00A71A3E"/>
    <w:rsid w:val="00A75DF2"/>
    <w:rsid w:val="00A76F31"/>
    <w:rsid w:val="00A86B48"/>
    <w:rsid w:val="00AB6B84"/>
    <w:rsid w:val="00AF15A9"/>
    <w:rsid w:val="00B1027E"/>
    <w:rsid w:val="00B43095"/>
    <w:rsid w:val="00B633E4"/>
    <w:rsid w:val="00B77899"/>
    <w:rsid w:val="00B93767"/>
    <w:rsid w:val="00B978FB"/>
    <w:rsid w:val="00BA334A"/>
    <w:rsid w:val="00BA7001"/>
    <w:rsid w:val="00BB3F0B"/>
    <w:rsid w:val="00BE62F0"/>
    <w:rsid w:val="00C03A0A"/>
    <w:rsid w:val="00C05A0D"/>
    <w:rsid w:val="00C43EE0"/>
    <w:rsid w:val="00C66A76"/>
    <w:rsid w:val="00C85FB1"/>
    <w:rsid w:val="00D0084E"/>
    <w:rsid w:val="00D06333"/>
    <w:rsid w:val="00D14617"/>
    <w:rsid w:val="00D21566"/>
    <w:rsid w:val="00D321DB"/>
    <w:rsid w:val="00D56554"/>
    <w:rsid w:val="00D842FB"/>
    <w:rsid w:val="00D86D5A"/>
    <w:rsid w:val="00DD72C1"/>
    <w:rsid w:val="00DE74B8"/>
    <w:rsid w:val="00E079D9"/>
    <w:rsid w:val="00E14CC5"/>
    <w:rsid w:val="00E234DB"/>
    <w:rsid w:val="00E26DE2"/>
    <w:rsid w:val="00E30A4A"/>
    <w:rsid w:val="00E363F2"/>
    <w:rsid w:val="00E42CC5"/>
    <w:rsid w:val="00E81B44"/>
    <w:rsid w:val="00E91AE0"/>
    <w:rsid w:val="00E91DF2"/>
    <w:rsid w:val="00ED6F98"/>
    <w:rsid w:val="00EF6F3D"/>
    <w:rsid w:val="00F1462E"/>
    <w:rsid w:val="00F72BFF"/>
    <w:rsid w:val="00F937C5"/>
    <w:rsid w:val="00FB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l"/>
  </w:style>
  <w:style w:type="table" w:styleId="Grilledutableau">
    <w:name w:val="Table Grid"/>
    <w:basedOn w:val="TableauNormal"/>
    <w:rsid w:val="00094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l"/>
  </w:style>
  <w:style w:type="table" w:styleId="Grilledutableau">
    <w:name w:val="Table Grid"/>
    <w:basedOn w:val="TableauNormal"/>
    <w:rsid w:val="00094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2545F-63F4-4666-B722-FB1955D1D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900E346.dotm</Template>
  <TotalTime>9</TotalTime>
  <Pages>1</Pages>
  <Words>147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 General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Feuerstein, celine</dc:creator>
  <cp:lastModifiedBy>Feuerstein, celine</cp:lastModifiedBy>
  <cp:revision>2</cp:revision>
  <cp:lastPrinted>2006-06-19T18:22:00Z</cp:lastPrinted>
  <dcterms:created xsi:type="dcterms:W3CDTF">2014-04-10T12:23:00Z</dcterms:created>
  <dcterms:modified xsi:type="dcterms:W3CDTF">2014-04-10T14:17:00Z</dcterms:modified>
</cp:coreProperties>
</file>