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21" w:rsidRDefault="009C6121" w:rsidP="004623EA">
      <w:pPr>
        <w:jc w:val="center"/>
        <w:rPr>
          <w:b/>
          <w:sz w:val="32"/>
          <w:szCs w:val="32"/>
          <w:u w:val="single"/>
        </w:rPr>
      </w:pPr>
      <w:r w:rsidRPr="004623EA">
        <w:rPr>
          <w:b/>
          <w:sz w:val="32"/>
          <w:szCs w:val="32"/>
          <w:u w:val="single"/>
        </w:rPr>
        <w:t xml:space="preserve">PROGRAMME DU </w:t>
      </w:r>
      <w:r>
        <w:rPr>
          <w:b/>
          <w:sz w:val="32"/>
          <w:szCs w:val="32"/>
          <w:u w:val="single"/>
        </w:rPr>
        <w:t xml:space="preserve">SEJOUR </w:t>
      </w:r>
      <w:r w:rsidRPr="004623EA">
        <w:rPr>
          <w:b/>
          <w:sz w:val="32"/>
          <w:szCs w:val="32"/>
          <w:u w:val="single"/>
        </w:rPr>
        <w:t xml:space="preserve"> EN </w:t>
      </w:r>
      <w:r>
        <w:rPr>
          <w:b/>
          <w:sz w:val="32"/>
          <w:szCs w:val="32"/>
          <w:u w:val="single"/>
        </w:rPr>
        <w:t>ITALIE</w:t>
      </w:r>
    </w:p>
    <w:p w:rsidR="009C6121" w:rsidRDefault="009C6121" w:rsidP="004623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samedi 31 janvier 2015 au vendredi 06 février 2015</w:t>
      </w:r>
    </w:p>
    <w:p w:rsidR="009C6121" w:rsidRPr="004623EA" w:rsidRDefault="009C6121" w:rsidP="004623EA">
      <w:pPr>
        <w:jc w:val="center"/>
        <w:rPr>
          <w:b/>
          <w:sz w:val="32"/>
          <w:szCs w:val="32"/>
          <w:u w:val="single"/>
        </w:rPr>
      </w:pPr>
    </w:p>
    <w:p w:rsidR="009C6121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J1</w:t>
      </w:r>
      <w:r w:rsidRPr="004623EA">
        <w:rPr>
          <w:sz w:val="28"/>
          <w:szCs w:val="28"/>
        </w:rPr>
        <w:t>- Samedi 31 janvier 2015 : départ d’Amboise le matin. Pique-nique le midi fourni par les familles françaises. Arrivée le samedi soir à Brescia.</w:t>
      </w:r>
    </w:p>
    <w:p w:rsidR="009C6121" w:rsidRPr="004623EA" w:rsidRDefault="009C6121" w:rsidP="004623EA">
      <w:pPr>
        <w:jc w:val="both"/>
        <w:rPr>
          <w:sz w:val="28"/>
          <w:szCs w:val="28"/>
        </w:rPr>
      </w:pPr>
    </w:p>
    <w:p w:rsidR="009C6121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J2</w:t>
      </w:r>
      <w:r w:rsidRPr="004623EA">
        <w:rPr>
          <w:sz w:val="28"/>
          <w:szCs w:val="28"/>
        </w:rPr>
        <w:t>- Dimanche 1</w:t>
      </w:r>
      <w:r w:rsidRPr="004623EA">
        <w:rPr>
          <w:sz w:val="28"/>
          <w:szCs w:val="28"/>
          <w:vertAlign w:val="superscript"/>
        </w:rPr>
        <w:t>er</w:t>
      </w:r>
      <w:r w:rsidRPr="004623EA">
        <w:rPr>
          <w:sz w:val="28"/>
          <w:szCs w:val="28"/>
        </w:rPr>
        <w:t xml:space="preserve"> février : journée en famille avec les correspondants.</w:t>
      </w:r>
    </w:p>
    <w:p w:rsidR="009C6121" w:rsidRPr="004623EA" w:rsidRDefault="009C6121" w:rsidP="004623EA">
      <w:pPr>
        <w:jc w:val="both"/>
        <w:rPr>
          <w:sz w:val="28"/>
          <w:szCs w:val="28"/>
        </w:rPr>
      </w:pPr>
    </w:p>
    <w:p w:rsidR="009C6121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J3</w:t>
      </w:r>
      <w:r w:rsidRPr="004623EA">
        <w:rPr>
          <w:sz w:val="28"/>
          <w:szCs w:val="28"/>
        </w:rPr>
        <w:t xml:space="preserve">- Lundi 02 février :  matinée en cours au lycée (IIS Lunardi de Brescia). </w:t>
      </w:r>
      <w:r>
        <w:rPr>
          <w:sz w:val="28"/>
          <w:szCs w:val="28"/>
        </w:rPr>
        <w:t xml:space="preserve">Après-midi : visite guidée (« Tra stelle, nottole e palazzi » par un guide de </w:t>
      </w:r>
      <w:r w:rsidRPr="00C24684">
        <w:rPr>
          <w:sz w:val="28"/>
          <w:szCs w:val="28"/>
        </w:rPr>
        <w:t>ArteconNoi</w:t>
      </w:r>
      <w:r>
        <w:rPr>
          <w:sz w:val="28"/>
          <w:szCs w:val="28"/>
        </w:rPr>
        <w:t>).</w:t>
      </w:r>
    </w:p>
    <w:p w:rsidR="009C6121" w:rsidRPr="004623EA" w:rsidRDefault="009C6121" w:rsidP="004623EA">
      <w:pPr>
        <w:jc w:val="both"/>
        <w:rPr>
          <w:sz w:val="28"/>
          <w:szCs w:val="28"/>
        </w:rPr>
      </w:pPr>
    </w:p>
    <w:p w:rsidR="009C6121" w:rsidRPr="004623EA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J4</w:t>
      </w:r>
      <w:r w:rsidRPr="004623EA">
        <w:rPr>
          <w:sz w:val="28"/>
          <w:szCs w:val="28"/>
        </w:rPr>
        <w:t>- Mardi 03 février : Traj</w:t>
      </w:r>
      <w:r>
        <w:rPr>
          <w:sz w:val="28"/>
          <w:szCs w:val="28"/>
        </w:rPr>
        <w:t xml:space="preserve">et en bus pour </w:t>
      </w:r>
      <w:r w:rsidRPr="004623EA">
        <w:rPr>
          <w:sz w:val="28"/>
          <w:szCs w:val="28"/>
        </w:rPr>
        <w:t xml:space="preserve">Pavie. Visite de </w:t>
      </w:r>
      <w:smartTag w:uri="urn:schemas-microsoft-com:office:smarttags" w:element="PersonName">
        <w:smartTagPr>
          <w:attr w:name="ProductID" w:val="la ville. Pique-nique"/>
        </w:smartTagPr>
        <w:r w:rsidRPr="004623EA">
          <w:rPr>
            <w:sz w:val="28"/>
            <w:szCs w:val="28"/>
          </w:rPr>
          <w:t>la ville. Pique-nique</w:t>
        </w:r>
      </w:smartTag>
      <w:r w:rsidRPr="004623EA">
        <w:rPr>
          <w:sz w:val="28"/>
          <w:szCs w:val="28"/>
        </w:rPr>
        <w:t xml:space="preserve"> le midi, fourni par les correspondants. Visite de la Chartreuse</w:t>
      </w:r>
      <w:r>
        <w:rPr>
          <w:sz w:val="28"/>
          <w:szCs w:val="28"/>
        </w:rPr>
        <w:t xml:space="preserve"> de Pavie</w:t>
      </w:r>
      <w:r w:rsidRPr="004623EA">
        <w:rPr>
          <w:sz w:val="28"/>
          <w:szCs w:val="28"/>
        </w:rPr>
        <w:t xml:space="preserve"> entre 14h30 et 16h30. Retour au lycée le soir.</w:t>
      </w:r>
    </w:p>
    <w:p w:rsidR="009C6121" w:rsidRPr="004623EA" w:rsidRDefault="009C6121" w:rsidP="004623EA">
      <w:pPr>
        <w:jc w:val="both"/>
        <w:rPr>
          <w:sz w:val="28"/>
          <w:szCs w:val="28"/>
        </w:rPr>
      </w:pPr>
    </w:p>
    <w:p w:rsidR="009C6121" w:rsidRPr="004623EA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J5</w:t>
      </w:r>
      <w:r w:rsidRPr="004623EA">
        <w:rPr>
          <w:sz w:val="28"/>
          <w:szCs w:val="28"/>
        </w:rPr>
        <w:t>- Mercredi 04 février :</w:t>
      </w:r>
      <w:r>
        <w:rPr>
          <w:sz w:val="28"/>
          <w:szCs w:val="28"/>
        </w:rPr>
        <w:t xml:space="preserve"> Journée à Cremona : piazza del Comune, Torrazzo, la Cathédrale, le Baptistère, la Loggia dei Militi, le Palazzo del Comune…</w:t>
      </w:r>
    </w:p>
    <w:p w:rsidR="009C6121" w:rsidRPr="004623EA" w:rsidRDefault="009C6121" w:rsidP="004623EA">
      <w:pPr>
        <w:jc w:val="both"/>
        <w:rPr>
          <w:sz w:val="28"/>
          <w:szCs w:val="28"/>
        </w:rPr>
      </w:pPr>
    </w:p>
    <w:p w:rsidR="009C6121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J6</w:t>
      </w:r>
      <w:r w:rsidRPr="004623EA">
        <w:rPr>
          <w:sz w:val="28"/>
          <w:szCs w:val="28"/>
        </w:rPr>
        <w:t>-Jeudi 05 février : Visite du Parc National des insc</w:t>
      </w:r>
      <w:r>
        <w:rPr>
          <w:sz w:val="28"/>
          <w:szCs w:val="28"/>
        </w:rPr>
        <w:t>riptions rupestres de Naquane</w:t>
      </w:r>
      <w:r w:rsidRPr="004623EA">
        <w:rPr>
          <w:sz w:val="28"/>
          <w:szCs w:val="28"/>
        </w:rPr>
        <w:t>. Pique-nique le midi, fourni par les correspondants. Retour à Brescia et visite du Duomo Vecchio.</w:t>
      </w:r>
    </w:p>
    <w:p w:rsidR="009C6121" w:rsidRPr="004623EA" w:rsidRDefault="009C6121" w:rsidP="004623EA">
      <w:pPr>
        <w:jc w:val="both"/>
        <w:rPr>
          <w:sz w:val="28"/>
          <w:szCs w:val="28"/>
        </w:rPr>
      </w:pPr>
    </w:p>
    <w:p w:rsidR="009C6121" w:rsidRPr="004623EA" w:rsidRDefault="009C6121" w:rsidP="004623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J7</w:t>
      </w:r>
      <w:r w:rsidRPr="004623EA">
        <w:rPr>
          <w:sz w:val="28"/>
          <w:szCs w:val="28"/>
        </w:rPr>
        <w:t>- Vendredi 06 février : départ le matin de Brescia et retour à Amboise le soir.</w:t>
      </w:r>
    </w:p>
    <w:p w:rsidR="009C6121" w:rsidRPr="004623EA" w:rsidRDefault="009C6121">
      <w:pPr>
        <w:rPr>
          <w:sz w:val="28"/>
          <w:szCs w:val="28"/>
        </w:rPr>
      </w:pPr>
    </w:p>
    <w:sectPr w:rsidR="009C6121" w:rsidRPr="004623EA" w:rsidSect="00F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171"/>
    <w:rsid w:val="00003D69"/>
    <w:rsid w:val="0001456D"/>
    <w:rsid w:val="00023A3E"/>
    <w:rsid w:val="0004798F"/>
    <w:rsid w:val="0005365C"/>
    <w:rsid w:val="000751B1"/>
    <w:rsid w:val="00075328"/>
    <w:rsid w:val="00087714"/>
    <w:rsid w:val="000879A6"/>
    <w:rsid w:val="00097FB4"/>
    <w:rsid w:val="000C7936"/>
    <w:rsid w:val="000E7BC3"/>
    <w:rsid w:val="000F716D"/>
    <w:rsid w:val="00106DBC"/>
    <w:rsid w:val="00117DD5"/>
    <w:rsid w:val="0012087E"/>
    <w:rsid w:val="0014520D"/>
    <w:rsid w:val="00154D26"/>
    <w:rsid w:val="00190D45"/>
    <w:rsid w:val="001F4A76"/>
    <w:rsid w:val="001F6E33"/>
    <w:rsid w:val="002055B2"/>
    <w:rsid w:val="00224B5E"/>
    <w:rsid w:val="002350CB"/>
    <w:rsid w:val="002761AE"/>
    <w:rsid w:val="00277A27"/>
    <w:rsid w:val="0028083A"/>
    <w:rsid w:val="002850F2"/>
    <w:rsid w:val="002B03C0"/>
    <w:rsid w:val="002C410B"/>
    <w:rsid w:val="002D3E93"/>
    <w:rsid w:val="00300913"/>
    <w:rsid w:val="00303FBA"/>
    <w:rsid w:val="00305F6A"/>
    <w:rsid w:val="00322ED9"/>
    <w:rsid w:val="003250B8"/>
    <w:rsid w:val="00336829"/>
    <w:rsid w:val="00367C66"/>
    <w:rsid w:val="003738DB"/>
    <w:rsid w:val="003825B1"/>
    <w:rsid w:val="00392203"/>
    <w:rsid w:val="003A1D46"/>
    <w:rsid w:val="003A6352"/>
    <w:rsid w:val="003C064D"/>
    <w:rsid w:val="003D4B04"/>
    <w:rsid w:val="003D7A65"/>
    <w:rsid w:val="004211A8"/>
    <w:rsid w:val="00421494"/>
    <w:rsid w:val="004226C2"/>
    <w:rsid w:val="004354C9"/>
    <w:rsid w:val="00461B4E"/>
    <w:rsid w:val="004623EA"/>
    <w:rsid w:val="00480894"/>
    <w:rsid w:val="00481132"/>
    <w:rsid w:val="004A7584"/>
    <w:rsid w:val="004F52A1"/>
    <w:rsid w:val="00513146"/>
    <w:rsid w:val="00524789"/>
    <w:rsid w:val="005247BA"/>
    <w:rsid w:val="00531FA4"/>
    <w:rsid w:val="005613D5"/>
    <w:rsid w:val="00563016"/>
    <w:rsid w:val="00570E58"/>
    <w:rsid w:val="00573B73"/>
    <w:rsid w:val="00592B27"/>
    <w:rsid w:val="005962A5"/>
    <w:rsid w:val="005A5DA0"/>
    <w:rsid w:val="005C5F88"/>
    <w:rsid w:val="005E56AC"/>
    <w:rsid w:val="006412F1"/>
    <w:rsid w:val="00652628"/>
    <w:rsid w:val="006604AF"/>
    <w:rsid w:val="00682B86"/>
    <w:rsid w:val="006953F1"/>
    <w:rsid w:val="006A55AF"/>
    <w:rsid w:val="006B0A6A"/>
    <w:rsid w:val="006D3B2B"/>
    <w:rsid w:val="006F42D6"/>
    <w:rsid w:val="00732A95"/>
    <w:rsid w:val="0073660F"/>
    <w:rsid w:val="00752600"/>
    <w:rsid w:val="0077497B"/>
    <w:rsid w:val="00776F6F"/>
    <w:rsid w:val="007A65E6"/>
    <w:rsid w:val="007F2FFC"/>
    <w:rsid w:val="00805171"/>
    <w:rsid w:val="00805DD7"/>
    <w:rsid w:val="00814F08"/>
    <w:rsid w:val="00825B53"/>
    <w:rsid w:val="0084190F"/>
    <w:rsid w:val="00875F26"/>
    <w:rsid w:val="00882D79"/>
    <w:rsid w:val="00894D47"/>
    <w:rsid w:val="008A2D24"/>
    <w:rsid w:val="008C0AC4"/>
    <w:rsid w:val="008C3E09"/>
    <w:rsid w:val="008D09E1"/>
    <w:rsid w:val="008E0D95"/>
    <w:rsid w:val="00905A01"/>
    <w:rsid w:val="00935716"/>
    <w:rsid w:val="00967E39"/>
    <w:rsid w:val="009863E0"/>
    <w:rsid w:val="009B326B"/>
    <w:rsid w:val="009C6121"/>
    <w:rsid w:val="009E266A"/>
    <w:rsid w:val="00A228CF"/>
    <w:rsid w:val="00A71C8E"/>
    <w:rsid w:val="00A740E7"/>
    <w:rsid w:val="00AA4B38"/>
    <w:rsid w:val="00AC724C"/>
    <w:rsid w:val="00AF4916"/>
    <w:rsid w:val="00AF682A"/>
    <w:rsid w:val="00B00A6D"/>
    <w:rsid w:val="00B01CED"/>
    <w:rsid w:val="00B244E0"/>
    <w:rsid w:val="00B2643A"/>
    <w:rsid w:val="00B35EB2"/>
    <w:rsid w:val="00B376C5"/>
    <w:rsid w:val="00B42EC7"/>
    <w:rsid w:val="00B42EEA"/>
    <w:rsid w:val="00B46A2C"/>
    <w:rsid w:val="00B5549F"/>
    <w:rsid w:val="00B8606B"/>
    <w:rsid w:val="00B901A1"/>
    <w:rsid w:val="00B91C00"/>
    <w:rsid w:val="00BA17D4"/>
    <w:rsid w:val="00BA7060"/>
    <w:rsid w:val="00BB567C"/>
    <w:rsid w:val="00BD078E"/>
    <w:rsid w:val="00C15B96"/>
    <w:rsid w:val="00C24684"/>
    <w:rsid w:val="00C318D2"/>
    <w:rsid w:val="00C34DF5"/>
    <w:rsid w:val="00C502CB"/>
    <w:rsid w:val="00C53F80"/>
    <w:rsid w:val="00C55177"/>
    <w:rsid w:val="00C73E5D"/>
    <w:rsid w:val="00C87232"/>
    <w:rsid w:val="00C93706"/>
    <w:rsid w:val="00CB4B13"/>
    <w:rsid w:val="00CB4EE7"/>
    <w:rsid w:val="00CB5717"/>
    <w:rsid w:val="00CD425A"/>
    <w:rsid w:val="00D01577"/>
    <w:rsid w:val="00D026EC"/>
    <w:rsid w:val="00D06EF8"/>
    <w:rsid w:val="00D13CF3"/>
    <w:rsid w:val="00D41AFA"/>
    <w:rsid w:val="00D564EA"/>
    <w:rsid w:val="00D91E4C"/>
    <w:rsid w:val="00D95A71"/>
    <w:rsid w:val="00DA54C0"/>
    <w:rsid w:val="00DA7F49"/>
    <w:rsid w:val="00DB3B78"/>
    <w:rsid w:val="00DB4B5C"/>
    <w:rsid w:val="00DC3976"/>
    <w:rsid w:val="00DC423B"/>
    <w:rsid w:val="00DF55F6"/>
    <w:rsid w:val="00E12CC6"/>
    <w:rsid w:val="00E13449"/>
    <w:rsid w:val="00E32728"/>
    <w:rsid w:val="00E52FB4"/>
    <w:rsid w:val="00E8535D"/>
    <w:rsid w:val="00E9017E"/>
    <w:rsid w:val="00E9065D"/>
    <w:rsid w:val="00E972BE"/>
    <w:rsid w:val="00EA4B04"/>
    <w:rsid w:val="00EB6C7B"/>
    <w:rsid w:val="00EF1E8E"/>
    <w:rsid w:val="00F077C3"/>
    <w:rsid w:val="00F110B4"/>
    <w:rsid w:val="00F2352A"/>
    <w:rsid w:val="00F34B11"/>
    <w:rsid w:val="00F42394"/>
    <w:rsid w:val="00F46DC6"/>
    <w:rsid w:val="00F6219B"/>
    <w:rsid w:val="00F93161"/>
    <w:rsid w:val="00F93CA9"/>
    <w:rsid w:val="00FA7E79"/>
    <w:rsid w:val="00FA7F17"/>
    <w:rsid w:val="00FD2FC3"/>
    <w:rsid w:val="00FE3921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C6"/>
    <w:pPr>
      <w:spacing w:after="200" w:line="276" w:lineRule="auto"/>
    </w:pPr>
    <w:rPr>
      <w:lang w:eastAsia="zh-TW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VOYAGE EN ITALIE</dc:title>
  <dc:subject/>
  <dc:creator>Isabelle</dc:creator>
  <cp:keywords/>
  <dc:description/>
  <cp:lastModifiedBy>Olivier</cp:lastModifiedBy>
  <cp:revision>8</cp:revision>
  <cp:lastPrinted>2014-10-01T14:08:00Z</cp:lastPrinted>
  <dcterms:created xsi:type="dcterms:W3CDTF">2014-09-09T22:06:00Z</dcterms:created>
  <dcterms:modified xsi:type="dcterms:W3CDTF">2014-12-06T15:47:00Z</dcterms:modified>
</cp:coreProperties>
</file>