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C2" w:rsidRDefault="00D31FC2" w:rsidP="00D31FC2">
      <w:r w:rsidRPr="00F859D1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Entête" style="width:93.8pt;height:61.1pt;visibility:visible">
            <v:imagedata r:id="rId5" o:title="Entête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 xml:space="preserve">À </w:t>
      </w:r>
      <w:proofErr w:type="spellStart"/>
      <w:r>
        <w:rPr>
          <w:sz w:val="22"/>
        </w:rPr>
        <w:t>Sorigny</w:t>
      </w:r>
      <w:proofErr w:type="spellEnd"/>
      <w:r>
        <w:rPr>
          <w:sz w:val="22"/>
        </w:rPr>
        <w:t xml:space="preserve"> le 06 février 2018</w:t>
      </w:r>
      <w:r>
        <w:t>.</w:t>
      </w:r>
    </w:p>
    <w:p w:rsidR="00D31FC2" w:rsidRPr="00913EAE" w:rsidRDefault="00D31FC2" w:rsidP="00D31FC2">
      <w:pPr>
        <w:rPr>
          <w:b/>
          <w:sz w:val="4"/>
          <w:szCs w:val="4"/>
        </w:rPr>
      </w:pPr>
    </w:p>
    <w:p w:rsidR="00D31FC2" w:rsidRPr="00710C00" w:rsidRDefault="00D31FC2" w:rsidP="00D31FC2">
      <w:pPr>
        <w:rPr>
          <w:b/>
          <w:sz w:val="18"/>
          <w:szCs w:val="18"/>
        </w:rPr>
      </w:pPr>
      <w:proofErr w:type="spellStart"/>
      <w:r w:rsidRPr="00710C00">
        <w:rPr>
          <w:b/>
          <w:sz w:val="18"/>
          <w:szCs w:val="18"/>
        </w:rPr>
        <w:t>Contatcts</w:t>
      </w:r>
      <w:proofErr w:type="spellEnd"/>
      <w:r w:rsidRPr="00710C00">
        <w:rPr>
          <w:b/>
          <w:sz w:val="18"/>
          <w:szCs w:val="18"/>
        </w:rPr>
        <w:t xml:space="preserve"> </w:t>
      </w:r>
      <w:r w:rsidRPr="00710C00">
        <w:rPr>
          <w:sz w:val="16"/>
          <w:szCs w:val="16"/>
        </w:rPr>
        <w:t>(secrétaire)</w:t>
      </w:r>
      <w:r w:rsidRPr="00710C00">
        <w:rPr>
          <w:b/>
          <w:sz w:val="18"/>
          <w:szCs w:val="18"/>
        </w:rPr>
        <w:t> </w:t>
      </w:r>
      <w:r w:rsidRPr="00710C00">
        <w:rPr>
          <w:b/>
          <w:sz w:val="20"/>
          <w:szCs w:val="20"/>
        </w:rPr>
        <w:t>:</w:t>
      </w:r>
    </w:p>
    <w:p w:rsidR="00D31FC2" w:rsidRDefault="00D31FC2" w:rsidP="00D31FC2">
      <w:pPr>
        <w:rPr>
          <w:sz w:val="8"/>
          <w:szCs w:val="8"/>
        </w:rPr>
      </w:pPr>
    </w:p>
    <w:p w:rsidR="00D31FC2" w:rsidRPr="00886E43" w:rsidRDefault="00D31FC2" w:rsidP="00D31FC2">
      <w:pPr>
        <w:rPr>
          <w:sz w:val="16"/>
          <w:szCs w:val="16"/>
        </w:rPr>
      </w:pPr>
      <w:r w:rsidRPr="00886E43">
        <w:rPr>
          <w:sz w:val="16"/>
          <w:szCs w:val="16"/>
        </w:rPr>
        <w:t>Chez M. PION Fabrice</w:t>
      </w:r>
    </w:p>
    <w:p w:rsidR="00D31FC2" w:rsidRPr="00886E43" w:rsidRDefault="00D31FC2" w:rsidP="00D31FC2">
      <w:pPr>
        <w:rPr>
          <w:sz w:val="16"/>
          <w:szCs w:val="16"/>
        </w:rPr>
      </w:pPr>
      <w:r w:rsidRPr="00886E43">
        <w:rPr>
          <w:sz w:val="16"/>
          <w:szCs w:val="16"/>
        </w:rPr>
        <w:t xml:space="preserve">5 rue de </w:t>
      </w:r>
      <w:proofErr w:type="spellStart"/>
      <w:r w:rsidRPr="00886E43">
        <w:rPr>
          <w:sz w:val="16"/>
          <w:szCs w:val="16"/>
        </w:rPr>
        <w:t>Genevray</w:t>
      </w:r>
      <w:proofErr w:type="spellEnd"/>
    </w:p>
    <w:p w:rsidR="00D31FC2" w:rsidRPr="00886E43" w:rsidRDefault="00D31FC2" w:rsidP="00D31FC2">
      <w:pPr>
        <w:rPr>
          <w:sz w:val="16"/>
          <w:szCs w:val="16"/>
        </w:rPr>
      </w:pPr>
      <w:r w:rsidRPr="00886E43">
        <w:rPr>
          <w:sz w:val="16"/>
          <w:szCs w:val="16"/>
        </w:rPr>
        <w:t>37250 SORIGNY</w:t>
      </w:r>
    </w:p>
    <w:p w:rsidR="00D31FC2" w:rsidRPr="00886E43" w:rsidRDefault="00D31FC2" w:rsidP="00D31FC2">
      <w:pPr>
        <w:rPr>
          <w:sz w:val="8"/>
          <w:szCs w:val="8"/>
        </w:rPr>
      </w:pPr>
    </w:p>
    <w:p w:rsidR="00D31FC2" w:rsidRPr="00886E43" w:rsidRDefault="00D31FC2" w:rsidP="00D31FC2">
      <w:pPr>
        <w:rPr>
          <w:sz w:val="16"/>
          <w:szCs w:val="16"/>
        </w:rPr>
      </w:pPr>
      <w:proofErr w:type="spellStart"/>
      <w:r w:rsidRPr="00710C00">
        <w:rPr>
          <w:b/>
          <w:sz w:val="18"/>
          <w:szCs w:val="18"/>
        </w:rPr>
        <w:t>Téls</w:t>
      </w:r>
      <w:proofErr w:type="spellEnd"/>
      <w:r w:rsidRPr="00710C00">
        <w:rPr>
          <w:b/>
          <w:sz w:val="18"/>
          <w:szCs w:val="18"/>
        </w:rPr>
        <w:t> :</w:t>
      </w:r>
      <w:r>
        <w:rPr>
          <w:sz w:val="16"/>
          <w:szCs w:val="16"/>
        </w:rPr>
        <w:t xml:space="preserve"> 02 47 52 53 81 / </w:t>
      </w:r>
      <w:r w:rsidRPr="00886E43">
        <w:rPr>
          <w:sz w:val="16"/>
          <w:szCs w:val="16"/>
        </w:rPr>
        <w:t>06 70 63 50 10</w:t>
      </w:r>
    </w:p>
    <w:p w:rsidR="00D31FC2" w:rsidRPr="00886E43" w:rsidRDefault="00D31FC2" w:rsidP="00D31FC2">
      <w:pPr>
        <w:rPr>
          <w:b/>
          <w:sz w:val="8"/>
          <w:szCs w:val="8"/>
        </w:rPr>
      </w:pPr>
    </w:p>
    <w:p w:rsidR="00D31FC2" w:rsidRDefault="00D31FC2" w:rsidP="00D31FC2">
      <w:pPr>
        <w:rPr>
          <w:b/>
          <w:sz w:val="16"/>
          <w:szCs w:val="16"/>
        </w:rPr>
      </w:pPr>
      <w:r w:rsidRPr="00710C00">
        <w:rPr>
          <w:b/>
          <w:sz w:val="18"/>
          <w:szCs w:val="18"/>
        </w:rPr>
        <w:t>Site :</w:t>
      </w:r>
      <w:r>
        <w:rPr>
          <w:b/>
          <w:sz w:val="16"/>
          <w:szCs w:val="16"/>
        </w:rPr>
        <w:t xml:space="preserve"> </w:t>
      </w:r>
      <w:r w:rsidRPr="00D24EF9">
        <w:rPr>
          <w:sz w:val="16"/>
          <w:szCs w:val="16"/>
        </w:rPr>
        <w:t>www.</w:t>
      </w:r>
      <w:r w:rsidRPr="00876E4D">
        <w:rPr>
          <w:sz w:val="16"/>
          <w:szCs w:val="16"/>
        </w:rPr>
        <w:t>veloclub-sorignois.fr</w:t>
      </w:r>
    </w:p>
    <w:p w:rsidR="00D31FC2" w:rsidRPr="00886E43" w:rsidRDefault="00D31FC2" w:rsidP="00D31FC2">
      <w:pPr>
        <w:rPr>
          <w:b/>
          <w:sz w:val="8"/>
          <w:szCs w:val="8"/>
        </w:rPr>
      </w:pPr>
    </w:p>
    <w:p w:rsidR="00D31FC2" w:rsidRDefault="00D31FC2" w:rsidP="00D31FC2">
      <w:pPr>
        <w:rPr>
          <w:b/>
          <w:sz w:val="16"/>
          <w:szCs w:val="16"/>
        </w:rPr>
      </w:pPr>
      <w:r w:rsidRPr="00710C00">
        <w:rPr>
          <w:b/>
          <w:sz w:val="18"/>
          <w:szCs w:val="18"/>
        </w:rPr>
        <w:t>Courriel :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veloclub.sorignois</w:t>
      </w:r>
      <w:r w:rsidRPr="00876E4D">
        <w:rPr>
          <w:sz w:val="16"/>
          <w:szCs w:val="16"/>
        </w:rPr>
        <w:t>@hotmail.fr</w:t>
      </w:r>
    </w:p>
    <w:p w:rsidR="00D31FC2" w:rsidRPr="00FA59F1" w:rsidRDefault="00D31FC2" w:rsidP="00D31FC2">
      <w:pPr>
        <w:rPr>
          <w:b/>
          <w:sz w:val="16"/>
          <w:szCs w:val="16"/>
        </w:rPr>
      </w:pPr>
    </w:p>
    <w:p w:rsidR="00D31FC2" w:rsidRPr="00D32617" w:rsidRDefault="00D31FC2" w:rsidP="00D31FC2">
      <w:pPr>
        <w:rPr>
          <w:sz w:val="20"/>
          <w:szCs w:val="20"/>
        </w:rPr>
      </w:pPr>
      <w:r w:rsidRPr="00D32617">
        <w:rPr>
          <w:b/>
          <w:sz w:val="20"/>
          <w:szCs w:val="20"/>
        </w:rPr>
        <w:t xml:space="preserve">Objet : </w:t>
      </w:r>
      <w:r w:rsidRPr="00D32617">
        <w:rPr>
          <w:sz w:val="20"/>
          <w:szCs w:val="20"/>
        </w:rPr>
        <w:t xml:space="preserve">cpte rendu réunion Comité de </w:t>
      </w:r>
    </w:p>
    <w:p w:rsidR="00D31FC2" w:rsidRPr="00D32617" w:rsidRDefault="00D31FC2" w:rsidP="00D31FC2">
      <w:pPr>
        <w:rPr>
          <w:sz w:val="20"/>
          <w:szCs w:val="20"/>
        </w:rPr>
      </w:pPr>
      <w:r w:rsidRPr="00D32617"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direction</w:t>
      </w:r>
      <w:proofErr w:type="gramEnd"/>
      <w:r>
        <w:rPr>
          <w:sz w:val="20"/>
          <w:szCs w:val="20"/>
        </w:rPr>
        <w:t>, lundi 05 février</w:t>
      </w:r>
      <w:r w:rsidRPr="00D32617">
        <w:rPr>
          <w:sz w:val="20"/>
          <w:szCs w:val="20"/>
        </w:rPr>
        <w:t>.</w:t>
      </w:r>
    </w:p>
    <w:p w:rsidR="00D31FC2" w:rsidRPr="00FE2A24" w:rsidRDefault="00D31FC2" w:rsidP="00D31FC2">
      <w:pPr>
        <w:rPr>
          <w:sz w:val="8"/>
          <w:szCs w:val="8"/>
        </w:rPr>
      </w:pPr>
    </w:p>
    <w:p w:rsidR="00D31FC2" w:rsidRDefault="00D31FC2" w:rsidP="00D31FC2">
      <w:pPr>
        <w:shd w:val="pct15" w:color="auto" w:fill="auto"/>
        <w:rPr>
          <w:i/>
          <w:sz w:val="20"/>
          <w:szCs w:val="20"/>
        </w:rPr>
      </w:pPr>
      <w:r w:rsidRPr="00D32617">
        <w:rPr>
          <w:b/>
          <w:sz w:val="20"/>
          <w:szCs w:val="20"/>
        </w:rPr>
        <w:t>Présents :</w:t>
      </w:r>
      <w:r w:rsidRPr="00D32617">
        <w:rPr>
          <w:sz w:val="20"/>
          <w:szCs w:val="20"/>
        </w:rPr>
        <w:t xml:space="preserve"> </w:t>
      </w:r>
      <w:r w:rsidRPr="00D32617">
        <w:rPr>
          <w:i/>
          <w:sz w:val="20"/>
          <w:szCs w:val="20"/>
        </w:rPr>
        <w:t xml:space="preserve">Anne </w:t>
      </w:r>
      <w:proofErr w:type="spellStart"/>
      <w:r w:rsidRPr="00D32617">
        <w:rPr>
          <w:i/>
          <w:sz w:val="20"/>
          <w:szCs w:val="20"/>
        </w:rPr>
        <w:t>Chilloux-Deplaix</w:t>
      </w:r>
      <w:proofErr w:type="spellEnd"/>
      <w:r w:rsidRPr="00D32617">
        <w:rPr>
          <w:i/>
          <w:sz w:val="20"/>
          <w:szCs w:val="20"/>
        </w:rPr>
        <w:t xml:space="preserve">, Martine Girault, Jackie </w:t>
      </w:r>
      <w:proofErr w:type="spellStart"/>
      <w:r w:rsidRPr="00D32617">
        <w:rPr>
          <w:i/>
          <w:sz w:val="20"/>
          <w:szCs w:val="20"/>
        </w:rPr>
        <w:t>Deplaix</w:t>
      </w:r>
      <w:proofErr w:type="spellEnd"/>
      <w:r w:rsidRPr="00D32617">
        <w:rPr>
          <w:i/>
          <w:sz w:val="20"/>
          <w:szCs w:val="20"/>
        </w:rPr>
        <w:t xml:space="preserve">, Fabrice Pion, Francis </w:t>
      </w:r>
      <w:proofErr w:type="spellStart"/>
      <w:r w:rsidRPr="00D32617">
        <w:rPr>
          <w:i/>
          <w:sz w:val="20"/>
          <w:szCs w:val="20"/>
        </w:rPr>
        <w:t>Loubeau</w:t>
      </w:r>
      <w:proofErr w:type="spellEnd"/>
      <w:r w:rsidRPr="00D32617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Jean-Pierre Ricard, Gérard Dubois.</w:t>
      </w:r>
    </w:p>
    <w:p w:rsidR="00D31FC2" w:rsidRPr="00D32617" w:rsidRDefault="00D31FC2" w:rsidP="00D31FC2">
      <w:pPr>
        <w:shd w:val="pct15" w:color="auto" w:fill="auto"/>
        <w:rPr>
          <w:i/>
          <w:sz w:val="20"/>
          <w:szCs w:val="20"/>
        </w:rPr>
      </w:pPr>
      <w:r w:rsidRPr="00716BAB">
        <w:rPr>
          <w:b/>
          <w:sz w:val="20"/>
          <w:szCs w:val="20"/>
        </w:rPr>
        <w:t>Excusé</w:t>
      </w:r>
      <w:r>
        <w:rPr>
          <w:i/>
          <w:sz w:val="20"/>
          <w:szCs w:val="20"/>
        </w:rPr>
        <w:t xml:space="preserve"> : </w:t>
      </w:r>
      <w:r w:rsidRPr="00D32617">
        <w:rPr>
          <w:i/>
          <w:sz w:val="20"/>
          <w:szCs w:val="20"/>
        </w:rPr>
        <w:t xml:space="preserve">Patrice </w:t>
      </w:r>
      <w:proofErr w:type="spellStart"/>
      <w:r w:rsidRPr="00D32617">
        <w:rPr>
          <w:i/>
          <w:sz w:val="20"/>
          <w:szCs w:val="20"/>
        </w:rPr>
        <w:t>Guéritault</w:t>
      </w:r>
      <w:proofErr w:type="spellEnd"/>
      <w:r w:rsidRPr="00D32617">
        <w:rPr>
          <w:i/>
          <w:sz w:val="20"/>
          <w:szCs w:val="20"/>
        </w:rPr>
        <w:t>,</w:t>
      </w:r>
    </w:p>
    <w:p w:rsidR="00D31FC2" w:rsidRPr="00885130" w:rsidRDefault="00D31FC2" w:rsidP="00D31FC2">
      <w:pPr>
        <w:jc w:val="center"/>
        <w:rPr>
          <w:b/>
          <w:sz w:val="16"/>
          <w:szCs w:val="16"/>
        </w:rPr>
      </w:pPr>
    </w:p>
    <w:p w:rsidR="00D31FC2" w:rsidRPr="005C4132" w:rsidRDefault="00D31FC2" w:rsidP="00D31FC2">
      <w:pPr>
        <w:jc w:val="center"/>
        <w:rPr>
          <w:b/>
          <w:sz w:val="36"/>
          <w:szCs w:val="36"/>
        </w:rPr>
      </w:pPr>
      <w:r w:rsidRPr="005C4132">
        <w:rPr>
          <w:b/>
          <w:sz w:val="36"/>
          <w:szCs w:val="36"/>
        </w:rPr>
        <w:t>Les sujets abordés :</w:t>
      </w:r>
    </w:p>
    <w:p w:rsidR="00D31FC2" w:rsidRDefault="00D31FC2" w:rsidP="00D31FC2">
      <w:pPr>
        <w:rPr>
          <w:b/>
          <w:sz w:val="12"/>
          <w:szCs w:val="12"/>
        </w:rPr>
      </w:pPr>
    </w:p>
    <w:p w:rsidR="00D31FC2" w:rsidRPr="000F67D9" w:rsidRDefault="00D31FC2" w:rsidP="00D31FC2">
      <w:pPr>
        <w:rPr>
          <w:b/>
          <w:sz w:val="4"/>
          <w:szCs w:val="4"/>
        </w:rPr>
      </w:pPr>
    </w:p>
    <w:p w:rsidR="00D31FC2" w:rsidRDefault="00D31FC2" w:rsidP="00D31FC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Les 20 ans du club :</w:t>
      </w:r>
    </w:p>
    <w:p w:rsidR="00D31FC2" w:rsidRPr="006D0A9A" w:rsidRDefault="00D31FC2" w:rsidP="00D31FC2">
      <w:pPr>
        <w:rPr>
          <w:b/>
          <w:sz w:val="16"/>
          <w:szCs w:val="16"/>
          <w:u w:val="single"/>
        </w:rPr>
      </w:pPr>
    </w:p>
    <w:p w:rsidR="00D31FC2" w:rsidRDefault="00D31FC2" w:rsidP="00D31FC2">
      <w:pPr>
        <w:numPr>
          <w:ilvl w:val="0"/>
          <w:numId w:val="1"/>
        </w:numPr>
        <w:rPr>
          <w:sz w:val="20"/>
          <w:szCs w:val="20"/>
        </w:rPr>
      </w:pPr>
      <w:r w:rsidRPr="003D14C9">
        <w:rPr>
          <w:sz w:val="20"/>
          <w:szCs w:val="20"/>
        </w:rPr>
        <w:t>Malgré le tr</w:t>
      </w:r>
      <w:r>
        <w:rPr>
          <w:sz w:val="20"/>
          <w:szCs w:val="20"/>
        </w:rPr>
        <w:t>avail de recherche, de contacts établis</w:t>
      </w:r>
      <w:r w:rsidR="00031EC4">
        <w:rPr>
          <w:sz w:val="20"/>
          <w:szCs w:val="20"/>
        </w:rPr>
        <w:t>,</w:t>
      </w:r>
      <w:r>
        <w:rPr>
          <w:sz w:val="20"/>
          <w:szCs w:val="20"/>
        </w:rPr>
        <w:t xml:space="preserve"> y compris par d’autres membres du club,</w:t>
      </w:r>
    </w:p>
    <w:p w:rsidR="00D31FC2" w:rsidRDefault="00D31FC2" w:rsidP="00D31F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Malgré le tarif restauration et animation (+ </w:t>
      </w:r>
      <w:proofErr w:type="spellStart"/>
      <w:r>
        <w:rPr>
          <w:sz w:val="20"/>
          <w:szCs w:val="20"/>
        </w:rPr>
        <w:t>Sacem</w:t>
      </w:r>
      <w:proofErr w:type="spellEnd"/>
      <w:r>
        <w:rPr>
          <w:sz w:val="20"/>
          <w:szCs w:val="20"/>
        </w:rPr>
        <w:t>) tiré au meilleur,</w:t>
      </w:r>
    </w:p>
    <w:p w:rsidR="00D31FC2" w:rsidRDefault="00D31FC2" w:rsidP="00D31F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Malgré ces vingt années qui ont vu passer moult membres au sein de notre club,</w:t>
      </w:r>
    </w:p>
    <w:p w:rsidR="00D31FC2" w:rsidRDefault="00D31FC2" w:rsidP="00D31F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Malgré le nombre d’adhérents encore présent nous laissant penser à un réel engouement club,</w:t>
      </w:r>
    </w:p>
    <w:p w:rsidR="00D31FC2" w:rsidRDefault="00D31FC2" w:rsidP="00D31FC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Malgré que cet anniversaire ait été annoncé il y a plus d’un an… </w:t>
      </w:r>
    </w:p>
    <w:p w:rsidR="00D31FC2" w:rsidRDefault="00D31FC2" w:rsidP="00D31FC2">
      <w:pPr>
        <w:rPr>
          <w:sz w:val="20"/>
          <w:szCs w:val="20"/>
        </w:rPr>
      </w:pPr>
    </w:p>
    <w:p w:rsidR="00D31FC2" w:rsidRPr="00A54FA8" w:rsidRDefault="00D31FC2" w:rsidP="00D31FC2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Pr="00A54FA8">
        <w:rPr>
          <w:sz w:val="20"/>
          <w:szCs w:val="20"/>
        </w:rPr>
        <w:t>eul</w:t>
      </w:r>
      <w:r>
        <w:rPr>
          <w:sz w:val="20"/>
          <w:szCs w:val="20"/>
        </w:rPr>
        <w:t>es, 71 places dont conjoints, amis (</w:t>
      </w:r>
      <w:r w:rsidR="0013585C">
        <w:rPr>
          <w:sz w:val="20"/>
          <w:szCs w:val="20"/>
        </w:rPr>
        <w:t>dont</w:t>
      </w:r>
      <w:bookmarkStart w:id="0" w:name="_GoBack"/>
      <w:bookmarkEnd w:id="0"/>
      <w:r w:rsidRPr="00A54FA8">
        <w:rPr>
          <w:sz w:val="20"/>
          <w:szCs w:val="20"/>
        </w:rPr>
        <w:t xml:space="preserve"> 35 au club de Descartes) ont été vendues.</w:t>
      </w:r>
    </w:p>
    <w:p w:rsidR="00D31FC2" w:rsidRDefault="00D31FC2" w:rsidP="00D31FC2">
      <w:pPr>
        <w:rPr>
          <w:sz w:val="20"/>
          <w:szCs w:val="20"/>
        </w:rPr>
      </w:pPr>
    </w:p>
    <w:p w:rsidR="00D31FC2" w:rsidRDefault="00D31FC2" w:rsidP="00D31FC2">
      <w:pPr>
        <w:rPr>
          <w:sz w:val="20"/>
          <w:szCs w:val="20"/>
        </w:rPr>
      </w:pPr>
      <w:r>
        <w:rPr>
          <w:sz w:val="20"/>
          <w:szCs w:val="20"/>
        </w:rPr>
        <w:t>Nous avons alors considéré, pour des questions financières et d’image, que nous ne pouvions p</w:t>
      </w:r>
      <w:r w:rsidR="00031EC4">
        <w:rPr>
          <w:sz w:val="20"/>
          <w:szCs w:val="20"/>
        </w:rPr>
        <w:t>as donner suite à cette manifestat</w:t>
      </w:r>
      <w:r>
        <w:rPr>
          <w:sz w:val="20"/>
          <w:szCs w:val="20"/>
        </w:rPr>
        <w:t>ion.</w:t>
      </w:r>
    </w:p>
    <w:p w:rsidR="0010293C" w:rsidRDefault="0010293C" w:rsidP="00D31FC2">
      <w:pPr>
        <w:rPr>
          <w:sz w:val="20"/>
          <w:szCs w:val="20"/>
        </w:rPr>
      </w:pPr>
      <w:r>
        <w:rPr>
          <w:sz w:val="20"/>
          <w:szCs w:val="20"/>
        </w:rPr>
        <w:t xml:space="preserve">Après information, notamment sur notre site, sauf volonté contraire, les </w:t>
      </w:r>
      <w:r w:rsidRPr="0010293C">
        <w:rPr>
          <w:b/>
          <w:sz w:val="20"/>
          <w:szCs w:val="20"/>
        </w:rPr>
        <w:t>chèques des inscrits seront détruits</w:t>
      </w:r>
      <w:r>
        <w:rPr>
          <w:sz w:val="20"/>
          <w:szCs w:val="20"/>
        </w:rPr>
        <w:t>.</w:t>
      </w:r>
    </w:p>
    <w:p w:rsidR="00B27EE8" w:rsidRPr="006D0A9A" w:rsidRDefault="00B27EE8" w:rsidP="00D31FC2">
      <w:pPr>
        <w:rPr>
          <w:sz w:val="16"/>
          <w:szCs w:val="16"/>
        </w:rPr>
      </w:pPr>
    </w:p>
    <w:p w:rsidR="00B27EE8" w:rsidRPr="00B27EE8" w:rsidRDefault="00B27EE8" w:rsidP="00D31FC2">
      <w:pPr>
        <w:rPr>
          <w:b/>
          <w:szCs w:val="24"/>
          <w:u w:val="single"/>
        </w:rPr>
      </w:pPr>
      <w:r w:rsidRPr="00B27EE8">
        <w:rPr>
          <w:b/>
          <w:szCs w:val="24"/>
          <w:u w:val="single"/>
        </w:rPr>
        <w:t>Les soirées club :</w:t>
      </w:r>
    </w:p>
    <w:p w:rsidR="00B27EE8" w:rsidRPr="006D0A9A" w:rsidRDefault="00B27EE8" w:rsidP="00D31FC2">
      <w:pPr>
        <w:rPr>
          <w:sz w:val="16"/>
          <w:szCs w:val="16"/>
        </w:rPr>
      </w:pPr>
    </w:p>
    <w:p w:rsidR="00B27EE8" w:rsidRDefault="00B27EE8" w:rsidP="00B27E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Vendredi 30 mars – Soirée choucroute</w:t>
      </w:r>
      <w:r w:rsidR="00725186">
        <w:rPr>
          <w:sz w:val="20"/>
          <w:szCs w:val="20"/>
        </w:rPr>
        <w:t xml:space="preserve"> de la mer</w:t>
      </w:r>
      <w:r>
        <w:rPr>
          <w:sz w:val="20"/>
          <w:szCs w:val="20"/>
        </w:rPr>
        <w:t>, 15 €/personne. Apéro et dessert offert par le club.</w:t>
      </w:r>
    </w:p>
    <w:p w:rsidR="00B27EE8" w:rsidRPr="006D0A9A" w:rsidRDefault="00B27EE8" w:rsidP="00D31FC2">
      <w:pPr>
        <w:rPr>
          <w:sz w:val="16"/>
          <w:szCs w:val="16"/>
        </w:rPr>
      </w:pPr>
    </w:p>
    <w:p w:rsidR="00B27EE8" w:rsidRDefault="00B27EE8" w:rsidP="00B27E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Vendredi 16 novembre : Assemblée Générale, suivie de </w:t>
      </w:r>
      <w:r w:rsidR="008E3C18">
        <w:rPr>
          <w:sz w:val="20"/>
          <w:szCs w:val="20"/>
        </w:rPr>
        <w:t>« </w:t>
      </w:r>
      <w:r>
        <w:rPr>
          <w:sz w:val="20"/>
          <w:szCs w:val="20"/>
        </w:rPr>
        <w:t>repas traiteur</w:t>
      </w:r>
      <w:r w:rsidR="008E3C18">
        <w:rPr>
          <w:sz w:val="20"/>
          <w:szCs w:val="20"/>
        </w:rPr>
        <w:t> »</w:t>
      </w:r>
      <w:r>
        <w:rPr>
          <w:sz w:val="20"/>
          <w:szCs w:val="20"/>
        </w:rPr>
        <w:t>.</w:t>
      </w:r>
    </w:p>
    <w:p w:rsidR="00B27EE8" w:rsidRPr="006D0A9A" w:rsidRDefault="00B27EE8" w:rsidP="00D31FC2">
      <w:pPr>
        <w:rPr>
          <w:sz w:val="16"/>
          <w:szCs w:val="16"/>
        </w:rPr>
      </w:pPr>
    </w:p>
    <w:p w:rsidR="00B27EE8" w:rsidRPr="009D1DEF" w:rsidRDefault="00B27EE8" w:rsidP="00D31FC2">
      <w:pPr>
        <w:rPr>
          <w:b/>
          <w:szCs w:val="24"/>
          <w:u w:val="single"/>
        </w:rPr>
      </w:pPr>
      <w:r w:rsidRPr="009D1DEF">
        <w:rPr>
          <w:b/>
          <w:szCs w:val="24"/>
          <w:u w:val="single"/>
        </w:rPr>
        <w:t>Pique-nique club :</w:t>
      </w:r>
    </w:p>
    <w:p w:rsidR="00B27EE8" w:rsidRPr="006D0A9A" w:rsidRDefault="00B27EE8" w:rsidP="00D31FC2">
      <w:pPr>
        <w:rPr>
          <w:sz w:val="16"/>
          <w:szCs w:val="16"/>
        </w:rPr>
      </w:pPr>
    </w:p>
    <w:p w:rsidR="00B27EE8" w:rsidRDefault="00B27EE8" w:rsidP="009D1DE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Dimanche 24 juin. Lieu à définir ensemble</w:t>
      </w:r>
      <w:r w:rsidR="009D1DEF">
        <w:rPr>
          <w:sz w:val="20"/>
          <w:szCs w:val="20"/>
        </w:rPr>
        <w:t>,</w:t>
      </w:r>
      <w:r>
        <w:rPr>
          <w:sz w:val="20"/>
          <w:szCs w:val="20"/>
        </w:rPr>
        <w:t xml:space="preserve"> à notre soirée du 30 mars.</w:t>
      </w:r>
    </w:p>
    <w:p w:rsidR="00B27EE8" w:rsidRPr="006D0A9A" w:rsidRDefault="00B27EE8" w:rsidP="00D31FC2">
      <w:pPr>
        <w:rPr>
          <w:sz w:val="16"/>
          <w:szCs w:val="16"/>
        </w:rPr>
      </w:pPr>
    </w:p>
    <w:p w:rsidR="00B27EE8" w:rsidRPr="00B27EE8" w:rsidRDefault="00B27EE8" w:rsidP="00D31FC2">
      <w:pPr>
        <w:rPr>
          <w:b/>
          <w:szCs w:val="24"/>
          <w:u w:val="single"/>
        </w:rPr>
      </w:pPr>
      <w:r w:rsidRPr="00B27EE8">
        <w:rPr>
          <w:b/>
          <w:szCs w:val="24"/>
          <w:u w:val="single"/>
        </w:rPr>
        <w:t>Sortie club :</w:t>
      </w:r>
    </w:p>
    <w:p w:rsidR="00B27EE8" w:rsidRPr="006D0A9A" w:rsidRDefault="00B27EE8" w:rsidP="00D31FC2">
      <w:pPr>
        <w:rPr>
          <w:sz w:val="16"/>
          <w:szCs w:val="16"/>
        </w:rPr>
      </w:pPr>
    </w:p>
    <w:p w:rsidR="00B27EE8" w:rsidRDefault="00B27EE8" w:rsidP="009D1DE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Samedi 3 septembre. Patrice</w:t>
      </w:r>
      <w:r w:rsidR="00031EC4">
        <w:rPr>
          <w:sz w:val="20"/>
          <w:szCs w:val="20"/>
        </w:rPr>
        <w:t>, habituel organisateur</w:t>
      </w:r>
      <w:r>
        <w:rPr>
          <w:sz w:val="20"/>
          <w:szCs w:val="20"/>
        </w:rPr>
        <w:t xml:space="preserve"> n’étant pas présent, Gérard se propose d’y réfléchir. </w:t>
      </w:r>
      <w:r w:rsidR="00031EC4">
        <w:rPr>
          <w:sz w:val="20"/>
          <w:szCs w:val="20"/>
        </w:rPr>
        <w:t>À</w:t>
      </w:r>
      <w:r>
        <w:rPr>
          <w:sz w:val="20"/>
          <w:szCs w:val="20"/>
        </w:rPr>
        <w:t xml:space="preserve"> voir ensemble.</w:t>
      </w:r>
    </w:p>
    <w:p w:rsidR="00B27EE8" w:rsidRPr="006D0A9A" w:rsidRDefault="00B27EE8" w:rsidP="00D31FC2">
      <w:pPr>
        <w:rPr>
          <w:sz w:val="16"/>
          <w:szCs w:val="16"/>
        </w:rPr>
      </w:pPr>
    </w:p>
    <w:p w:rsidR="00B27EE8" w:rsidRPr="009D1DEF" w:rsidRDefault="00B27EE8" w:rsidP="00D31FC2">
      <w:pPr>
        <w:rPr>
          <w:b/>
          <w:szCs w:val="24"/>
          <w:u w:val="single"/>
        </w:rPr>
      </w:pPr>
      <w:r w:rsidRPr="009D1DEF">
        <w:rPr>
          <w:b/>
          <w:szCs w:val="24"/>
          <w:u w:val="single"/>
        </w:rPr>
        <w:t>Soirée galette :</w:t>
      </w:r>
    </w:p>
    <w:p w:rsidR="00B27EE8" w:rsidRPr="006D0A9A" w:rsidRDefault="00B27EE8" w:rsidP="00D31FC2">
      <w:pPr>
        <w:rPr>
          <w:sz w:val="16"/>
          <w:szCs w:val="16"/>
        </w:rPr>
      </w:pPr>
    </w:p>
    <w:p w:rsidR="00B27EE8" w:rsidRDefault="00B27EE8" w:rsidP="006D0A9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Avec renouvellement des adhésions pour l’année, fixée au vendredi 11 janvier.</w:t>
      </w:r>
    </w:p>
    <w:p w:rsidR="009D1DEF" w:rsidRPr="006D0A9A" w:rsidRDefault="009D1DEF" w:rsidP="00D31FC2">
      <w:pPr>
        <w:rPr>
          <w:sz w:val="16"/>
          <w:szCs w:val="16"/>
        </w:rPr>
      </w:pPr>
    </w:p>
    <w:p w:rsidR="009D1DEF" w:rsidRPr="006D0A9A" w:rsidRDefault="009D1DEF" w:rsidP="00D31FC2">
      <w:pPr>
        <w:rPr>
          <w:szCs w:val="24"/>
        </w:rPr>
      </w:pPr>
      <w:r w:rsidRPr="006D0A9A">
        <w:rPr>
          <w:szCs w:val="24"/>
        </w:rPr>
        <w:t xml:space="preserve">Vous pouvez déjà </w:t>
      </w:r>
      <w:r w:rsidRPr="006D0A9A">
        <w:rPr>
          <w:b/>
          <w:szCs w:val="24"/>
          <w:u w:val="single"/>
        </w:rPr>
        <w:t>bloquer ces dates</w:t>
      </w:r>
      <w:r w:rsidRPr="006D0A9A">
        <w:rPr>
          <w:szCs w:val="24"/>
        </w:rPr>
        <w:t>, les précisions seront apportée</w:t>
      </w:r>
      <w:r w:rsidR="006D0A9A" w:rsidRPr="006D0A9A">
        <w:rPr>
          <w:szCs w:val="24"/>
        </w:rPr>
        <w:t>s</w:t>
      </w:r>
      <w:r w:rsidRPr="006D0A9A">
        <w:rPr>
          <w:szCs w:val="24"/>
        </w:rPr>
        <w:t xml:space="preserve"> en temps utile.</w:t>
      </w:r>
      <w:r w:rsidR="006D0A9A" w:rsidRPr="006D0A9A">
        <w:rPr>
          <w:szCs w:val="24"/>
        </w:rPr>
        <w:t xml:space="preserve"> Merci !</w:t>
      </w:r>
    </w:p>
    <w:p w:rsidR="009D1DEF" w:rsidRPr="00031EC4" w:rsidRDefault="009D1DEF" w:rsidP="00D31FC2">
      <w:pPr>
        <w:rPr>
          <w:sz w:val="16"/>
          <w:szCs w:val="16"/>
        </w:rPr>
      </w:pPr>
    </w:p>
    <w:p w:rsidR="009D1DEF" w:rsidRDefault="009D1DEF" w:rsidP="00D31FC2">
      <w:pPr>
        <w:rPr>
          <w:sz w:val="20"/>
          <w:szCs w:val="20"/>
        </w:rPr>
      </w:pPr>
      <w:r>
        <w:rPr>
          <w:sz w:val="20"/>
          <w:szCs w:val="20"/>
        </w:rPr>
        <w:t>Pour le club, le secrétaire,</w:t>
      </w:r>
    </w:p>
    <w:p w:rsidR="008E3C18" w:rsidRPr="00031EC4" w:rsidRDefault="009D1DEF">
      <w:pPr>
        <w:rPr>
          <w:sz w:val="20"/>
          <w:szCs w:val="20"/>
        </w:rPr>
      </w:pPr>
      <w:r>
        <w:rPr>
          <w:sz w:val="20"/>
          <w:szCs w:val="20"/>
        </w:rPr>
        <w:t>Fabrice Pion.</w:t>
      </w:r>
    </w:p>
    <w:sectPr w:rsidR="008E3C18" w:rsidRPr="00031EC4" w:rsidSect="00D4452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97F"/>
    <w:multiLevelType w:val="hybridMultilevel"/>
    <w:tmpl w:val="D9005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72B2"/>
    <w:multiLevelType w:val="hybridMultilevel"/>
    <w:tmpl w:val="1E1EC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A43C6"/>
    <w:multiLevelType w:val="hybridMultilevel"/>
    <w:tmpl w:val="1C3A5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85C"/>
    <w:rsid w:val="00031EC4"/>
    <w:rsid w:val="0009156D"/>
    <w:rsid w:val="0010293C"/>
    <w:rsid w:val="0013585C"/>
    <w:rsid w:val="006D0A9A"/>
    <w:rsid w:val="00725186"/>
    <w:rsid w:val="008E3C18"/>
    <w:rsid w:val="008F1887"/>
    <w:rsid w:val="009D1DEF"/>
    <w:rsid w:val="00B27EE8"/>
    <w:rsid w:val="00D31FC2"/>
    <w:rsid w:val="00D4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23890D-6C9C-44F5-A638-D6C52FD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C2"/>
    <w:rPr>
      <w:rFonts w:ascii="Arial" w:hAnsi="Arial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rice\Documents\VCS\Courriers,%20lettres,%20cpte%20rendu%20bureau\Cpte%20rendu%20bureau%20-%20AG\2018\Cpte%20rend%20r&#233;union%20bur%2005%20f&#233;v%20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Cpte rend réunion bur 05 fév 2018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PION</dc:creator>
  <cp:keywords/>
  <dc:description/>
  <cp:lastModifiedBy>Fabrice PION</cp:lastModifiedBy>
  <cp:revision>1</cp:revision>
  <dcterms:created xsi:type="dcterms:W3CDTF">2018-02-07T13:57:00Z</dcterms:created>
  <dcterms:modified xsi:type="dcterms:W3CDTF">2018-02-07T13:58:00Z</dcterms:modified>
</cp:coreProperties>
</file>