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21" w:type="dxa"/>
        <w:tblInd w:w="-567" w:type="dxa"/>
        <w:tblCellMar>
          <w:left w:w="288" w:type="dxa"/>
          <w:right w:w="288" w:type="dxa"/>
        </w:tblCellMar>
        <w:tblLook w:val="04A0" w:firstRow="1" w:lastRow="0" w:firstColumn="1" w:lastColumn="0" w:noHBand="0" w:noVBand="1"/>
        <w:tblDescription w:val="Disposition du menu"/>
      </w:tblPr>
      <w:tblGrid>
        <w:gridCol w:w="6521"/>
      </w:tblGrid>
      <w:tr w:rsidR="0087132D" w:rsidRPr="004B1722" w:rsidTr="00C609E7">
        <w:trPr>
          <w:trHeight w:hRule="exact" w:val="1728"/>
        </w:trPr>
        <w:tc>
          <w:tcPr>
            <w:tcW w:w="6521" w:type="dxa"/>
            <w:tcBorders>
              <w:bottom w:val="single" w:sz="6" w:space="0" w:color="2CBDD2" w:themeColor="accent1"/>
            </w:tcBorders>
          </w:tcPr>
          <w:p w:rsidR="0087132D" w:rsidRPr="006824C6" w:rsidRDefault="006824C6">
            <w:pPr>
              <w:pStyle w:val="Sous-titre"/>
              <w:rPr>
                <w:noProof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6824C6">
              <w:rPr>
                <w:noProof/>
                <w:sz w:val="24"/>
                <w:szCs w:val="24"/>
                <w:lang w:val="fr-FR"/>
              </w:rPr>
              <w:t xml:space="preserve">à decouvrir a montrond les bains </w:t>
            </w:r>
            <w:r>
              <w:rPr>
                <w:noProof/>
                <w:sz w:val="24"/>
                <w:szCs w:val="24"/>
                <w:lang w:val="fr-FR"/>
              </w:rPr>
              <w:br/>
            </w:r>
            <w:r w:rsidRPr="006824C6">
              <w:rPr>
                <w:noProof/>
                <w:sz w:val="24"/>
                <w:szCs w:val="24"/>
                <w:lang w:val="fr-FR"/>
              </w:rPr>
              <w:t xml:space="preserve">le 2 septembre de 10h à 17h </w:t>
            </w:r>
            <w:r>
              <w:rPr>
                <w:noProof/>
                <w:sz w:val="24"/>
                <w:szCs w:val="24"/>
                <w:lang w:val="fr-FR"/>
              </w:rPr>
              <w:br/>
            </w:r>
            <w:r w:rsidRPr="006824C6">
              <w:rPr>
                <w:noProof/>
                <w:sz w:val="24"/>
                <w:szCs w:val="24"/>
                <w:lang w:val="fr-FR"/>
              </w:rPr>
              <w:t>pour tout renseignements contactez nous.</w:t>
            </w:r>
          </w:p>
        </w:tc>
      </w:tr>
      <w:tr w:rsidR="0087132D" w:rsidRPr="004B1722" w:rsidTr="00C609E7">
        <w:trPr>
          <w:trHeight w:hRule="exact" w:val="1152"/>
        </w:trPr>
        <w:tc>
          <w:tcPr>
            <w:tcW w:w="6521" w:type="dxa"/>
            <w:tcBorders>
              <w:top w:val="single" w:sz="6" w:space="0" w:color="2CBDD2" w:themeColor="accent1"/>
              <w:bottom w:val="single" w:sz="6" w:space="0" w:color="2CBDD2" w:themeColor="accent1"/>
            </w:tcBorders>
            <w:vAlign w:val="center"/>
          </w:tcPr>
          <w:p w:rsidR="0087132D" w:rsidRPr="00E517DF" w:rsidRDefault="00E517DF" w:rsidP="00E517DF">
            <w:pPr>
              <w:pStyle w:val="Titre1"/>
              <w:rPr>
                <w:noProof/>
                <w:sz w:val="44"/>
                <w:szCs w:val="44"/>
                <w:lang w:val="fr-FR"/>
              </w:rPr>
            </w:pPr>
            <w:r>
              <w:rPr>
                <w:rFonts w:ascii="Georgia" w:hAnsi="Georgia"/>
                <w:noProof/>
                <w:color w:val="2CBDD2"/>
                <w:sz w:val="44"/>
                <w:szCs w:val="44"/>
                <w:lang w:val="fr-FR"/>
              </w:rPr>
              <w:t>animé par Kathleen et Larissa</w:t>
            </w:r>
          </w:p>
        </w:tc>
      </w:tr>
      <w:tr w:rsidR="0087132D" w:rsidRPr="00C609E7" w:rsidTr="00E517DF">
        <w:trPr>
          <w:trHeight w:hRule="exact" w:val="7488"/>
        </w:trPr>
        <w:tc>
          <w:tcPr>
            <w:tcW w:w="6521" w:type="dxa"/>
            <w:tcBorders>
              <w:top w:val="single" w:sz="6" w:space="0" w:color="2CBDD2" w:themeColor="accent1"/>
              <w:bottom w:val="single" w:sz="6" w:space="0" w:color="2CBDD2" w:themeColor="accent1"/>
            </w:tcBorders>
            <w:tcMar>
              <w:top w:w="86" w:type="dxa"/>
            </w:tcMar>
          </w:tcPr>
          <w:p w:rsidR="0087132D" w:rsidRPr="004B1722" w:rsidRDefault="00E517DF" w:rsidP="00E517DF">
            <w:pPr>
              <w:pStyle w:val="Titre2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Home déco 30*30cm</w:t>
            </w:r>
          </w:p>
          <w:p w:rsidR="0087132D" w:rsidRPr="004B1722" w:rsidRDefault="00E517DF" w:rsidP="00E517DF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Réalisation d’une Page de Scrap avec 1 photo personnelle que vous pourrez mettre en scène dans un joli cadre. (Septembre 2017)</w:t>
            </w:r>
          </w:p>
          <w:p w:rsidR="0087132D" w:rsidRPr="004B1722" w:rsidRDefault="00E517DF" w:rsidP="00E517DF">
            <w:pPr>
              <w:pStyle w:val="Titre2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Album « Carre »</w:t>
            </w:r>
          </w:p>
          <w:p w:rsidR="0087132D" w:rsidRPr="004B1722" w:rsidRDefault="00E517DF" w:rsidP="00E517DF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Cet album pourra contenir jusqu’à 20 photos format standard (10*13cm) voir plus si vous optez pour des photos petits formats sur le thème </w:t>
            </w:r>
            <w:r>
              <w:rPr>
                <w:noProof/>
                <w:lang w:val="fr-FR"/>
              </w:rPr>
              <w:br/>
              <w:t>« Vacances d’été » (Octobre 2017)</w:t>
            </w:r>
          </w:p>
          <w:p w:rsidR="0087132D" w:rsidRPr="004B1722" w:rsidRDefault="00E517DF" w:rsidP="00E517DF">
            <w:pPr>
              <w:pStyle w:val="Titre2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Centre de table « Festif »</w:t>
            </w:r>
          </w:p>
          <w:p w:rsidR="0087132D" w:rsidRPr="004B1722" w:rsidRDefault="00E517DF" w:rsidP="00E517DF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Réalisation d’un Centre de table unique pour les Fêtes de fin d’année qui éblouira vos convives !  (Novembre 2017)</w:t>
            </w:r>
          </w:p>
          <w:p w:rsidR="0087132D" w:rsidRPr="004B1722" w:rsidRDefault="00E517DF" w:rsidP="00E517DF">
            <w:pPr>
              <w:pStyle w:val="Titre2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table de fetes</w:t>
            </w:r>
          </w:p>
          <w:p w:rsidR="0087132D" w:rsidRPr="004B1722" w:rsidRDefault="00E517DF" w:rsidP="00E517DF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Réalisation de 10 marques places, 10 ballotins, 10 accessoires pour serviettes (Décembre 2017)</w:t>
            </w:r>
          </w:p>
          <w:p w:rsidR="0087132D" w:rsidRPr="004B1722" w:rsidRDefault="00E517DF" w:rsidP="00E517DF">
            <w:pPr>
              <w:pStyle w:val="Titre2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Range courrier</w:t>
            </w:r>
          </w:p>
          <w:p w:rsidR="0087132D" w:rsidRPr="004B1722" w:rsidRDefault="00E517DF" w:rsidP="00E517DF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Apprendre à embellir un range-courrier en bois avec plusieurs techniques (Février 2018)</w:t>
            </w:r>
          </w:p>
          <w:p w:rsidR="0087132D" w:rsidRPr="004B1722" w:rsidRDefault="00E517DF" w:rsidP="00E517DF">
            <w:pPr>
              <w:pStyle w:val="Titre2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home deco mix media</w:t>
            </w:r>
          </w:p>
          <w:p w:rsidR="0087132D" w:rsidRPr="004B1722" w:rsidRDefault="00E517DF" w:rsidP="00E517DF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Décoration de 3 toiles de</w:t>
            </w:r>
            <w:r w:rsidR="006824C6">
              <w:rPr>
                <w:noProof/>
                <w:lang w:val="fr-FR"/>
              </w:rPr>
              <w:t xml:space="preserve"> formats différents en </w:t>
            </w:r>
            <w:r>
              <w:rPr>
                <w:noProof/>
                <w:lang w:val="fr-FR"/>
              </w:rPr>
              <w:t xml:space="preserve"> Mix Media</w:t>
            </w:r>
            <w:r w:rsidR="006824C6">
              <w:rPr>
                <w:noProof/>
                <w:lang w:val="fr-FR"/>
              </w:rPr>
              <w:t xml:space="preserve"> (Mars 2018)</w:t>
            </w:r>
          </w:p>
        </w:tc>
      </w:tr>
    </w:tbl>
    <w:p w:rsidR="0087132D" w:rsidRPr="004B1722" w:rsidRDefault="006824C6">
      <w:pPr>
        <w:rPr>
          <w:noProof/>
          <w:lang w:val="fr-FR"/>
        </w:rPr>
      </w:pPr>
      <w:r w:rsidRPr="004B1722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6137530</wp:posOffset>
                </wp:positionV>
                <wp:extent cx="3954483" cy="1593645"/>
                <wp:effectExtent l="0" t="0" r="8255" b="6985"/>
                <wp:wrapNone/>
                <wp:docPr id="25" name="Groupe 25" descr="Graphismes d’arrière-plan avec feux d’artifices bicol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954483" cy="1593645"/>
                          <a:chOff x="0" y="0"/>
                          <a:chExt cx="6896100" cy="2780518"/>
                        </a:xfrm>
                      </wpg:grpSpPr>
                      <wps:wsp>
                        <wps:cNvPr id="20" name="Forme libre 5"/>
                        <wps:cNvSpPr>
                          <a:spLocks noEditPoints="1"/>
                        </wps:cNvSpPr>
                        <wps:spPr bwMode="auto">
                          <a:xfrm flipH="1">
                            <a:off x="4152900" y="1333500"/>
                            <a:ext cx="1533525" cy="1447018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orme libre 247"/>
                        <wps:cNvSpPr>
                          <a:spLocks noEditPoints="1"/>
                        </wps:cNvSpPr>
                        <wps:spPr bwMode="auto">
                          <a:xfrm>
                            <a:off x="123825" y="95250"/>
                            <a:ext cx="1506508" cy="15053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orme libre 243"/>
                        <wps:cNvSpPr>
                          <a:spLocks noEditPoints="1"/>
                        </wps:cNvSpPr>
                        <wps:spPr bwMode="auto">
                          <a:xfrm flipH="1">
                            <a:off x="5095875" y="704850"/>
                            <a:ext cx="1800225" cy="1880235"/>
                          </a:xfrm>
                          <a:custGeom>
                            <a:avLst/>
                            <a:gdLst>
                              <a:gd name="T0" fmla="*/ 359 w 1258"/>
                              <a:gd name="T1" fmla="*/ 581 h 1393"/>
                              <a:gd name="T2" fmla="*/ 320 w 1258"/>
                              <a:gd name="T3" fmla="*/ 536 h 1393"/>
                              <a:gd name="T4" fmla="*/ 407 w 1258"/>
                              <a:gd name="T5" fmla="*/ 544 h 1393"/>
                              <a:gd name="T6" fmla="*/ 530 w 1258"/>
                              <a:gd name="T7" fmla="*/ 92 h 1393"/>
                              <a:gd name="T8" fmla="*/ 619 w 1258"/>
                              <a:gd name="T9" fmla="*/ 174 h 1393"/>
                              <a:gd name="T10" fmla="*/ 404 w 1258"/>
                              <a:gd name="T11" fmla="*/ 95 h 1393"/>
                              <a:gd name="T12" fmla="*/ 384 w 1258"/>
                              <a:gd name="T13" fmla="*/ 343 h 1393"/>
                              <a:gd name="T14" fmla="*/ 162 w 1258"/>
                              <a:gd name="T15" fmla="*/ 298 h 1393"/>
                              <a:gd name="T16" fmla="*/ 362 w 1258"/>
                              <a:gd name="T17" fmla="*/ 449 h 1393"/>
                              <a:gd name="T18" fmla="*/ 142 w 1258"/>
                              <a:gd name="T19" fmla="*/ 384 h 1393"/>
                              <a:gd name="T20" fmla="*/ 423 w 1258"/>
                              <a:gd name="T21" fmla="*/ 628 h 1393"/>
                              <a:gd name="T22" fmla="*/ 994 w 1258"/>
                              <a:gd name="T23" fmla="*/ 496 h 1393"/>
                              <a:gd name="T24" fmla="*/ 954 w 1258"/>
                              <a:gd name="T25" fmla="*/ 418 h 1393"/>
                              <a:gd name="T26" fmla="*/ 1006 w 1258"/>
                              <a:gd name="T27" fmla="*/ 254 h 1393"/>
                              <a:gd name="T28" fmla="*/ 1022 w 1258"/>
                              <a:gd name="T29" fmla="*/ 520 h 1393"/>
                              <a:gd name="T30" fmla="*/ 1235 w 1258"/>
                              <a:gd name="T31" fmla="*/ 634 h 1393"/>
                              <a:gd name="T32" fmla="*/ 1102 w 1258"/>
                              <a:gd name="T33" fmla="*/ 569 h 1393"/>
                              <a:gd name="T34" fmla="*/ 1174 w 1258"/>
                              <a:gd name="T35" fmla="*/ 833 h 1393"/>
                              <a:gd name="T36" fmla="*/ 1012 w 1258"/>
                              <a:gd name="T37" fmla="*/ 510 h 1393"/>
                              <a:gd name="T38" fmla="*/ 887 w 1258"/>
                              <a:gd name="T39" fmla="*/ 465 h 1393"/>
                              <a:gd name="T40" fmla="*/ 405 w 1258"/>
                              <a:gd name="T41" fmla="*/ 245 h 1393"/>
                              <a:gd name="T42" fmla="*/ 548 w 1258"/>
                              <a:gd name="T43" fmla="*/ 650 h 1393"/>
                              <a:gd name="T44" fmla="*/ 622 w 1258"/>
                              <a:gd name="T45" fmla="*/ 1059 h 1393"/>
                              <a:gd name="T46" fmla="*/ 635 w 1258"/>
                              <a:gd name="T47" fmla="*/ 974 h 1393"/>
                              <a:gd name="T48" fmla="*/ 661 w 1258"/>
                              <a:gd name="T49" fmla="*/ 789 h 1393"/>
                              <a:gd name="T50" fmla="*/ 687 w 1258"/>
                              <a:gd name="T51" fmla="*/ 651 h 1393"/>
                              <a:gd name="T52" fmla="*/ 607 w 1258"/>
                              <a:gd name="T53" fmla="*/ 540 h 1393"/>
                              <a:gd name="T54" fmla="*/ 679 w 1258"/>
                              <a:gd name="T55" fmla="*/ 1360 h 1393"/>
                              <a:gd name="T56" fmla="*/ 799 w 1258"/>
                              <a:gd name="T57" fmla="*/ 1368 h 1393"/>
                              <a:gd name="T58" fmla="*/ 821 w 1258"/>
                              <a:gd name="T59" fmla="*/ 1114 h 1393"/>
                              <a:gd name="T60" fmla="*/ 738 w 1258"/>
                              <a:gd name="T61" fmla="*/ 1193 h 1393"/>
                              <a:gd name="T62" fmla="*/ 786 w 1258"/>
                              <a:gd name="T63" fmla="*/ 918 h 1393"/>
                              <a:gd name="T64" fmla="*/ 916 w 1258"/>
                              <a:gd name="T65" fmla="*/ 985 h 1393"/>
                              <a:gd name="T66" fmla="*/ 1137 w 1258"/>
                              <a:gd name="T67" fmla="*/ 1064 h 1393"/>
                              <a:gd name="T68" fmla="*/ 1022 w 1258"/>
                              <a:gd name="T69" fmla="*/ 1054 h 1393"/>
                              <a:gd name="T70" fmla="*/ 749 w 1258"/>
                              <a:gd name="T71" fmla="*/ 811 h 1393"/>
                              <a:gd name="T72" fmla="*/ 1033 w 1258"/>
                              <a:gd name="T73" fmla="*/ 844 h 1393"/>
                              <a:gd name="T74" fmla="*/ 1177 w 1258"/>
                              <a:gd name="T75" fmla="*/ 977 h 1393"/>
                              <a:gd name="T76" fmla="*/ 834 w 1258"/>
                              <a:gd name="T77" fmla="*/ 797 h 1393"/>
                              <a:gd name="T78" fmla="*/ 642 w 1258"/>
                              <a:gd name="T79" fmla="*/ 3 h 1393"/>
                              <a:gd name="T80" fmla="*/ 678 w 1258"/>
                              <a:gd name="T81" fmla="*/ 287 h 1393"/>
                              <a:gd name="T82" fmla="*/ 784 w 1258"/>
                              <a:gd name="T83" fmla="*/ 160 h 1393"/>
                              <a:gd name="T84" fmla="*/ 840 w 1258"/>
                              <a:gd name="T85" fmla="*/ 77 h 1393"/>
                              <a:gd name="T86" fmla="*/ 148 w 1258"/>
                              <a:gd name="T87" fmla="*/ 666 h 1393"/>
                              <a:gd name="T88" fmla="*/ 461 w 1258"/>
                              <a:gd name="T89" fmla="*/ 696 h 1393"/>
                              <a:gd name="T90" fmla="*/ 258 w 1258"/>
                              <a:gd name="T91" fmla="*/ 696 h 1393"/>
                              <a:gd name="T92" fmla="*/ 251 w 1258"/>
                              <a:gd name="T93" fmla="*/ 837 h 1393"/>
                              <a:gd name="T94" fmla="*/ 337 w 1258"/>
                              <a:gd name="T95" fmla="*/ 823 h 1393"/>
                              <a:gd name="T96" fmla="*/ 304 w 1258"/>
                              <a:gd name="T97" fmla="*/ 916 h 1393"/>
                              <a:gd name="T98" fmla="*/ 382 w 1258"/>
                              <a:gd name="T99" fmla="*/ 887 h 1393"/>
                              <a:gd name="T100" fmla="*/ 393 w 1258"/>
                              <a:gd name="T101" fmla="*/ 956 h 1393"/>
                              <a:gd name="T102" fmla="*/ 280 w 1258"/>
                              <a:gd name="T103" fmla="*/ 1280 h 1393"/>
                              <a:gd name="T104" fmla="*/ 471 w 1258"/>
                              <a:gd name="T105" fmla="*/ 1238 h 1393"/>
                              <a:gd name="T106" fmla="*/ 554 w 1258"/>
                              <a:gd name="T107" fmla="*/ 1150 h 1393"/>
                              <a:gd name="T108" fmla="*/ 441 w 1258"/>
                              <a:gd name="T109" fmla="*/ 1132 h 1393"/>
                              <a:gd name="T110" fmla="*/ 336 w 1258"/>
                              <a:gd name="T111" fmla="*/ 854 h 1393"/>
                              <a:gd name="T112" fmla="*/ 805 w 1258"/>
                              <a:gd name="T113" fmla="*/ 632 h 1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8" h="1393">
                                <a:moveTo>
                                  <a:pt x="567" y="442"/>
                                </a:moveTo>
                                <a:cubicBezTo>
                                  <a:pt x="539" y="385"/>
                                  <a:pt x="476" y="363"/>
                                  <a:pt x="491" y="347"/>
                                </a:cubicBezTo>
                                <a:cubicBezTo>
                                  <a:pt x="504" y="333"/>
                                  <a:pt x="566" y="401"/>
                                  <a:pt x="567" y="442"/>
                                </a:cubicBezTo>
                                <a:close/>
                                <a:moveTo>
                                  <a:pt x="380" y="448"/>
                                </a:moveTo>
                                <a:cubicBezTo>
                                  <a:pt x="374" y="469"/>
                                  <a:pt x="442" y="465"/>
                                  <a:pt x="476" y="500"/>
                                </a:cubicBezTo>
                                <a:cubicBezTo>
                                  <a:pt x="464" y="474"/>
                                  <a:pt x="387" y="425"/>
                                  <a:pt x="380" y="448"/>
                                </a:cubicBezTo>
                                <a:close/>
                                <a:moveTo>
                                  <a:pt x="359" y="581"/>
                                </a:moveTo>
                                <a:cubicBezTo>
                                  <a:pt x="361" y="594"/>
                                  <a:pt x="407" y="566"/>
                                  <a:pt x="441" y="572"/>
                                </a:cubicBezTo>
                                <a:cubicBezTo>
                                  <a:pt x="425" y="563"/>
                                  <a:pt x="357" y="566"/>
                                  <a:pt x="359" y="581"/>
                                </a:cubicBezTo>
                                <a:close/>
                                <a:moveTo>
                                  <a:pt x="457" y="546"/>
                                </a:moveTo>
                                <a:cubicBezTo>
                                  <a:pt x="455" y="559"/>
                                  <a:pt x="507" y="545"/>
                                  <a:pt x="538" y="561"/>
                                </a:cubicBezTo>
                                <a:cubicBezTo>
                                  <a:pt x="525" y="548"/>
                                  <a:pt x="459" y="531"/>
                                  <a:pt x="457" y="546"/>
                                </a:cubicBezTo>
                                <a:close/>
                                <a:moveTo>
                                  <a:pt x="57" y="492"/>
                                </a:moveTo>
                                <a:cubicBezTo>
                                  <a:pt x="62" y="517"/>
                                  <a:pt x="209" y="477"/>
                                  <a:pt x="320" y="536"/>
                                </a:cubicBezTo>
                                <a:cubicBezTo>
                                  <a:pt x="266" y="481"/>
                                  <a:pt x="53" y="465"/>
                                  <a:pt x="57" y="492"/>
                                </a:cubicBezTo>
                                <a:close/>
                                <a:moveTo>
                                  <a:pt x="275" y="490"/>
                                </a:moveTo>
                                <a:cubicBezTo>
                                  <a:pt x="275" y="490"/>
                                  <a:pt x="275" y="490"/>
                                  <a:pt x="275" y="490"/>
                                </a:cubicBezTo>
                                <a:cubicBezTo>
                                  <a:pt x="274" y="499"/>
                                  <a:pt x="291" y="502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42" y="513"/>
                                  <a:pt x="379" y="520"/>
                                  <a:pt x="407" y="544"/>
                                </a:cubicBezTo>
                                <a:cubicBezTo>
                                  <a:pt x="389" y="514"/>
                                  <a:pt x="302" y="475"/>
                                  <a:pt x="280" y="484"/>
                                </a:cubicBezTo>
                                <a:cubicBezTo>
                                  <a:pt x="201" y="446"/>
                                  <a:pt x="50" y="435"/>
                                  <a:pt x="53" y="458"/>
                                </a:cubicBezTo>
                                <a:cubicBezTo>
                                  <a:pt x="57" y="480"/>
                                  <a:pt x="172" y="454"/>
                                  <a:pt x="275" y="490"/>
                                </a:cubicBezTo>
                                <a:close/>
                                <a:moveTo>
                                  <a:pt x="436" y="52"/>
                                </a:moveTo>
                                <a:cubicBezTo>
                                  <a:pt x="420" y="64"/>
                                  <a:pt x="493" y="141"/>
                                  <a:pt x="513" y="225"/>
                                </a:cubicBezTo>
                                <a:cubicBezTo>
                                  <a:pt x="516" y="189"/>
                                  <a:pt x="453" y="43"/>
                                  <a:pt x="436" y="52"/>
                                </a:cubicBezTo>
                                <a:close/>
                                <a:moveTo>
                                  <a:pt x="530" y="92"/>
                                </a:moveTo>
                                <a:cubicBezTo>
                                  <a:pt x="517" y="99"/>
                                  <a:pt x="566" y="155"/>
                                  <a:pt x="574" y="212"/>
                                </a:cubicBezTo>
                                <a:cubicBezTo>
                                  <a:pt x="579" y="188"/>
                                  <a:pt x="543" y="88"/>
                                  <a:pt x="530" y="92"/>
                                </a:cubicBezTo>
                                <a:close/>
                                <a:moveTo>
                                  <a:pt x="536" y="45"/>
                                </a:moveTo>
                                <a:cubicBezTo>
                                  <a:pt x="523" y="50"/>
                                  <a:pt x="569" y="109"/>
                                  <a:pt x="575" y="166"/>
                                </a:cubicBezTo>
                                <a:cubicBezTo>
                                  <a:pt x="581" y="143"/>
                                  <a:pt x="550" y="41"/>
                                  <a:pt x="536" y="45"/>
                                </a:cubicBezTo>
                                <a:close/>
                                <a:moveTo>
                                  <a:pt x="593" y="49"/>
                                </a:moveTo>
                                <a:cubicBezTo>
                                  <a:pt x="580" y="54"/>
                                  <a:pt x="615" y="117"/>
                                  <a:pt x="619" y="174"/>
                                </a:cubicBezTo>
                                <a:cubicBezTo>
                                  <a:pt x="622" y="148"/>
                                  <a:pt x="607" y="47"/>
                                  <a:pt x="593" y="49"/>
                                </a:cubicBezTo>
                                <a:close/>
                                <a:moveTo>
                                  <a:pt x="599" y="196"/>
                                </a:moveTo>
                                <a:cubicBezTo>
                                  <a:pt x="589" y="199"/>
                                  <a:pt x="614" y="246"/>
                                  <a:pt x="616" y="288"/>
                                </a:cubicBezTo>
                                <a:cubicBezTo>
                                  <a:pt x="619" y="268"/>
                                  <a:pt x="609" y="194"/>
                                  <a:pt x="599" y="196"/>
                                </a:cubicBezTo>
                                <a:close/>
                                <a:moveTo>
                                  <a:pt x="404" y="95"/>
                                </a:moveTo>
                                <a:cubicBezTo>
                                  <a:pt x="389" y="109"/>
                                  <a:pt x="468" y="180"/>
                                  <a:pt x="494" y="262"/>
                                </a:cubicBezTo>
                                <a:cubicBezTo>
                                  <a:pt x="494" y="226"/>
                                  <a:pt x="421" y="85"/>
                                  <a:pt x="404" y="95"/>
                                </a:cubicBezTo>
                                <a:close/>
                                <a:moveTo>
                                  <a:pt x="404" y="156"/>
                                </a:moveTo>
                                <a:cubicBezTo>
                                  <a:pt x="392" y="165"/>
                                  <a:pt x="454" y="214"/>
                                  <a:pt x="474" y="271"/>
                                </a:cubicBezTo>
                                <a:cubicBezTo>
                                  <a:pt x="475" y="246"/>
                                  <a:pt x="417" y="149"/>
                                  <a:pt x="404" y="156"/>
                                </a:cubicBezTo>
                                <a:close/>
                                <a:moveTo>
                                  <a:pt x="365" y="235"/>
                                </a:moveTo>
                                <a:cubicBezTo>
                                  <a:pt x="355" y="246"/>
                                  <a:pt x="426" y="282"/>
                                  <a:pt x="457" y="333"/>
                                </a:cubicBezTo>
                                <a:cubicBezTo>
                                  <a:pt x="453" y="308"/>
                                  <a:pt x="377" y="225"/>
                                  <a:pt x="365" y="235"/>
                                </a:cubicBezTo>
                                <a:close/>
                                <a:moveTo>
                                  <a:pt x="384" y="343"/>
                                </a:moveTo>
                                <a:cubicBezTo>
                                  <a:pt x="375" y="306"/>
                                  <a:pt x="246" y="190"/>
                                  <a:pt x="228" y="207"/>
                                </a:cubicBezTo>
                                <a:cubicBezTo>
                                  <a:pt x="214" y="225"/>
                                  <a:pt x="330" y="269"/>
                                  <a:pt x="384" y="343"/>
                                </a:cubicBezTo>
                                <a:close/>
                                <a:moveTo>
                                  <a:pt x="366" y="371"/>
                                </a:moveTo>
                                <a:cubicBezTo>
                                  <a:pt x="353" y="345"/>
                                  <a:pt x="236" y="282"/>
                                  <a:pt x="225" y="298"/>
                                </a:cubicBezTo>
                                <a:cubicBezTo>
                                  <a:pt x="216" y="314"/>
                                  <a:pt x="313" y="325"/>
                                  <a:pt x="366" y="371"/>
                                </a:cubicBezTo>
                                <a:close/>
                                <a:moveTo>
                                  <a:pt x="316" y="382"/>
                                </a:moveTo>
                                <a:cubicBezTo>
                                  <a:pt x="302" y="353"/>
                                  <a:pt x="174" y="281"/>
                                  <a:pt x="162" y="298"/>
                                </a:cubicBezTo>
                                <a:cubicBezTo>
                                  <a:pt x="153" y="316"/>
                                  <a:pt x="258" y="330"/>
                                  <a:pt x="316" y="382"/>
                                </a:cubicBezTo>
                                <a:close/>
                                <a:moveTo>
                                  <a:pt x="308" y="312"/>
                                </a:moveTo>
                                <a:cubicBezTo>
                                  <a:pt x="297" y="328"/>
                                  <a:pt x="391" y="353"/>
                                  <a:pt x="436" y="406"/>
                                </a:cubicBezTo>
                                <a:cubicBezTo>
                                  <a:pt x="428" y="378"/>
                                  <a:pt x="321" y="299"/>
                                  <a:pt x="308" y="312"/>
                                </a:cubicBezTo>
                                <a:close/>
                                <a:moveTo>
                                  <a:pt x="362" y="449"/>
                                </a:moveTo>
                                <a:cubicBezTo>
                                  <a:pt x="330" y="383"/>
                                  <a:pt x="115" y="303"/>
                                  <a:pt x="112" y="323"/>
                                </a:cubicBezTo>
                                <a:cubicBezTo>
                                  <a:pt x="111" y="343"/>
                                  <a:pt x="321" y="387"/>
                                  <a:pt x="362" y="449"/>
                                </a:cubicBezTo>
                                <a:close/>
                                <a:moveTo>
                                  <a:pt x="304" y="472"/>
                                </a:moveTo>
                                <a:cubicBezTo>
                                  <a:pt x="295" y="456"/>
                                  <a:pt x="271" y="439"/>
                                  <a:pt x="241" y="424"/>
                                </a:cubicBezTo>
                                <a:cubicBezTo>
                                  <a:pt x="275" y="435"/>
                                  <a:pt x="310" y="449"/>
                                  <a:pt x="330" y="465"/>
                                </a:cubicBezTo>
                                <a:cubicBezTo>
                                  <a:pt x="314" y="460"/>
                                  <a:pt x="303" y="459"/>
                                  <a:pt x="303" y="463"/>
                                </a:cubicBezTo>
                                <a:cubicBezTo>
                                  <a:pt x="303" y="475"/>
                                  <a:pt x="414" y="490"/>
                                  <a:pt x="439" y="524"/>
                                </a:cubicBezTo>
                                <a:cubicBezTo>
                                  <a:pt x="425" y="500"/>
                                  <a:pt x="370" y="476"/>
                                  <a:pt x="334" y="466"/>
                                </a:cubicBezTo>
                                <a:cubicBezTo>
                                  <a:pt x="292" y="421"/>
                                  <a:pt x="149" y="373"/>
                                  <a:pt x="142" y="384"/>
                                </a:cubicBezTo>
                                <a:cubicBezTo>
                                  <a:pt x="120" y="378"/>
                                  <a:pt x="104" y="376"/>
                                  <a:pt x="103" y="380"/>
                                </a:cubicBezTo>
                                <a:cubicBezTo>
                                  <a:pt x="103" y="395"/>
                                  <a:pt x="271" y="427"/>
                                  <a:pt x="304" y="472"/>
                                </a:cubicBezTo>
                                <a:close/>
                                <a:moveTo>
                                  <a:pt x="272" y="603"/>
                                </a:moveTo>
                                <a:cubicBezTo>
                                  <a:pt x="273" y="604"/>
                                  <a:pt x="276" y="604"/>
                                  <a:pt x="279" y="605"/>
                                </a:cubicBezTo>
                                <a:cubicBezTo>
                                  <a:pt x="292" y="609"/>
                                  <a:pt x="304" y="615"/>
                                  <a:pt x="315" y="622"/>
                                </a:cubicBezTo>
                                <a:cubicBezTo>
                                  <a:pt x="311" y="616"/>
                                  <a:pt x="303" y="611"/>
                                  <a:pt x="294" y="606"/>
                                </a:cubicBezTo>
                                <a:cubicBezTo>
                                  <a:pt x="326" y="607"/>
                                  <a:pt x="382" y="606"/>
                                  <a:pt x="423" y="628"/>
                                </a:cubicBezTo>
                                <a:cubicBezTo>
                                  <a:pt x="398" y="601"/>
                                  <a:pt x="286" y="587"/>
                                  <a:pt x="271" y="597"/>
                                </a:cubicBezTo>
                                <a:cubicBezTo>
                                  <a:pt x="187" y="572"/>
                                  <a:pt x="21" y="581"/>
                                  <a:pt x="24" y="598"/>
                                </a:cubicBezTo>
                                <a:cubicBezTo>
                                  <a:pt x="27" y="620"/>
                                  <a:pt x="173" y="575"/>
                                  <a:pt x="272" y="603"/>
                                </a:cubicBezTo>
                                <a:close/>
                                <a:moveTo>
                                  <a:pt x="54" y="555"/>
                                </a:moveTo>
                                <a:cubicBezTo>
                                  <a:pt x="56" y="575"/>
                                  <a:pt x="217" y="526"/>
                                  <a:pt x="290" y="574"/>
                                </a:cubicBezTo>
                                <a:cubicBezTo>
                                  <a:pt x="260" y="532"/>
                                  <a:pt x="51" y="540"/>
                                  <a:pt x="54" y="555"/>
                                </a:cubicBezTo>
                                <a:close/>
                                <a:moveTo>
                                  <a:pt x="994" y="496"/>
                                </a:moveTo>
                                <a:cubicBezTo>
                                  <a:pt x="1082" y="423"/>
                                  <a:pt x="1161" y="429"/>
                                  <a:pt x="1154" y="413"/>
                                </a:cubicBezTo>
                                <a:cubicBezTo>
                                  <a:pt x="1146" y="396"/>
                                  <a:pt x="1023" y="454"/>
                                  <a:pt x="994" y="496"/>
                                </a:cubicBezTo>
                                <a:close/>
                                <a:moveTo>
                                  <a:pt x="953" y="412"/>
                                </a:moveTo>
                                <a:cubicBezTo>
                                  <a:pt x="1055" y="314"/>
                                  <a:pt x="1157" y="308"/>
                                  <a:pt x="1145" y="291"/>
                                </a:cubicBezTo>
                                <a:cubicBezTo>
                                  <a:pt x="1132" y="273"/>
                                  <a:pt x="983" y="360"/>
                                  <a:pt x="953" y="412"/>
                                </a:cubicBezTo>
                                <a:close/>
                                <a:moveTo>
                                  <a:pt x="1142" y="318"/>
                                </a:moveTo>
                                <a:cubicBezTo>
                                  <a:pt x="1131" y="300"/>
                                  <a:pt x="986" y="371"/>
                                  <a:pt x="954" y="418"/>
                                </a:cubicBezTo>
                                <a:cubicBezTo>
                                  <a:pt x="1056" y="333"/>
                                  <a:pt x="1152" y="335"/>
                                  <a:pt x="1142" y="318"/>
                                </a:cubicBezTo>
                                <a:close/>
                                <a:moveTo>
                                  <a:pt x="865" y="390"/>
                                </a:moveTo>
                                <a:cubicBezTo>
                                  <a:pt x="861" y="377"/>
                                  <a:pt x="800" y="419"/>
                                  <a:pt x="784" y="450"/>
                                </a:cubicBezTo>
                                <a:cubicBezTo>
                                  <a:pt x="829" y="396"/>
                                  <a:pt x="868" y="402"/>
                                  <a:pt x="865" y="390"/>
                                </a:cubicBezTo>
                                <a:close/>
                                <a:moveTo>
                                  <a:pt x="1006" y="254"/>
                                </a:moveTo>
                                <a:cubicBezTo>
                                  <a:pt x="999" y="239"/>
                                  <a:pt x="926" y="296"/>
                                  <a:pt x="910" y="333"/>
                                </a:cubicBezTo>
                                <a:cubicBezTo>
                                  <a:pt x="961" y="266"/>
                                  <a:pt x="1011" y="268"/>
                                  <a:pt x="1006" y="254"/>
                                </a:cubicBezTo>
                                <a:close/>
                                <a:moveTo>
                                  <a:pt x="929" y="197"/>
                                </a:moveTo>
                                <a:cubicBezTo>
                                  <a:pt x="915" y="183"/>
                                  <a:pt x="851" y="283"/>
                                  <a:pt x="848" y="334"/>
                                </a:cubicBezTo>
                                <a:cubicBezTo>
                                  <a:pt x="880" y="232"/>
                                  <a:pt x="942" y="210"/>
                                  <a:pt x="929" y="197"/>
                                </a:cubicBezTo>
                                <a:close/>
                                <a:moveTo>
                                  <a:pt x="1012" y="142"/>
                                </a:moveTo>
                                <a:cubicBezTo>
                                  <a:pt x="998" y="128"/>
                                  <a:pt x="921" y="227"/>
                                  <a:pt x="914" y="280"/>
                                </a:cubicBezTo>
                                <a:cubicBezTo>
                                  <a:pt x="957" y="176"/>
                                  <a:pt x="1024" y="157"/>
                                  <a:pt x="1012" y="142"/>
                                </a:cubicBezTo>
                                <a:close/>
                                <a:moveTo>
                                  <a:pt x="1022" y="520"/>
                                </a:moveTo>
                                <a:cubicBezTo>
                                  <a:pt x="1016" y="505"/>
                                  <a:pt x="925" y="555"/>
                                  <a:pt x="904" y="591"/>
                                </a:cubicBezTo>
                                <a:cubicBezTo>
                                  <a:pt x="969" y="529"/>
                                  <a:pt x="1027" y="533"/>
                                  <a:pt x="1022" y="520"/>
                                </a:cubicBezTo>
                                <a:close/>
                                <a:moveTo>
                                  <a:pt x="1154" y="614"/>
                                </a:moveTo>
                                <a:cubicBezTo>
                                  <a:pt x="1157" y="601"/>
                                  <a:pt x="1069" y="586"/>
                                  <a:pt x="1036" y="598"/>
                                </a:cubicBezTo>
                                <a:cubicBezTo>
                                  <a:pt x="1113" y="591"/>
                                  <a:pt x="1151" y="626"/>
                                  <a:pt x="1154" y="614"/>
                                </a:cubicBezTo>
                                <a:close/>
                                <a:moveTo>
                                  <a:pt x="1068" y="638"/>
                                </a:moveTo>
                                <a:cubicBezTo>
                                  <a:pt x="1170" y="614"/>
                                  <a:pt x="1235" y="650"/>
                                  <a:pt x="1235" y="634"/>
                                </a:cubicBezTo>
                                <a:cubicBezTo>
                                  <a:pt x="1234" y="617"/>
                                  <a:pt x="1108" y="616"/>
                                  <a:pt x="1068" y="638"/>
                                </a:cubicBezTo>
                                <a:close/>
                                <a:moveTo>
                                  <a:pt x="1147" y="677"/>
                                </a:moveTo>
                                <a:cubicBezTo>
                                  <a:pt x="1148" y="662"/>
                                  <a:pt x="1040" y="654"/>
                                  <a:pt x="1004" y="672"/>
                                </a:cubicBezTo>
                                <a:cubicBezTo>
                                  <a:pt x="1093" y="656"/>
                                  <a:pt x="1146" y="690"/>
                                  <a:pt x="1147" y="677"/>
                                </a:cubicBezTo>
                                <a:close/>
                                <a:moveTo>
                                  <a:pt x="1102" y="569"/>
                                </a:moveTo>
                                <a:cubicBezTo>
                                  <a:pt x="1177" y="550"/>
                                  <a:pt x="1220" y="578"/>
                                  <a:pt x="1221" y="565"/>
                                </a:cubicBezTo>
                                <a:cubicBezTo>
                                  <a:pt x="1222" y="552"/>
                                  <a:pt x="1133" y="551"/>
                                  <a:pt x="1102" y="569"/>
                                </a:cubicBezTo>
                                <a:close/>
                                <a:moveTo>
                                  <a:pt x="1069" y="701"/>
                                </a:moveTo>
                                <a:cubicBezTo>
                                  <a:pt x="1184" y="701"/>
                                  <a:pt x="1244" y="755"/>
                                  <a:pt x="1249" y="738"/>
                                </a:cubicBezTo>
                                <a:cubicBezTo>
                                  <a:pt x="1252" y="720"/>
                                  <a:pt x="1118" y="687"/>
                                  <a:pt x="1069" y="701"/>
                                </a:cubicBezTo>
                                <a:close/>
                                <a:moveTo>
                                  <a:pt x="1097" y="744"/>
                                </a:moveTo>
                                <a:cubicBezTo>
                                  <a:pt x="1200" y="771"/>
                                  <a:pt x="1245" y="834"/>
                                  <a:pt x="1251" y="820"/>
                                </a:cubicBezTo>
                                <a:cubicBezTo>
                                  <a:pt x="1258" y="804"/>
                                  <a:pt x="1143" y="743"/>
                                  <a:pt x="1097" y="744"/>
                                </a:cubicBezTo>
                                <a:close/>
                                <a:moveTo>
                                  <a:pt x="1174" y="833"/>
                                </a:moveTo>
                                <a:cubicBezTo>
                                  <a:pt x="1179" y="820"/>
                                  <a:pt x="1089" y="775"/>
                                  <a:pt x="1051" y="777"/>
                                </a:cubicBezTo>
                                <a:cubicBezTo>
                                  <a:pt x="1134" y="795"/>
                                  <a:pt x="1168" y="844"/>
                                  <a:pt x="1174" y="833"/>
                                </a:cubicBezTo>
                                <a:close/>
                                <a:moveTo>
                                  <a:pt x="968" y="756"/>
                                </a:moveTo>
                                <a:cubicBezTo>
                                  <a:pt x="975" y="745"/>
                                  <a:pt x="914" y="697"/>
                                  <a:pt x="841" y="726"/>
                                </a:cubicBezTo>
                                <a:cubicBezTo>
                                  <a:pt x="923" y="708"/>
                                  <a:pt x="962" y="766"/>
                                  <a:pt x="968" y="756"/>
                                </a:cubicBezTo>
                                <a:close/>
                                <a:moveTo>
                                  <a:pt x="1150" y="489"/>
                                </a:moveTo>
                                <a:cubicBezTo>
                                  <a:pt x="1148" y="474"/>
                                  <a:pt x="1045" y="486"/>
                                  <a:pt x="1012" y="510"/>
                                </a:cubicBezTo>
                                <a:cubicBezTo>
                                  <a:pt x="1096" y="477"/>
                                  <a:pt x="1150" y="503"/>
                                  <a:pt x="1150" y="489"/>
                                </a:cubicBezTo>
                                <a:close/>
                                <a:moveTo>
                                  <a:pt x="1218" y="432"/>
                                </a:moveTo>
                                <a:cubicBezTo>
                                  <a:pt x="1213" y="415"/>
                                  <a:pt x="1088" y="449"/>
                                  <a:pt x="1054" y="482"/>
                                </a:cubicBezTo>
                                <a:cubicBezTo>
                                  <a:pt x="1148" y="430"/>
                                  <a:pt x="1222" y="448"/>
                                  <a:pt x="1218" y="432"/>
                                </a:cubicBezTo>
                                <a:close/>
                                <a:moveTo>
                                  <a:pt x="887" y="465"/>
                                </a:moveTo>
                                <a:cubicBezTo>
                                  <a:pt x="881" y="454"/>
                                  <a:pt x="819" y="503"/>
                                  <a:pt x="806" y="534"/>
                                </a:cubicBezTo>
                                <a:cubicBezTo>
                                  <a:pt x="849" y="477"/>
                                  <a:pt x="892" y="476"/>
                                  <a:pt x="887" y="465"/>
                                </a:cubicBezTo>
                                <a:close/>
                                <a:moveTo>
                                  <a:pt x="916" y="509"/>
                                </a:moveTo>
                                <a:cubicBezTo>
                                  <a:pt x="975" y="445"/>
                                  <a:pt x="1034" y="443"/>
                                  <a:pt x="1028" y="431"/>
                                </a:cubicBezTo>
                                <a:cubicBezTo>
                                  <a:pt x="1020" y="419"/>
                                  <a:pt x="934" y="474"/>
                                  <a:pt x="916" y="509"/>
                                </a:cubicBezTo>
                                <a:close/>
                                <a:moveTo>
                                  <a:pt x="1050" y="403"/>
                                </a:moveTo>
                                <a:cubicBezTo>
                                  <a:pt x="1042" y="390"/>
                                  <a:pt x="956" y="446"/>
                                  <a:pt x="938" y="481"/>
                                </a:cubicBezTo>
                                <a:cubicBezTo>
                                  <a:pt x="997" y="417"/>
                                  <a:pt x="1056" y="415"/>
                                  <a:pt x="1050" y="403"/>
                                </a:cubicBezTo>
                                <a:close/>
                                <a:moveTo>
                                  <a:pt x="405" y="245"/>
                                </a:moveTo>
                                <a:cubicBezTo>
                                  <a:pt x="398" y="213"/>
                                  <a:pt x="302" y="104"/>
                                  <a:pt x="290" y="115"/>
                                </a:cubicBezTo>
                                <a:cubicBezTo>
                                  <a:pt x="278" y="127"/>
                                  <a:pt x="396" y="218"/>
                                  <a:pt x="405" y="245"/>
                                </a:cubicBezTo>
                                <a:close/>
                                <a:moveTo>
                                  <a:pt x="623" y="474"/>
                                </a:moveTo>
                                <a:cubicBezTo>
                                  <a:pt x="622" y="468"/>
                                  <a:pt x="613" y="453"/>
                                  <a:pt x="608" y="458"/>
                                </a:cubicBezTo>
                                <a:cubicBezTo>
                                  <a:pt x="603" y="463"/>
                                  <a:pt x="619" y="466"/>
                                  <a:pt x="623" y="474"/>
                                </a:cubicBezTo>
                                <a:close/>
                                <a:moveTo>
                                  <a:pt x="469" y="644"/>
                                </a:moveTo>
                                <a:cubicBezTo>
                                  <a:pt x="477" y="662"/>
                                  <a:pt x="516" y="599"/>
                                  <a:pt x="548" y="650"/>
                                </a:cubicBezTo>
                                <a:cubicBezTo>
                                  <a:pt x="540" y="606"/>
                                  <a:pt x="457" y="619"/>
                                  <a:pt x="469" y="644"/>
                                </a:cubicBezTo>
                                <a:close/>
                                <a:moveTo>
                                  <a:pt x="614" y="1390"/>
                                </a:moveTo>
                                <a:cubicBezTo>
                                  <a:pt x="615" y="1393"/>
                                  <a:pt x="619" y="1393"/>
                                  <a:pt x="619" y="1390"/>
                                </a:cubicBezTo>
                                <a:cubicBezTo>
                                  <a:pt x="625" y="1375"/>
                                  <a:pt x="616" y="1156"/>
                                  <a:pt x="616" y="1156"/>
                                </a:cubicBezTo>
                                <a:cubicBezTo>
                                  <a:pt x="616" y="1156"/>
                                  <a:pt x="609" y="1375"/>
                                  <a:pt x="614" y="1390"/>
                                </a:cubicBezTo>
                                <a:close/>
                                <a:moveTo>
                                  <a:pt x="616" y="1059"/>
                                </a:moveTo>
                                <a:cubicBezTo>
                                  <a:pt x="617" y="1061"/>
                                  <a:pt x="621" y="1061"/>
                                  <a:pt x="622" y="1059"/>
                                </a:cubicBezTo>
                                <a:cubicBezTo>
                                  <a:pt x="627" y="1049"/>
                                  <a:pt x="618" y="894"/>
                                  <a:pt x="618" y="894"/>
                                </a:cubicBezTo>
                                <a:cubicBezTo>
                                  <a:pt x="618" y="894"/>
                                  <a:pt x="611" y="1048"/>
                                  <a:pt x="616" y="1059"/>
                                </a:cubicBezTo>
                                <a:close/>
                                <a:moveTo>
                                  <a:pt x="649" y="1000"/>
                                </a:moveTo>
                                <a:cubicBezTo>
                                  <a:pt x="650" y="1001"/>
                                  <a:pt x="654" y="1001"/>
                                  <a:pt x="655" y="1000"/>
                                </a:cubicBezTo>
                                <a:cubicBezTo>
                                  <a:pt x="660" y="992"/>
                                  <a:pt x="651" y="877"/>
                                  <a:pt x="651" y="877"/>
                                </a:cubicBezTo>
                                <a:cubicBezTo>
                                  <a:pt x="651" y="877"/>
                                  <a:pt x="644" y="991"/>
                                  <a:pt x="649" y="1000"/>
                                </a:cubicBezTo>
                                <a:close/>
                                <a:moveTo>
                                  <a:pt x="635" y="974"/>
                                </a:moveTo>
                                <a:cubicBezTo>
                                  <a:pt x="636" y="975"/>
                                  <a:pt x="640" y="975"/>
                                  <a:pt x="641" y="974"/>
                                </a:cubicBezTo>
                                <a:cubicBezTo>
                                  <a:pt x="646" y="967"/>
                                  <a:pt x="640" y="852"/>
                                  <a:pt x="640" y="852"/>
                                </a:cubicBezTo>
                                <a:cubicBezTo>
                                  <a:pt x="640" y="852"/>
                                  <a:pt x="630" y="966"/>
                                  <a:pt x="635" y="974"/>
                                </a:cubicBezTo>
                                <a:close/>
                                <a:moveTo>
                                  <a:pt x="661" y="789"/>
                                </a:moveTo>
                                <a:cubicBezTo>
                                  <a:pt x="661" y="789"/>
                                  <a:pt x="661" y="889"/>
                                  <a:pt x="666" y="896"/>
                                </a:cubicBezTo>
                                <a:cubicBezTo>
                                  <a:pt x="667" y="897"/>
                                  <a:pt x="671" y="896"/>
                                  <a:pt x="672" y="895"/>
                                </a:cubicBezTo>
                                <a:cubicBezTo>
                                  <a:pt x="677" y="888"/>
                                  <a:pt x="661" y="789"/>
                                  <a:pt x="661" y="789"/>
                                </a:cubicBezTo>
                                <a:close/>
                                <a:moveTo>
                                  <a:pt x="728" y="828"/>
                                </a:moveTo>
                                <a:cubicBezTo>
                                  <a:pt x="729" y="828"/>
                                  <a:pt x="733" y="826"/>
                                  <a:pt x="733" y="825"/>
                                </a:cubicBezTo>
                                <a:cubicBezTo>
                                  <a:pt x="736" y="818"/>
                                  <a:pt x="692" y="754"/>
                                  <a:pt x="692" y="754"/>
                                </a:cubicBezTo>
                                <a:cubicBezTo>
                                  <a:pt x="692" y="754"/>
                                  <a:pt x="721" y="825"/>
                                  <a:pt x="728" y="828"/>
                                </a:cubicBezTo>
                                <a:close/>
                                <a:moveTo>
                                  <a:pt x="706" y="673"/>
                                </a:moveTo>
                                <a:cubicBezTo>
                                  <a:pt x="707" y="672"/>
                                  <a:pt x="711" y="667"/>
                                  <a:pt x="712" y="666"/>
                                </a:cubicBezTo>
                                <a:cubicBezTo>
                                  <a:pt x="716" y="659"/>
                                  <a:pt x="687" y="651"/>
                                  <a:pt x="687" y="651"/>
                                </a:cubicBezTo>
                                <a:cubicBezTo>
                                  <a:pt x="687" y="651"/>
                                  <a:pt x="700" y="677"/>
                                  <a:pt x="706" y="673"/>
                                </a:cubicBezTo>
                                <a:close/>
                                <a:moveTo>
                                  <a:pt x="673" y="595"/>
                                </a:moveTo>
                                <a:cubicBezTo>
                                  <a:pt x="673" y="595"/>
                                  <a:pt x="686" y="570"/>
                                  <a:pt x="680" y="567"/>
                                </a:cubicBezTo>
                                <a:cubicBezTo>
                                  <a:pt x="679" y="567"/>
                                  <a:pt x="674" y="566"/>
                                  <a:pt x="673" y="566"/>
                                </a:cubicBezTo>
                                <a:cubicBezTo>
                                  <a:pt x="667" y="567"/>
                                  <a:pt x="673" y="595"/>
                                  <a:pt x="673" y="595"/>
                                </a:cubicBezTo>
                                <a:close/>
                                <a:moveTo>
                                  <a:pt x="613" y="536"/>
                                </a:moveTo>
                                <a:cubicBezTo>
                                  <a:pt x="612" y="536"/>
                                  <a:pt x="608" y="539"/>
                                  <a:pt x="607" y="540"/>
                                </a:cubicBezTo>
                                <a:cubicBezTo>
                                  <a:pt x="603" y="545"/>
                                  <a:pt x="627" y="561"/>
                                  <a:pt x="627" y="561"/>
                                </a:cubicBezTo>
                                <a:cubicBezTo>
                                  <a:pt x="627" y="561"/>
                                  <a:pt x="619" y="534"/>
                                  <a:pt x="613" y="536"/>
                                </a:cubicBezTo>
                                <a:close/>
                                <a:moveTo>
                                  <a:pt x="789" y="517"/>
                                </a:moveTo>
                                <a:cubicBezTo>
                                  <a:pt x="789" y="516"/>
                                  <a:pt x="786" y="512"/>
                                  <a:pt x="785" y="511"/>
                                </a:cubicBezTo>
                                <a:cubicBezTo>
                                  <a:pt x="779" y="508"/>
                                  <a:pt x="757" y="538"/>
                                  <a:pt x="757" y="538"/>
                                </a:cubicBezTo>
                                <a:cubicBezTo>
                                  <a:pt x="757" y="538"/>
                                  <a:pt x="790" y="523"/>
                                  <a:pt x="789" y="517"/>
                                </a:cubicBezTo>
                                <a:close/>
                                <a:moveTo>
                                  <a:pt x="679" y="1360"/>
                                </a:moveTo>
                                <a:cubicBezTo>
                                  <a:pt x="680" y="1362"/>
                                  <a:pt x="684" y="1362"/>
                                  <a:pt x="684" y="1359"/>
                                </a:cubicBezTo>
                                <a:cubicBezTo>
                                  <a:pt x="689" y="1344"/>
                                  <a:pt x="673" y="1125"/>
                                  <a:pt x="673" y="1125"/>
                                </a:cubicBezTo>
                                <a:cubicBezTo>
                                  <a:pt x="673" y="1125"/>
                                  <a:pt x="673" y="1344"/>
                                  <a:pt x="679" y="1360"/>
                                </a:cubicBezTo>
                                <a:close/>
                                <a:moveTo>
                                  <a:pt x="799" y="1368"/>
                                </a:moveTo>
                                <a:cubicBezTo>
                                  <a:pt x="800" y="1369"/>
                                  <a:pt x="804" y="1368"/>
                                  <a:pt x="804" y="1366"/>
                                </a:cubicBezTo>
                                <a:cubicBezTo>
                                  <a:pt x="807" y="1354"/>
                                  <a:pt x="760" y="1184"/>
                                  <a:pt x="760" y="1184"/>
                                </a:cubicBezTo>
                                <a:cubicBezTo>
                                  <a:pt x="760" y="1184"/>
                                  <a:pt x="791" y="1356"/>
                                  <a:pt x="799" y="1368"/>
                                </a:cubicBezTo>
                                <a:close/>
                                <a:moveTo>
                                  <a:pt x="847" y="1308"/>
                                </a:moveTo>
                                <a:cubicBezTo>
                                  <a:pt x="848" y="1309"/>
                                  <a:pt x="852" y="1308"/>
                                  <a:pt x="852" y="1306"/>
                                </a:cubicBezTo>
                                <a:cubicBezTo>
                                  <a:pt x="855" y="1294"/>
                                  <a:pt x="809" y="1124"/>
                                  <a:pt x="809" y="1124"/>
                                </a:cubicBezTo>
                                <a:cubicBezTo>
                                  <a:pt x="809" y="1124"/>
                                  <a:pt x="839" y="1296"/>
                                  <a:pt x="847" y="1308"/>
                                </a:cubicBezTo>
                                <a:close/>
                                <a:moveTo>
                                  <a:pt x="891" y="1288"/>
                                </a:moveTo>
                                <a:cubicBezTo>
                                  <a:pt x="892" y="1290"/>
                                  <a:pt x="896" y="1288"/>
                                  <a:pt x="896" y="1286"/>
                                </a:cubicBezTo>
                                <a:cubicBezTo>
                                  <a:pt x="897" y="1273"/>
                                  <a:pt x="821" y="1114"/>
                                  <a:pt x="821" y="1114"/>
                                </a:cubicBezTo>
                                <a:cubicBezTo>
                                  <a:pt x="821" y="1114"/>
                                  <a:pt x="881" y="1279"/>
                                  <a:pt x="891" y="1288"/>
                                </a:cubicBezTo>
                                <a:close/>
                                <a:moveTo>
                                  <a:pt x="765" y="1097"/>
                                </a:moveTo>
                                <a:cubicBezTo>
                                  <a:pt x="769" y="1088"/>
                                  <a:pt x="733" y="973"/>
                                  <a:pt x="733" y="973"/>
                                </a:cubicBezTo>
                                <a:cubicBezTo>
                                  <a:pt x="733" y="973"/>
                                  <a:pt x="753" y="1091"/>
                                  <a:pt x="760" y="1098"/>
                                </a:cubicBezTo>
                                <a:cubicBezTo>
                                  <a:pt x="761" y="1100"/>
                                  <a:pt x="765" y="1099"/>
                                  <a:pt x="765" y="1097"/>
                                </a:cubicBezTo>
                                <a:close/>
                                <a:moveTo>
                                  <a:pt x="733" y="1194"/>
                                </a:moveTo>
                                <a:cubicBezTo>
                                  <a:pt x="734" y="1195"/>
                                  <a:pt x="738" y="1194"/>
                                  <a:pt x="738" y="1193"/>
                                </a:cubicBezTo>
                                <a:cubicBezTo>
                                  <a:pt x="742" y="1181"/>
                                  <a:pt x="707" y="1030"/>
                                  <a:pt x="707" y="1030"/>
                                </a:cubicBezTo>
                                <a:cubicBezTo>
                                  <a:pt x="707" y="1030"/>
                                  <a:pt x="726" y="1184"/>
                                  <a:pt x="733" y="1194"/>
                                </a:cubicBezTo>
                                <a:close/>
                                <a:moveTo>
                                  <a:pt x="792" y="969"/>
                                </a:moveTo>
                                <a:cubicBezTo>
                                  <a:pt x="834" y="1025"/>
                                  <a:pt x="882" y="1183"/>
                                  <a:pt x="894" y="1196"/>
                                </a:cubicBezTo>
                                <a:cubicBezTo>
                                  <a:pt x="896" y="1198"/>
                                  <a:pt x="899" y="1197"/>
                                  <a:pt x="899" y="1194"/>
                                </a:cubicBezTo>
                                <a:cubicBezTo>
                                  <a:pt x="897" y="1177"/>
                                  <a:pt x="833" y="996"/>
                                  <a:pt x="792" y="969"/>
                                </a:cubicBezTo>
                                <a:close/>
                                <a:moveTo>
                                  <a:pt x="786" y="918"/>
                                </a:moveTo>
                                <a:cubicBezTo>
                                  <a:pt x="830" y="971"/>
                                  <a:pt x="885" y="1127"/>
                                  <a:pt x="897" y="1140"/>
                                </a:cubicBezTo>
                                <a:cubicBezTo>
                                  <a:pt x="899" y="1142"/>
                                  <a:pt x="903" y="1140"/>
                                  <a:pt x="902" y="1137"/>
                                </a:cubicBezTo>
                                <a:cubicBezTo>
                                  <a:pt x="900" y="1121"/>
                                  <a:pt x="827" y="942"/>
                                  <a:pt x="786" y="918"/>
                                </a:cubicBezTo>
                                <a:close/>
                                <a:moveTo>
                                  <a:pt x="916" y="985"/>
                                </a:moveTo>
                                <a:cubicBezTo>
                                  <a:pt x="968" y="1033"/>
                                  <a:pt x="1045" y="1159"/>
                                  <a:pt x="1059" y="1168"/>
                                </a:cubicBezTo>
                                <a:cubicBezTo>
                                  <a:pt x="1061" y="1170"/>
                                  <a:pt x="1064" y="1167"/>
                                  <a:pt x="1063" y="1165"/>
                                </a:cubicBezTo>
                                <a:cubicBezTo>
                                  <a:pt x="1058" y="1150"/>
                                  <a:pt x="971" y="1023"/>
                                  <a:pt x="916" y="985"/>
                                </a:cubicBezTo>
                                <a:close/>
                                <a:moveTo>
                                  <a:pt x="849" y="940"/>
                                </a:moveTo>
                                <a:cubicBezTo>
                                  <a:pt x="899" y="991"/>
                                  <a:pt x="970" y="1121"/>
                                  <a:pt x="983" y="1131"/>
                                </a:cubicBezTo>
                                <a:cubicBezTo>
                                  <a:pt x="985" y="1132"/>
                                  <a:pt x="988" y="1130"/>
                                  <a:pt x="987" y="1127"/>
                                </a:cubicBezTo>
                                <a:cubicBezTo>
                                  <a:pt x="983" y="1112"/>
                                  <a:pt x="902" y="981"/>
                                  <a:pt x="849" y="940"/>
                                </a:cubicBezTo>
                                <a:close/>
                                <a:moveTo>
                                  <a:pt x="968" y="903"/>
                                </a:moveTo>
                                <a:cubicBezTo>
                                  <a:pt x="1026" y="945"/>
                                  <a:pt x="1118" y="1061"/>
                                  <a:pt x="1133" y="1068"/>
                                </a:cubicBezTo>
                                <a:cubicBezTo>
                                  <a:pt x="1135" y="1069"/>
                                  <a:pt x="1138" y="1066"/>
                                  <a:pt x="1137" y="1064"/>
                                </a:cubicBezTo>
                                <a:cubicBezTo>
                                  <a:pt x="1130" y="1050"/>
                                  <a:pt x="1028" y="935"/>
                                  <a:pt x="968" y="903"/>
                                </a:cubicBezTo>
                                <a:close/>
                                <a:moveTo>
                                  <a:pt x="872" y="854"/>
                                </a:moveTo>
                                <a:cubicBezTo>
                                  <a:pt x="925" y="890"/>
                                  <a:pt x="1004" y="993"/>
                                  <a:pt x="1017" y="999"/>
                                </a:cubicBezTo>
                                <a:cubicBezTo>
                                  <a:pt x="1019" y="1000"/>
                                  <a:pt x="1022" y="997"/>
                                  <a:pt x="1021" y="995"/>
                                </a:cubicBezTo>
                                <a:cubicBezTo>
                                  <a:pt x="1016" y="982"/>
                                  <a:pt x="927" y="880"/>
                                  <a:pt x="872" y="854"/>
                                </a:cubicBezTo>
                                <a:close/>
                                <a:moveTo>
                                  <a:pt x="884" y="903"/>
                                </a:moveTo>
                                <a:cubicBezTo>
                                  <a:pt x="934" y="940"/>
                                  <a:pt x="1009" y="1047"/>
                                  <a:pt x="1022" y="1054"/>
                                </a:cubicBezTo>
                                <a:cubicBezTo>
                                  <a:pt x="1024" y="1055"/>
                                  <a:pt x="1027" y="1052"/>
                                  <a:pt x="1026" y="1050"/>
                                </a:cubicBezTo>
                                <a:cubicBezTo>
                                  <a:pt x="1021" y="1037"/>
                                  <a:pt x="937" y="931"/>
                                  <a:pt x="884" y="903"/>
                                </a:cubicBezTo>
                                <a:close/>
                                <a:moveTo>
                                  <a:pt x="823" y="855"/>
                                </a:moveTo>
                                <a:cubicBezTo>
                                  <a:pt x="824" y="856"/>
                                  <a:pt x="827" y="853"/>
                                  <a:pt x="827" y="852"/>
                                </a:cubicBezTo>
                                <a:cubicBezTo>
                                  <a:pt x="826" y="843"/>
                                  <a:pt x="785" y="792"/>
                                  <a:pt x="753" y="774"/>
                                </a:cubicBezTo>
                                <a:cubicBezTo>
                                  <a:pt x="784" y="797"/>
                                  <a:pt x="814" y="853"/>
                                  <a:pt x="823" y="855"/>
                                </a:cubicBezTo>
                                <a:close/>
                                <a:moveTo>
                                  <a:pt x="749" y="811"/>
                                </a:moveTo>
                                <a:cubicBezTo>
                                  <a:pt x="775" y="838"/>
                                  <a:pt x="795" y="900"/>
                                  <a:pt x="803" y="903"/>
                                </a:cubicBezTo>
                                <a:cubicBezTo>
                                  <a:pt x="804" y="904"/>
                                  <a:pt x="808" y="902"/>
                                  <a:pt x="808" y="900"/>
                                </a:cubicBezTo>
                                <a:cubicBezTo>
                                  <a:pt x="809" y="892"/>
                                  <a:pt x="777" y="834"/>
                                  <a:pt x="749" y="811"/>
                                </a:cubicBezTo>
                                <a:close/>
                                <a:moveTo>
                                  <a:pt x="971" y="855"/>
                                </a:moveTo>
                                <a:cubicBezTo>
                                  <a:pt x="981" y="849"/>
                                  <a:pt x="945" y="797"/>
                                  <a:pt x="892" y="784"/>
                                </a:cubicBezTo>
                                <a:cubicBezTo>
                                  <a:pt x="942" y="802"/>
                                  <a:pt x="961" y="861"/>
                                  <a:pt x="971" y="855"/>
                                </a:cubicBezTo>
                                <a:close/>
                                <a:moveTo>
                                  <a:pt x="1033" y="844"/>
                                </a:moveTo>
                                <a:cubicBezTo>
                                  <a:pt x="1041" y="837"/>
                                  <a:pt x="996" y="793"/>
                                  <a:pt x="940" y="791"/>
                                </a:cubicBezTo>
                                <a:cubicBezTo>
                                  <a:pt x="994" y="799"/>
                                  <a:pt x="1024" y="852"/>
                                  <a:pt x="1033" y="844"/>
                                </a:cubicBezTo>
                                <a:close/>
                                <a:moveTo>
                                  <a:pt x="1043" y="817"/>
                                </a:moveTo>
                                <a:cubicBezTo>
                                  <a:pt x="1112" y="849"/>
                                  <a:pt x="1199" y="941"/>
                                  <a:pt x="1205" y="930"/>
                                </a:cubicBezTo>
                                <a:cubicBezTo>
                                  <a:pt x="1213" y="917"/>
                                  <a:pt x="1075" y="829"/>
                                  <a:pt x="1043" y="817"/>
                                </a:cubicBezTo>
                                <a:close/>
                                <a:moveTo>
                                  <a:pt x="1015" y="865"/>
                                </a:moveTo>
                                <a:cubicBezTo>
                                  <a:pt x="1084" y="896"/>
                                  <a:pt x="1171" y="988"/>
                                  <a:pt x="1177" y="977"/>
                                </a:cubicBezTo>
                                <a:cubicBezTo>
                                  <a:pt x="1185" y="965"/>
                                  <a:pt x="1047" y="877"/>
                                  <a:pt x="1015" y="865"/>
                                </a:cubicBezTo>
                                <a:close/>
                                <a:moveTo>
                                  <a:pt x="978" y="869"/>
                                </a:moveTo>
                                <a:cubicBezTo>
                                  <a:pt x="1046" y="902"/>
                                  <a:pt x="1131" y="996"/>
                                  <a:pt x="1137" y="985"/>
                                </a:cubicBezTo>
                                <a:cubicBezTo>
                                  <a:pt x="1145" y="973"/>
                                  <a:pt x="1009" y="882"/>
                                  <a:pt x="978" y="869"/>
                                </a:cubicBezTo>
                                <a:close/>
                                <a:moveTo>
                                  <a:pt x="834" y="797"/>
                                </a:moveTo>
                                <a:cubicBezTo>
                                  <a:pt x="844" y="787"/>
                                  <a:pt x="819" y="743"/>
                                  <a:pt x="769" y="742"/>
                                </a:cubicBezTo>
                                <a:cubicBezTo>
                                  <a:pt x="838" y="752"/>
                                  <a:pt x="818" y="808"/>
                                  <a:pt x="834" y="797"/>
                                </a:cubicBezTo>
                                <a:close/>
                                <a:moveTo>
                                  <a:pt x="702" y="113"/>
                                </a:moveTo>
                                <a:cubicBezTo>
                                  <a:pt x="701" y="108"/>
                                  <a:pt x="693" y="108"/>
                                  <a:pt x="692" y="111"/>
                                </a:cubicBezTo>
                                <a:cubicBezTo>
                                  <a:pt x="691" y="117"/>
                                  <a:pt x="689" y="268"/>
                                  <a:pt x="689" y="268"/>
                                </a:cubicBezTo>
                                <a:cubicBezTo>
                                  <a:pt x="689" y="268"/>
                                  <a:pt x="704" y="120"/>
                                  <a:pt x="702" y="113"/>
                                </a:cubicBezTo>
                                <a:close/>
                                <a:moveTo>
                                  <a:pt x="632" y="3"/>
                                </a:moveTo>
                                <a:cubicBezTo>
                                  <a:pt x="631" y="9"/>
                                  <a:pt x="642" y="143"/>
                                  <a:pt x="642" y="143"/>
                                </a:cubicBezTo>
                                <a:cubicBezTo>
                                  <a:pt x="642" y="143"/>
                                  <a:pt x="645" y="10"/>
                                  <a:pt x="642" y="3"/>
                                </a:cubicBezTo>
                                <a:cubicBezTo>
                                  <a:pt x="640" y="0"/>
                                  <a:pt x="633" y="0"/>
                                  <a:pt x="632" y="3"/>
                                </a:cubicBezTo>
                                <a:close/>
                                <a:moveTo>
                                  <a:pt x="673" y="96"/>
                                </a:moveTo>
                                <a:cubicBezTo>
                                  <a:pt x="672" y="92"/>
                                  <a:pt x="664" y="92"/>
                                  <a:pt x="663" y="95"/>
                                </a:cubicBezTo>
                                <a:cubicBezTo>
                                  <a:pt x="662" y="101"/>
                                  <a:pt x="668" y="235"/>
                                  <a:pt x="668" y="235"/>
                                </a:cubicBezTo>
                                <a:cubicBezTo>
                                  <a:pt x="668" y="235"/>
                                  <a:pt x="676" y="102"/>
                                  <a:pt x="673" y="96"/>
                                </a:cubicBezTo>
                                <a:close/>
                                <a:moveTo>
                                  <a:pt x="689" y="288"/>
                                </a:moveTo>
                                <a:cubicBezTo>
                                  <a:pt x="687" y="284"/>
                                  <a:pt x="680" y="284"/>
                                  <a:pt x="678" y="287"/>
                                </a:cubicBezTo>
                                <a:cubicBezTo>
                                  <a:pt x="678" y="292"/>
                                  <a:pt x="682" y="416"/>
                                  <a:pt x="682" y="416"/>
                                </a:cubicBezTo>
                                <a:cubicBezTo>
                                  <a:pt x="682" y="416"/>
                                  <a:pt x="691" y="294"/>
                                  <a:pt x="689" y="288"/>
                                </a:cubicBezTo>
                                <a:close/>
                                <a:moveTo>
                                  <a:pt x="765" y="55"/>
                                </a:moveTo>
                                <a:cubicBezTo>
                                  <a:pt x="765" y="51"/>
                                  <a:pt x="757" y="49"/>
                                  <a:pt x="756" y="53"/>
                                </a:cubicBezTo>
                                <a:cubicBezTo>
                                  <a:pt x="754" y="59"/>
                                  <a:pt x="735" y="209"/>
                                  <a:pt x="735" y="209"/>
                                </a:cubicBezTo>
                                <a:cubicBezTo>
                                  <a:pt x="735" y="209"/>
                                  <a:pt x="767" y="63"/>
                                  <a:pt x="765" y="55"/>
                                </a:cubicBezTo>
                                <a:close/>
                                <a:moveTo>
                                  <a:pt x="784" y="160"/>
                                </a:moveTo>
                                <a:cubicBezTo>
                                  <a:pt x="784" y="156"/>
                                  <a:pt x="777" y="154"/>
                                  <a:pt x="775" y="157"/>
                                </a:cubicBezTo>
                                <a:cubicBezTo>
                                  <a:pt x="773" y="163"/>
                                  <a:pt x="744" y="311"/>
                                  <a:pt x="744" y="311"/>
                                </a:cubicBezTo>
                                <a:cubicBezTo>
                                  <a:pt x="744" y="311"/>
                                  <a:pt x="786" y="168"/>
                                  <a:pt x="784" y="160"/>
                                </a:cubicBezTo>
                                <a:close/>
                                <a:moveTo>
                                  <a:pt x="840" y="77"/>
                                </a:moveTo>
                                <a:cubicBezTo>
                                  <a:pt x="839" y="75"/>
                                  <a:pt x="832" y="73"/>
                                  <a:pt x="830" y="75"/>
                                </a:cubicBezTo>
                                <a:cubicBezTo>
                                  <a:pt x="829" y="78"/>
                                  <a:pt x="810" y="171"/>
                                  <a:pt x="810" y="171"/>
                                </a:cubicBezTo>
                                <a:cubicBezTo>
                                  <a:pt x="810" y="171"/>
                                  <a:pt x="842" y="82"/>
                                  <a:pt x="840" y="77"/>
                                </a:cubicBezTo>
                                <a:close/>
                                <a:moveTo>
                                  <a:pt x="800" y="232"/>
                                </a:moveTo>
                                <a:cubicBezTo>
                                  <a:pt x="792" y="228"/>
                                  <a:pt x="765" y="282"/>
                                  <a:pt x="765" y="331"/>
                                </a:cubicBezTo>
                                <a:cubicBezTo>
                                  <a:pt x="779" y="266"/>
                                  <a:pt x="810" y="236"/>
                                  <a:pt x="800" y="232"/>
                                </a:cubicBezTo>
                                <a:close/>
                                <a:moveTo>
                                  <a:pt x="882" y="127"/>
                                </a:moveTo>
                                <a:cubicBezTo>
                                  <a:pt x="874" y="122"/>
                                  <a:pt x="839" y="171"/>
                                  <a:pt x="831" y="220"/>
                                </a:cubicBezTo>
                                <a:cubicBezTo>
                                  <a:pt x="855" y="158"/>
                                  <a:pt x="891" y="133"/>
                                  <a:pt x="882" y="127"/>
                                </a:cubicBezTo>
                                <a:close/>
                                <a:moveTo>
                                  <a:pt x="148" y="666"/>
                                </a:moveTo>
                                <a:cubicBezTo>
                                  <a:pt x="152" y="680"/>
                                  <a:pt x="272" y="625"/>
                                  <a:pt x="345" y="637"/>
                                </a:cubicBezTo>
                                <a:cubicBezTo>
                                  <a:pt x="301" y="620"/>
                                  <a:pt x="145" y="651"/>
                                  <a:pt x="148" y="666"/>
                                </a:cubicBezTo>
                                <a:close/>
                                <a:moveTo>
                                  <a:pt x="383" y="707"/>
                                </a:moveTo>
                                <a:cubicBezTo>
                                  <a:pt x="350" y="691"/>
                                  <a:pt x="232" y="720"/>
                                  <a:pt x="235" y="734"/>
                                </a:cubicBezTo>
                                <a:cubicBezTo>
                                  <a:pt x="237" y="747"/>
                                  <a:pt x="328" y="696"/>
                                  <a:pt x="383" y="707"/>
                                </a:cubicBezTo>
                                <a:close/>
                                <a:moveTo>
                                  <a:pt x="377" y="755"/>
                                </a:moveTo>
                                <a:cubicBezTo>
                                  <a:pt x="383" y="764"/>
                                  <a:pt x="423" y="701"/>
                                  <a:pt x="461" y="696"/>
                                </a:cubicBezTo>
                                <a:cubicBezTo>
                                  <a:pt x="435" y="692"/>
                                  <a:pt x="371" y="744"/>
                                  <a:pt x="377" y="755"/>
                                </a:cubicBezTo>
                                <a:close/>
                                <a:moveTo>
                                  <a:pt x="46" y="750"/>
                                </a:moveTo>
                                <a:cubicBezTo>
                                  <a:pt x="50" y="767"/>
                                  <a:pt x="172" y="703"/>
                                  <a:pt x="246" y="717"/>
                                </a:cubicBezTo>
                                <a:cubicBezTo>
                                  <a:pt x="201" y="697"/>
                                  <a:pt x="43" y="733"/>
                                  <a:pt x="46" y="750"/>
                                </a:cubicBezTo>
                                <a:close/>
                                <a:moveTo>
                                  <a:pt x="258" y="696"/>
                                </a:moveTo>
                                <a:cubicBezTo>
                                  <a:pt x="202" y="676"/>
                                  <a:pt x="5" y="713"/>
                                  <a:pt x="9" y="730"/>
                                </a:cubicBezTo>
                                <a:cubicBezTo>
                                  <a:pt x="14" y="747"/>
                                  <a:pt x="166" y="681"/>
                                  <a:pt x="258" y="696"/>
                                </a:cubicBezTo>
                                <a:close/>
                                <a:moveTo>
                                  <a:pt x="197" y="782"/>
                                </a:moveTo>
                                <a:cubicBezTo>
                                  <a:pt x="153" y="758"/>
                                  <a:pt x="0" y="801"/>
                                  <a:pt x="3" y="822"/>
                                </a:cubicBezTo>
                                <a:cubicBezTo>
                                  <a:pt x="6" y="842"/>
                                  <a:pt x="125" y="765"/>
                                  <a:pt x="197" y="782"/>
                                </a:cubicBezTo>
                                <a:close/>
                                <a:moveTo>
                                  <a:pt x="226" y="809"/>
                                </a:moveTo>
                                <a:cubicBezTo>
                                  <a:pt x="174" y="783"/>
                                  <a:pt x="18" y="881"/>
                                  <a:pt x="29" y="900"/>
                                </a:cubicBezTo>
                                <a:cubicBezTo>
                                  <a:pt x="40" y="918"/>
                                  <a:pt x="146" y="797"/>
                                  <a:pt x="226" y="809"/>
                                </a:cubicBezTo>
                                <a:close/>
                                <a:moveTo>
                                  <a:pt x="251" y="837"/>
                                </a:moveTo>
                                <a:cubicBezTo>
                                  <a:pt x="206" y="829"/>
                                  <a:pt x="43" y="909"/>
                                  <a:pt x="53" y="928"/>
                                </a:cubicBezTo>
                                <a:cubicBezTo>
                                  <a:pt x="64" y="946"/>
                                  <a:pt x="174" y="840"/>
                                  <a:pt x="251" y="837"/>
                                </a:cubicBezTo>
                                <a:close/>
                                <a:moveTo>
                                  <a:pt x="186" y="928"/>
                                </a:moveTo>
                                <a:cubicBezTo>
                                  <a:pt x="190" y="935"/>
                                  <a:pt x="204" y="923"/>
                                  <a:pt x="222" y="905"/>
                                </a:cubicBezTo>
                                <a:cubicBezTo>
                                  <a:pt x="229" y="903"/>
                                  <a:pt x="236" y="901"/>
                                  <a:pt x="242" y="900"/>
                                </a:cubicBezTo>
                                <a:cubicBezTo>
                                  <a:pt x="238" y="900"/>
                                  <a:pt x="232" y="900"/>
                                  <a:pt x="225" y="902"/>
                                </a:cubicBezTo>
                                <a:cubicBezTo>
                                  <a:pt x="256" y="872"/>
                                  <a:pt x="298" y="828"/>
                                  <a:pt x="337" y="823"/>
                                </a:cubicBezTo>
                                <a:cubicBezTo>
                                  <a:pt x="304" y="819"/>
                                  <a:pt x="210" y="885"/>
                                  <a:pt x="189" y="915"/>
                                </a:cubicBezTo>
                                <a:cubicBezTo>
                                  <a:pt x="128" y="944"/>
                                  <a:pt x="48" y="1000"/>
                                  <a:pt x="57" y="1013"/>
                                </a:cubicBezTo>
                                <a:cubicBezTo>
                                  <a:pt x="67" y="1026"/>
                                  <a:pt x="125" y="961"/>
                                  <a:pt x="185" y="924"/>
                                </a:cubicBezTo>
                                <a:cubicBezTo>
                                  <a:pt x="185" y="926"/>
                                  <a:pt x="185" y="927"/>
                                  <a:pt x="186" y="928"/>
                                </a:cubicBezTo>
                                <a:close/>
                                <a:moveTo>
                                  <a:pt x="254" y="942"/>
                                </a:moveTo>
                                <a:cubicBezTo>
                                  <a:pt x="257" y="946"/>
                                  <a:pt x="266" y="937"/>
                                  <a:pt x="279" y="924"/>
                                </a:cubicBezTo>
                                <a:cubicBezTo>
                                  <a:pt x="287" y="920"/>
                                  <a:pt x="296" y="917"/>
                                  <a:pt x="304" y="916"/>
                                </a:cubicBezTo>
                                <a:cubicBezTo>
                                  <a:pt x="298" y="916"/>
                                  <a:pt x="291" y="917"/>
                                  <a:pt x="282" y="920"/>
                                </a:cubicBezTo>
                                <a:cubicBezTo>
                                  <a:pt x="307" y="894"/>
                                  <a:pt x="344" y="854"/>
                                  <a:pt x="377" y="851"/>
                                </a:cubicBezTo>
                                <a:cubicBezTo>
                                  <a:pt x="351" y="847"/>
                                  <a:pt x="283" y="902"/>
                                  <a:pt x="261" y="929"/>
                                </a:cubicBezTo>
                                <a:cubicBezTo>
                                  <a:pt x="198" y="959"/>
                                  <a:pt x="108" y="1034"/>
                                  <a:pt x="116" y="1044"/>
                                </a:cubicBezTo>
                                <a:cubicBezTo>
                                  <a:pt x="125" y="1055"/>
                                  <a:pt x="190" y="973"/>
                                  <a:pt x="256" y="935"/>
                                </a:cubicBezTo>
                                <a:cubicBezTo>
                                  <a:pt x="254" y="938"/>
                                  <a:pt x="253" y="941"/>
                                  <a:pt x="254" y="942"/>
                                </a:cubicBezTo>
                                <a:close/>
                                <a:moveTo>
                                  <a:pt x="382" y="887"/>
                                </a:moveTo>
                                <a:cubicBezTo>
                                  <a:pt x="349" y="886"/>
                                  <a:pt x="253" y="975"/>
                                  <a:pt x="260" y="982"/>
                                </a:cubicBezTo>
                                <a:cubicBezTo>
                                  <a:pt x="268" y="991"/>
                                  <a:pt x="329" y="898"/>
                                  <a:pt x="382" y="887"/>
                                </a:cubicBezTo>
                                <a:close/>
                                <a:moveTo>
                                  <a:pt x="308" y="1037"/>
                                </a:moveTo>
                                <a:cubicBezTo>
                                  <a:pt x="260" y="1045"/>
                                  <a:pt x="149" y="1203"/>
                                  <a:pt x="162" y="1212"/>
                                </a:cubicBezTo>
                                <a:cubicBezTo>
                                  <a:pt x="177" y="1222"/>
                                  <a:pt x="235" y="1069"/>
                                  <a:pt x="308" y="1037"/>
                                </a:cubicBezTo>
                                <a:close/>
                                <a:moveTo>
                                  <a:pt x="276" y="1102"/>
                                </a:moveTo>
                                <a:cubicBezTo>
                                  <a:pt x="288" y="1111"/>
                                  <a:pt x="333" y="982"/>
                                  <a:pt x="393" y="956"/>
                                </a:cubicBezTo>
                                <a:cubicBezTo>
                                  <a:pt x="354" y="962"/>
                                  <a:pt x="265" y="1094"/>
                                  <a:pt x="276" y="1102"/>
                                </a:cubicBezTo>
                                <a:close/>
                                <a:moveTo>
                                  <a:pt x="209" y="1121"/>
                                </a:moveTo>
                                <a:cubicBezTo>
                                  <a:pt x="222" y="1129"/>
                                  <a:pt x="278" y="992"/>
                                  <a:pt x="344" y="962"/>
                                </a:cubicBezTo>
                                <a:cubicBezTo>
                                  <a:pt x="301" y="971"/>
                                  <a:pt x="198" y="1113"/>
                                  <a:pt x="209" y="1121"/>
                                </a:cubicBezTo>
                                <a:close/>
                                <a:moveTo>
                                  <a:pt x="280" y="1280"/>
                                </a:moveTo>
                                <a:cubicBezTo>
                                  <a:pt x="293" y="1284"/>
                                  <a:pt x="326" y="1162"/>
                                  <a:pt x="372" y="1116"/>
                                </a:cubicBezTo>
                                <a:cubicBezTo>
                                  <a:pt x="337" y="1141"/>
                                  <a:pt x="269" y="1276"/>
                                  <a:pt x="280" y="1280"/>
                                </a:cubicBezTo>
                                <a:close/>
                                <a:moveTo>
                                  <a:pt x="270" y="1239"/>
                                </a:moveTo>
                                <a:cubicBezTo>
                                  <a:pt x="282" y="1243"/>
                                  <a:pt x="314" y="1133"/>
                                  <a:pt x="356" y="1091"/>
                                </a:cubicBezTo>
                                <a:cubicBezTo>
                                  <a:pt x="324" y="1114"/>
                                  <a:pt x="261" y="1235"/>
                                  <a:pt x="270" y="1239"/>
                                </a:cubicBezTo>
                                <a:close/>
                                <a:moveTo>
                                  <a:pt x="322" y="1299"/>
                                </a:moveTo>
                                <a:cubicBezTo>
                                  <a:pt x="335" y="1302"/>
                                  <a:pt x="360" y="1178"/>
                                  <a:pt x="402" y="1129"/>
                                </a:cubicBezTo>
                                <a:cubicBezTo>
                                  <a:pt x="368" y="1157"/>
                                  <a:pt x="310" y="1295"/>
                                  <a:pt x="322" y="1299"/>
                                </a:cubicBezTo>
                                <a:close/>
                                <a:moveTo>
                                  <a:pt x="471" y="1238"/>
                                </a:moveTo>
                                <a:cubicBezTo>
                                  <a:pt x="485" y="1238"/>
                                  <a:pt x="481" y="1112"/>
                                  <a:pt x="511" y="1054"/>
                                </a:cubicBezTo>
                                <a:cubicBezTo>
                                  <a:pt x="485" y="1089"/>
                                  <a:pt x="460" y="1237"/>
                                  <a:pt x="471" y="1238"/>
                                </a:cubicBezTo>
                                <a:close/>
                                <a:moveTo>
                                  <a:pt x="492" y="1290"/>
                                </a:moveTo>
                                <a:cubicBezTo>
                                  <a:pt x="509" y="1291"/>
                                  <a:pt x="497" y="1148"/>
                                  <a:pt x="530" y="1085"/>
                                </a:cubicBezTo>
                                <a:cubicBezTo>
                                  <a:pt x="500" y="1122"/>
                                  <a:pt x="478" y="1288"/>
                                  <a:pt x="492" y="1290"/>
                                </a:cubicBezTo>
                                <a:close/>
                                <a:moveTo>
                                  <a:pt x="532" y="1336"/>
                                </a:moveTo>
                                <a:cubicBezTo>
                                  <a:pt x="545" y="1336"/>
                                  <a:pt x="529" y="1210"/>
                                  <a:pt x="554" y="1150"/>
                                </a:cubicBezTo>
                                <a:cubicBezTo>
                                  <a:pt x="531" y="1187"/>
                                  <a:pt x="520" y="1337"/>
                                  <a:pt x="532" y="1336"/>
                                </a:cubicBezTo>
                                <a:close/>
                                <a:moveTo>
                                  <a:pt x="587" y="1179"/>
                                </a:moveTo>
                                <a:cubicBezTo>
                                  <a:pt x="597" y="1181"/>
                                  <a:pt x="593" y="1055"/>
                                  <a:pt x="609" y="993"/>
                                </a:cubicBezTo>
                                <a:cubicBezTo>
                                  <a:pt x="592" y="1036"/>
                                  <a:pt x="579" y="1178"/>
                                  <a:pt x="587" y="1179"/>
                                </a:cubicBezTo>
                                <a:close/>
                                <a:moveTo>
                                  <a:pt x="441" y="1132"/>
                                </a:moveTo>
                                <a:cubicBezTo>
                                  <a:pt x="453" y="1132"/>
                                  <a:pt x="451" y="1012"/>
                                  <a:pt x="480" y="957"/>
                                </a:cubicBezTo>
                                <a:cubicBezTo>
                                  <a:pt x="455" y="990"/>
                                  <a:pt x="430" y="1132"/>
                                  <a:pt x="441" y="1132"/>
                                </a:cubicBezTo>
                                <a:close/>
                                <a:moveTo>
                                  <a:pt x="511" y="921"/>
                                </a:moveTo>
                                <a:cubicBezTo>
                                  <a:pt x="523" y="924"/>
                                  <a:pt x="528" y="848"/>
                                  <a:pt x="552" y="820"/>
                                </a:cubicBezTo>
                                <a:cubicBezTo>
                                  <a:pt x="533" y="836"/>
                                  <a:pt x="499" y="917"/>
                                  <a:pt x="511" y="921"/>
                                </a:cubicBezTo>
                                <a:close/>
                                <a:moveTo>
                                  <a:pt x="422" y="784"/>
                                </a:moveTo>
                                <a:cubicBezTo>
                                  <a:pt x="431" y="793"/>
                                  <a:pt x="474" y="729"/>
                                  <a:pt x="511" y="721"/>
                                </a:cubicBezTo>
                                <a:cubicBezTo>
                                  <a:pt x="486" y="720"/>
                                  <a:pt x="414" y="775"/>
                                  <a:pt x="422" y="784"/>
                                </a:cubicBezTo>
                                <a:close/>
                                <a:moveTo>
                                  <a:pt x="336" y="854"/>
                                </a:moveTo>
                                <a:cubicBezTo>
                                  <a:pt x="345" y="863"/>
                                  <a:pt x="398" y="792"/>
                                  <a:pt x="442" y="782"/>
                                </a:cubicBezTo>
                                <a:cubicBezTo>
                                  <a:pt x="412" y="782"/>
                                  <a:pt x="326" y="844"/>
                                  <a:pt x="336" y="854"/>
                                </a:cubicBezTo>
                                <a:close/>
                                <a:moveTo>
                                  <a:pt x="574" y="746"/>
                                </a:moveTo>
                                <a:cubicBezTo>
                                  <a:pt x="580" y="750"/>
                                  <a:pt x="584" y="705"/>
                                  <a:pt x="609" y="700"/>
                                </a:cubicBezTo>
                                <a:cubicBezTo>
                                  <a:pt x="582" y="703"/>
                                  <a:pt x="568" y="742"/>
                                  <a:pt x="574" y="746"/>
                                </a:cubicBezTo>
                                <a:close/>
                                <a:moveTo>
                                  <a:pt x="871" y="628"/>
                                </a:moveTo>
                                <a:cubicBezTo>
                                  <a:pt x="877" y="623"/>
                                  <a:pt x="841" y="583"/>
                                  <a:pt x="805" y="632"/>
                                </a:cubicBezTo>
                                <a:cubicBezTo>
                                  <a:pt x="851" y="588"/>
                                  <a:pt x="862" y="635"/>
                                  <a:pt x="871" y="628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75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orme libre 243"/>
                        <wps:cNvSpPr>
                          <a:spLocks noEditPoints="1"/>
                        </wps:cNvSpPr>
                        <wps:spPr bwMode="auto">
                          <a:xfrm>
                            <a:off x="0" y="533400"/>
                            <a:ext cx="1955665" cy="2009140"/>
                          </a:xfrm>
                          <a:custGeom>
                            <a:avLst/>
                            <a:gdLst>
                              <a:gd name="T0" fmla="*/ 359 w 1258"/>
                              <a:gd name="T1" fmla="*/ 581 h 1393"/>
                              <a:gd name="T2" fmla="*/ 320 w 1258"/>
                              <a:gd name="T3" fmla="*/ 536 h 1393"/>
                              <a:gd name="T4" fmla="*/ 407 w 1258"/>
                              <a:gd name="T5" fmla="*/ 544 h 1393"/>
                              <a:gd name="T6" fmla="*/ 530 w 1258"/>
                              <a:gd name="T7" fmla="*/ 92 h 1393"/>
                              <a:gd name="T8" fmla="*/ 619 w 1258"/>
                              <a:gd name="T9" fmla="*/ 174 h 1393"/>
                              <a:gd name="T10" fmla="*/ 404 w 1258"/>
                              <a:gd name="T11" fmla="*/ 95 h 1393"/>
                              <a:gd name="T12" fmla="*/ 384 w 1258"/>
                              <a:gd name="T13" fmla="*/ 343 h 1393"/>
                              <a:gd name="T14" fmla="*/ 162 w 1258"/>
                              <a:gd name="T15" fmla="*/ 298 h 1393"/>
                              <a:gd name="T16" fmla="*/ 362 w 1258"/>
                              <a:gd name="T17" fmla="*/ 449 h 1393"/>
                              <a:gd name="T18" fmla="*/ 142 w 1258"/>
                              <a:gd name="T19" fmla="*/ 384 h 1393"/>
                              <a:gd name="T20" fmla="*/ 423 w 1258"/>
                              <a:gd name="T21" fmla="*/ 628 h 1393"/>
                              <a:gd name="T22" fmla="*/ 994 w 1258"/>
                              <a:gd name="T23" fmla="*/ 496 h 1393"/>
                              <a:gd name="T24" fmla="*/ 954 w 1258"/>
                              <a:gd name="T25" fmla="*/ 418 h 1393"/>
                              <a:gd name="T26" fmla="*/ 1006 w 1258"/>
                              <a:gd name="T27" fmla="*/ 254 h 1393"/>
                              <a:gd name="T28" fmla="*/ 1022 w 1258"/>
                              <a:gd name="T29" fmla="*/ 520 h 1393"/>
                              <a:gd name="T30" fmla="*/ 1235 w 1258"/>
                              <a:gd name="T31" fmla="*/ 634 h 1393"/>
                              <a:gd name="T32" fmla="*/ 1102 w 1258"/>
                              <a:gd name="T33" fmla="*/ 569 h 1393"/>
                              <a:gd name="T34" fmla="*/ 1174 w 1258"/>
                              <a:gd name="T35" fmla="*/ 833 h 1393"/>
                              <a:gd name="T36" fmla="*/ 1012 w 1258"/>
                              <a:gd name="T37" fmla="*/ 510 h 1393"/>
                              <a:gd name="T38" fmla="*/ 887 w 1258"/>
                              <a:gd name="T39" fmla="*/ 465 h 1393"/>
                              <a:gd name="T40" fmla="*/ 405 w 1258"/>
                              <a:gd name="T41" fmla="*/ 245 h 1393"/>
                              <a:gd name="T42" fmla="*/ 548 w 1258"/>
                              <a:gd name="T43" fmla="*/ 650 h 1393"/>
                              <a:gd name="T44" fmla="*/ 622 w 1258"/>
                              <a:gd name="T45" fmla="*/ 1059 h 1393"/>
                              <a:gd name="T46" fmla="*/ 635 w 1258"/>
                              <a:gd name="T47" fmla="*/ 974 h 1393"/>
                              <a:gd name="T48" fmla="*/ 661 w 1258"/>
                              <a:gd name="T49" fmla="*/ 789 h 1393"/>
                              <a:gd name="T50" fmla="*/ 687 w 1258"/>
                              <a:gd name="T51" fmla="*/ 651 h 1393"/>
                              <a:gd name="T52" fmla="*/ 607 w 1258"/>
                              <a:gd name="T53" fmla="*/ 540 h 1393"/>
                              <a:gd name="T54" fmla="*/ 679 w 1258"/>
                              <a:gd name="T55" fmla="*/ 1360 h 1393"/>
                              <a:gd name="T56" fmla="*/ 799 w 1258"/>
                              <a:gd name="T57" fmla="*/ 1368 h 1393"/>
                              <a:gd name="T58" fmla="*/ 821 w 1258"/>
                              <a:gd name="T59" fmla="*/ 1114 h 1393"/>
                              <a:gd name="T60" fmla="*/ 738 w 1258"/>
                              <a:gd name="T61" fmla="*/ 1193 h 1393"/>
                              <a:gd name="T62" fmla="*/ 786 w 1258"/>
                              <a:gd name="T63" fmla="*/ 918 h 1393"/>
                              <a:gd name="T64" fmla="*/ 916 w 1258"/>
                              <a:gd name="T65" fmla="*/ 985 h 1393"/>
                              <a:gd name="T66" fmla="*/ 1137 w 1258"/>
                              <a:gd name="T67" fmla="*/ 1064 h 1393"/>
                              <a:gd name="T68" fmla="*/ 1022 w 1258"/>
                              <a:gd name="T69" fmla="*/ 1054 h 1393"/>
                              <a:gd name="T70" fmla="*/ 749 w 1258"/>
                              <a:gd name="T71" fmla="*/ 811 h 1393"/>
                              <a:gd name="T72" fmla="*/ 1033 w 1258"/>
                              <a:gd name="T73" fmla="*/ 844 h 1393"/>
                              <a:gd name="T74" fmla="*/ 1177 w 1258"/>
                              <a:gd name="T75" fmla="*/ 977 h 1393"/>
                              <a:gd name="T76" fmla="*/ 834 w 1258"/>
                              <a:gd name="T77" fmla="*/ 797 h 1393"/>
                              <a:gd name="T78" fmla="*/ 642 w 1258"/>
                              <a:gd name="T79" fmla="*/ 3 h 1393"/>
                              <a:gd name="T80" fmla="*/ 678 w 1258"/>
                              <a:gd name="T81" fmla="*/ 287 h 1393"/>
                              <a:gd name="T82" fmla="*/ 784 w 1258"/>
                              <a:gd name="T83" fmla="*/ 160 h 1393"/>
                              <a:gd name="T84" fmla="*/ 840 w 1258"/>
                              <a:gd name="T85" fmla="*/ 77 h 1393"/>
                              <a:gd name="T86" fmla="*/ 148 w 1258"/>
                              <a:gd name="T87" fmla="*/ 666 h 1393"/>
                              <a:gd name="T88" fmla="*/ 461 w 1258"/>
                              <a:gd name="T89" fmla="*/ 696 h 1393"/>
                              <a:gd name="T90" fmla="*/ 258 w 1258"/>
                              <a:gd name="T91" fmla="*/ 696 h 1393"/>
                              <a:gd name="T92" fmla="*/ 251 w 1258"/>
                              <a:gd name="T93" fmla="*/ 837 h 1393"/>
                              <a:gd name="T94" fmla="*/ 337 w 1258"/>
                              <a:gd name="T95" fmla="*/ 823 h 1393"/>
                              <a:gd name="T96" fmla="*/ 304 w 1258"/>
                              <a:gd name="T97" fmla="*/ 916 h 1393"/>
                              <a:gd name="T98" fmla="*/ 382 w 1258"/>
                              <a:gd name="T99" fmla="*/ 887 h 1393"/>
                              <a:gd name="T100" fmla="*/ 393 w 1258"/>
                              <a:gd name="T101" fmla="*/ 956 h 1393"/>
                              <a:gd name="T102" fmla="*/ 280 w 1258"/>
                              <a:gd name="T103" fmla="*/ 1280 h 1393"/>
                              <a:gd name="T104" fmla="*/ 471 w 1258"/>
                              <a:gd name="T105" fmla="*/ 1238 h 1393"/>
                              <a:gd name="T106" fmla="*/ 554 w 1258"/>
                              <a:gd name="T107" fmla="*/ 1150 h 1393"/>
                              <a:gd name="T108" fmla="*/ 441 w 1258"/>
                              <a:gd name="T109" fmla="*/ 1132 h 1393"/>
                              <a:gd name="T110" fmla="*/ 336 w 1258"/>
                              <a:gd name="T111" fmla="*/ 854 h 1393"/>
                              <a:gd name="T112" fmla="*/ 805 w 1258"/>
                              <a:gd name="T113" fmla="*/ 632 h 1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8" h="1393">
                                <a:moveTo>
                                  <a:pt x="567" y="442"/>
                                </a:moveTo>
                                <a:cubicBezTo>
                                  <a:pt x="539" y="385"/>
                                  <a:pt x="476" y="363"/>
                                  <a:pt x="491" y="347"/>
                                </a:cubicBezTo>
                                <a:cubicBezTo>
                                  <a:pt x="504" y="333"/>
                                  <a:pt x="566" y="401"/>
                                  <a:pt x="567" y="442"/>
                                </a:cubicBezTo>
                                <a:close/>
                                <a:moveTo>
                                  <a:pt x="380" y="448"/>
                                </a:moveTo>
                                <a:cubicBezTo>
                                  <a:pt x="374" y="469"/>
                                  <a:pt x="442" y="465"/>
                                  <a:pt x="476" y="500"/>
                                </a:cubicBezTo>
                                <a:cubicBezTo>
                                  <a:pt x="464" y="474"/>
                                  <a:pt x="387" y="425"/>
                                  <a:pt x="380" y="448"/>
                                </a:cubicBezTo>
                                <a:close/>
                                <a:moveTo>
                                  <a:pt x="359" y="581"/>
                                </a:moveTo>
                                <a:cubicBezTo>
                                  <a:pt x="361" y="594"/>
                                  <a:pt x="407" y="566"/>
                                  <a:pt x="441" y="572"/>
                                </a:cubicBezTo>
                                <a:cubicBezTo>
                                  <a:pt x="425" y="563"/>
                                  <a:pt x="357" y="566"/>
                                  <a:pt x="359" y="581"/>
                                </a:cubicBezTo>
                                <a:close/>
                                <a:moveTo>
                                  <a:pt x="457" y="546"/>
                                </a:moveTo>
                                <a:cubicBezTo>
                                  <a:pt x="455" y="559"/>
                                  <a:pt x="507" y="545"/>
                                  <a:pt x="538" y="561"/>
                                </a:cubicBezTo>
                                <a:cubicBezTo>
                                  <a:pt x="525" y="548"/>
                                  <a:pt x="459" y="531"/>
                                  <a:pt x="457" y="546"/>
                                </a:cubicBezTo>
                                <a:close/>
                                <a:moveTo>
                                  <a:pt x="57" y="492"/>
                                </a:moveTo>
                                <a:cubicBezTo>
                                  <a:pt x="62" y="517"/>
                                  <a:pt x="209" y="477"/>
                                  <a:pt x="320" y="536"/>
                                </a:cubicBezTo>
                                <a:cubicBezTo>
                                  <a:pt x="266" y="481"/>
                                  <a:pt x="53" y="465"/>
                                  <a:pt x="57" y="492"/>
                                </a:cubicBezTo>
                                <a:close/>
                                <a:moveTo>
                                  <a:pt x="275" y="490"/>
                                </a:moveTo>
                                <a:cubicBezTo>
                                  <a:pt x="275" y="490"/>
                                  <a:pt x="275" y="490"/>
                                  <a:pt x="275" y="490"/>
                                </a:cubicBezTo>
                                <a:cubicBezTo>
                                  <a:pt x="274" y="499"/>
                                  <a:pt x="291" y="502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42" y="513"/>
                                  <a:pt x="379" y="520"/>
                                  <a:pt x="407" y="544"/>
                                </a:cubicBezTo>
                                <a:cubicBezTo>
                                  <a:pt x="389" y="514"/>
                                  <a:pt x="302" y="475"/>
                                  <a:pt x="280" y="484"/>
                                </a:cubicBezTo>
                                <a:cubicBezTo>
                                  <a:pt x="201" y="446"/>
                                  <a:pt x="50" y="435"/>
                                  <a:pt x="53" y="458"/>
                                </a:cubicBezTo>
                                <a:cubicBezTo>
                                  <a:pt x="57" y="480"/>
                                  <a:pt x="172" y="454"/>
                                  <a:pt x="275" y="490"/>
                                </a:cubicBezTo>
                                <a:close/>
                                <a:moveTo>
                                  <a:pt x="436" y="52"/>
                                </a:moveTo>
                                <a:cubicBezTo>
                                  <a:pt x="420" y="64"/>
                                  <a:pt x="493" y="141"/>
                                  <a:pt x="513" y="225"/>
                                </a:cubicBezTo>
                                <a:cubicBezTo>
                                  <a:pt x="516" y="189"/>
                                  <a:pt x="453" y="43"/>
                                  <a:pt x="436" y="52"/>
                                </a:cubicBezTo>
                                <a:close/>
                                <a:moveTo>
                                  <a:pt x="530" y="92"/>
                                </a:moveTo>
                                <a:cubicBezTo>
                                  <a:pt x="517" y="99"/>
                                  <a:pt x="566" y="155"/>
                                  <a:pt x="574" y="212"/>
                                </a:cubicBezTo>
                                <a:cubicBezTo>
                                  <a:pt x="579" y="188"/>
                                  <a:pt x="543" y="88"/>
                                  <a:pt x="530" y="92"/>
                                </a:cubicBezTo>
                                <a:close/>
                                <a:moveTo>
                                  <a:pt x="536" y="45"/>
                                </a:moveTo>
                                <a:cubicBezTo>
                                  <a:pt x="523" y="50"/>
                                  <a:pt x="569" y="109"/>
                                  <a:pt x="575" y="166"/>
                                </a:cubicBezTo>
                                <a:cubicBezTo>
                                  <a:pt x="581" y="143"/>
                                  <a:pt x="550" y="41"/>
                                  <a:pt x="536" y="45"/>
                                </a:cubicBezTo>
                                <a:close/>
                                <a:moveTo>
                                  <a:pt x="593" y="49"/>
                                </a:moveTo>
                                <a:cubicBezTo>
                                  <a:pt x="580" y="54"/>
                                  <a:pt x="615" y="117"/>
                                  <a:pt x="619" y="174"/>
                                </a:cubicBezTo>
                                <a:cubicBezTo>
                                  <a:pt x="622" y="148"/>
                                  <a:pt x="607" y="47"/>
                                  <a:pt x="593" y="49"/>
                                </a:cubicBezTo>
                                <a:close/>
                                <a:moveTo>
                                  <a:pt x="599" y="196"/>
                                </a:moveTo>
                                <a:cubicBezTo>
                                  <a:pt x="589" y="199"/>
                                  <a:pt x="614" y="246"/>
                                  <a:pt x="616" y="288"/>
                                </a:cubicBezTo>
                                <a:cubicBezTo>
                                  <a:pt x="619" y="268"/>
                                  <a:pt x="609" y="194"/>
                                  <a:pt x="599" y="196"/>
                                </a:cubicBezTo>
                                <a:close/>
                                <a:moveTo>
                                  <a:pt x="404" y="95"/>
                                </a:moveTo>
                                <a:cubicBezTo>
                                  <a:pt x="389" y="109"/>
                                  <a:pt x="468" y="180"/>
                                  <a:pt x="494" y="262"/>
                                </a:cubicBezTo>
                                <a:cubicBezTo>
                                  <a:pt x="494" y="226"/>
                                  <a:pt x="421" y="85"/>
                                  <a:pt x="404" y="95"/>
                                </a:cubicBezTo>
                                <a:close/>
                                <a:moveTo>
                                  <a:pt x="404" y="156"/>
                                </a:moveTo>
                                <a:cubicBezTo>
                                  <a:pt x="392" y="165"/>
                                  <a:pt x="454" y="214"/>
                                  <a:pt x="474" y="271"/>
                                </a:cubicBezTo>
                                <a:cubicBezTo>
                                  <a:pt x="475" y="246"/>
                                  <a:pt x="417" y="149"/>
                                  <a:pt x="404" y="156"/>
                                </a:cubicBezTo>
                                <a:close/>
                                <a:moveTo>
                                  <a:pt x="365" y="235"/>
                                </a:moveTo>
                                <a:cubicBezTo>
                                  <a:pt x="355" y="246"/>
                                  <a:pt x="426" y="282"/>
                                  <a:pt x="457" y="333"/>
                                </a:cubicBezTo>
                                <a:cubicBezTo>
                                  <a:pt x="453" y="308"/>
                                  <a:pt x="377" y="225"/>
                                  <a:pt x="365" y="235"/>
                                </a:cubicBezTo>
                                <a:close/>
                                <a:moveTo>
                                  <a:pt x="384" y="343"/>
                                </a:moveTo>
                                <a:cubicBezTo>
                                  <a:pt x="375" y="306"/>
                                  <a:pt x="246" y="190"/>
                                  <a:pt x="228" y="207"/>
                                </a:cubicBezTo>
                                <a:cubicBezTo>
                                  <a:pt x="214" y="225"/>
                                  <a:pt x="330" y="269"/>
                                  <a:pt x="384" y="343"/>
                                </a:cubicBezTo>
                                <a:close/>
                                <a:moveTo>
                                  <a:pt x="366" y="371"/>
                                </a:moveTo>
                                <a:cubicBezTo>
                                  <a:pt x="353" y="345"/>
                                  <a:pt x="236" y="282"/>
                                  <a:pt x="225" y="298"/>
                                </a:cubicBezTo>
                                <a:cubicBezTo>
                                  <a:pt x="216" y="314"/>
                                  <a:pt x="313" y="325"/>
                                  <a:pt x="366" y="371"/>
                                </a:cubicBezTo>
                                <a:close/>
                                <a:moveTo>
                                  <a:pt x="316" y="382"/>
                                </a:moveTo>
                                <a:cubicBezTo>
                                  <a:pt x="302" y="353"/>
                                  <a:pt x="174" y="281"/>
                                  <a:pt x="162" y="298"/>
                                </a:cubicBezTo>
                                <a:cubicBezTo>
                                  <a:pt x="153" y="316"/>
                                  <a:pt x="258" y="330"/>
                                  <a:pt x="316" y="382"/>
                                </a:cubicBezTo>
                                <a:close/>
                                <a:moveTo>
                                  <a:pt x="308" y="312"/>
                                </a:moveTo>
                                <a:cubicBezTo>
                                  <a:pt x="297" y="328"/>
                                  <a:pt x="391" y="353"/>
                                  <a:pt x="436" y="406"/>
                                </a:cubicBezTo>
                                <a:cubicBezTo>
                                  <a:pt x="428" y="378"/>
                                  <a:pt x="321" y="299"/>
                                  <a:pt x="308" y="312"/>
                                </a:cubicBezTo>
                                <a:close/>
                                <a:moveTo>
                                  <a:pt x="362" y="449"/>
                                </a:moveTo>
                                <a:cubicBezTo>
                                  <a:pt x="330" y="383"/>
                                  <a:pt x="115" y="303"/>
                                  <a:pt x="112" y="323"/>
                                </a:cubicBezTo>
                                <a:cubicBezTo>
                                  <a:pt x="111" y="343"/>
                                  <a:pt x="321" y="387"/>
                                  <a:pt x="362" y="449"/>
                                </a:cubicBezTo>
                                <a:close/>
                                <a:moveTo>
                                  <a:pt x="304" y="472"/>
                                </a:moveTo>
                                <a:cubicBezTo>
                                  <a:pt x="295" y="456"/>
                                  <a:pt x="271" y="439"/>
                                  <a:pt x="241" y="424"/>
                                </a:cubicBezTo>
                                <a:cubicBezTo>
                                  <a:pt x="275" y="435"/>
                                  <a:pt x="310" y="449"/>
                                  <a:pt x="330" y="465"/>
                                </a:cubicBezTo>
                                <a:cubicBezTo>
                                  <a:pt x="314" y="460"/>
                                  <a:pt x="303" y="459"/>
                                  <a:pt x="303" y="463"/>
                                </a:cubicBezTo>
                                <a:cubicBezTo>
                                  <a:pt x="303" y="475"/>
                                  <a:pt x="414" y="490"/>
                                  <a:pt x="439" y="524"/>
                                </a:cubicBezTo>
                                <a:cubicBezTo>
                                  <a:pt x="425" y="500"/>
                                  <a:pt x="370" y="476"/>
                                  <a:pt x="334" y="466"/>
                                </a:cubicBezTo>
                                <a:cubicBezTo>
                                  <a:pt x="292" y="421"/>
                                  <a:pt x="149" y="373"/>
                                  <a:pt x="142" y="384"/>
                                </a:cubicBezTo>
                                <a:cubicBezTo>
                                  <a:pt x="120" y="378"/>
                                  <a:pt x="104" y="376"/>
                                  <a:pt x="103" y="380"/>
                                </a:cubicBezTo>
                                <a:cubicBezTo>
                                  <a:pt x="103" y="395"/>
                                  <a:pt x="271" y="427"/>
                                  <a:pt x="304" y="472"/>
                                </a:cubicBezTo>
                                <a:close/>
                                <a:moveTo>
                                  <a:pt x="272" y="603"/>
                                </a:moveTo>
                                <a:cubicBezTo>
                                  <a:pt x="273" y="604"/>
                                  <a:pt x="276" y="604"/>
                                  <a:pt x="279" y="605"/>
                                </a:cubicBezTo>
                                <a:cubicBezTo>
                                  <a:pt x="292" y="609"/>
                                  <a:pt x="304" y="615"/>
                                  <a:pt x="315" y="622"/>
                                </a:cubicBezTo>
                                <a:cubicBezTo>
                                  <a:pt x="311" y="616"/>
                                  <a:pt x="303" y="611"/>
                                  <a:pt x="294" y="606"/>
                                </a:cubicBezTo>
                                <a:cubicBezTo>
                                  <a:pt x="326" y="607"/>
                                  <a:pt x="382" y="606"/>
                                  <a:pt x="423" y="628"/>
                                </a:cubicBezTo>
                                <a:cubicBezTo>
                                  <a:pt x="398" y="601"/>
                                  <a:pt x="286" y="587"/>
                                  <a:pt x="271" y="597"/>
                                </a:cubicBezTo>
                                <a:cubicBezTo>
                                  <a:pt x="187" y="572"/>
                                  <a:pt x="21" y="581"/>
                                  <a:pt x="24" y="598"/>
                                </a:cubicBezTo>
                                <a:cubicBezTo>
                                  <a:pt x="27" y="620"/>
                                  <a:pt x="173" y="575"/>
                                  <a:pt x="272" y="603"/>
                                </a:cubicBezTo>
                                <a:close/>
                                <a:moveTo>
                                  <a:pt x="54" y="555"/>
                                </a:moveTo>
                                <a:cubicBezTo>
                                  <a:pt x="56" y="575"/>
                                  <a:pt x="217" y="526"/>
                                  <a:pt x="290" y="574"/>
                                </a:cubicBezTo>
                                <a:cubicBezTo>
                                  <a:pt x="260" y="532"/>
                                  <a:pt x="51" y="540"/>
                                  <a:pt x="54" y="555"/>
                                </a:cubicBezTo>
                                <a:close/>
                                <a:moveTo>
                                  <a:pt x="994" y="496"/>
                                </a:moveTo>
                                <a:cubicBezTo>
                                  <a:pt x="1082" y="423"/>
                                  <a:pt x="1161" y="429"/>
                                  <a:pt x="1154" y="413"/>
                                </a:cubicBezTo>
                                <a:cubicBezTo>
                                  <a:pt x="1146" y="396"/>
                                  <a:pt x="1023" y="454"/>
                                  <a:pt x="994" y="496"/>
                                </a:cubicBezTo>
                                <a:close/>
                                <a:moveTo>
                                  <a:pt x="953" y="412"/>
                                </a:moveTo>
                                <a:cubicBezTo>
                                  <a:pt x="1055" y="314"/>
                                  <a:pt x="1157" y="308"/>
                                  <a:pt x="1145" y="291"/>
                                </a:cubicBezTo>
                                <a:cubicBezTo>
                                  <a:pt x="1132" y="273"/>
                                  <a:pt x="983" y="360"/>
                                  <a:pt x="953" y="412"/>
                                </a:cubicBezTo>
                                <a:close/>
                                <a:moveTo>
                                  <a:pt x="1142" y="318"/>
                                </a:moveTo>
                                <a:cubicBezTo>
                                  <a:pt x="1131" y="300"/>
                                  <a:pt x="986" y="371"/>
                                  <a:pt x="954" y="418"/>
                                </a:cubicBezTo>
                                <a:cubicBezTo>
                                  <a:pt x="1056" y="333"/>
                                  <a:pt x="1152" y="335"/>
                                  <a:pt x="1142" y="318"/>
                                </a:cubicBezTo>
                                <a:close/>
                                <a:moveTo>
                                  <a:pt x="865" y="390"/>
                                </a:moveTo>
                                <a:cubicBezTo>
                                  <a:pt x="861" y="377"/>
                                  <a:pt x="800" y="419"/>
                                  <a:pt x="784" y="450"/>
                                </a:cubicBezTo>
                                <a:cubicBezTo>
                                  <a:pt x="829" y="396"/>
                                  <a:pt x="868" y="402"/>
                                  <a:pt x="865" y="390"/>
                                </a:cubicBezTo>
                                <a:close/>
                                <a:moveTo>
                                  <a:pt x="1006" y="254"/>
                                </a:moveTo>
                                <a:cubicBezTo>
                                  <a:pt x="999" y="239"/>
                                  <a:pt x="926" y="296"/>
                                  <a:pt x="910" y="333"/>
                                </a:cubicBezTo>
                                <a:cubicBezTo>
                                  <a:pt x="961" y="266"/>
                                  <a:pt x="1011" y="268"/>
                                  <a:pt x="1006" y="254"/>
                                </a:cubicBezTo>
                                <a:close/>
                                <a:moveTo>
                                  <a:pt x="929" y="197"/>
                                </a:moveTo>
                                <a:cubicBezTo>
                                  <a:pt x="915" y="183"/>
                                  <a:pt x="851" y="283"/>
                                  <a:pt x="848" y="334"/>
                                </a:cubicBezTo>
                                <a:cubicBezTo>
                                  <a:pt x="880" y="232"/>
                                  <a:pt x="942" y="210"/>
                                  <a:pt x="929" y="197"/>
                                </a:cubicBezTo>
                                <a:close/>
                                <a:moveTo>
                                  <a:pt x="1012" y="142"/>
                                </a:moveTo>
                                <a:cubicBezTo>
                                  <a:pt x="998" y="128"/>
                                  <a:pt x="921" y="227"/>
                                  <a:pt x="914" y="280"/>
                                </a:cubicBezTo>
                                <a:cubicBezTo>
                                  <a:pt x="957" y="176"/>
                                  <a:pt x="1024" y="157"/>
                                  <a:pt x="1012" y="142"/>
                                </a:cubicBezTo>
                                <a:close/>
                                <a:moveTo>
                                  <a:pt x="1022" y="520"/>
                                </a:moveTo>
                                <a:cubicBezTo>
                                  <a:pt x="1016" y="505"/>
                                  <a:pt x="925" y="555"/>
                                  <a:pt x="904" y="591"/>
                                </a:cubicBezTo>
                                <a:cubicBezTo>
                                  <a:pt x="969" y="529"/>
                                  <a:pt x="1027" y="533"/>
                                  <a:pt x="1022" y="520"/>
                                </a:cubicBezTo>
                                <a:close/>
                                <a:moveTo>
                                  <a:pt x="1154" y="614"/>
                                </a:moveTo>
                                <a:cubicBezTo>
                                  <a:pt x="1157" y="601"/>
                                  <a:pt x="1069" y="586"/>
                                  <a:pt x="1036" y="598"/>
                                </a:cubicBezTo>
                                <a:cubicBezTo>
                                  <a:pt x="1113" y="591"/>
                                  <a:pt x="1151" y="626"/>
                                  <a:pt x="1154" y="614"/>
                                </a:cubicBezTo>
                                <a:close/>
                                <a:moveTo>
                                  <a:pt x="1068" y="638"/>
                                </a:moveTo>
                                <a:cubicBezTo>
                                  <a:pt x="1170" y="614"/>
                                  <a:pt x="1235" y="650"/>
                                  <a:pt x="1235" y="634"/>
                                </a:cubicBezTo>
                                <a:cubicBezTo>
                                  <a:pt x="1234" y="617"/>
                                  <a:pt x="1108" y="616"/>
                                  <a:pt x="1068" y="638"/>
                                </a:cubicBezTo>
                                <a:close/>
                                <a:moveTo>
                                  <a:pt x="1147" y="677"/>
                                </a:moveTo>
                                <a:cubicBezTo>
                                  <a:pt x="1148" y="662"/>
                                  <a:pt x="1040" y="654"/>
                                  <a:pt x="1004" y="672"/>
                                </a:cubicBezTo>
                                <a:cubicBezTo>
                                  <a:pt x="1093" y="656"/>
                                  <a:pt x="1146" y="690"/>
                                  <a:pt x="1147" y="677"/>
                                </a:cubicBezTo>
                                <a:close/>
                                <a:moveTo>
                                  <a:pt x="1102" y="569"/>
                                </a:moveTo>
                                <a:cubicBezTo>
                                  <a:pt x="1177" y="550"/>
                                  <a:pt x="1220" y="578"/>
                                  <a:pt x="1221" y="565"/>
                                </a:cubicBezTo>
                                <a:cubicBezTo>
                                  <a:pt x="1222" y="552"/>
                                  <a:pt x="1133" y="551"/>
                                  <a:pt x="1102" y="569"/>
                                </a:cubicBezTo>
                                <a:close/>
                                <a:moveTo>
                                  <a:pt x="1069" y="701"/>
                                </a:moveTo>
                                <a:cubicBezTo>
                                  <a:pt x="1184" y="701"/>
                                  <a:pt x="1244" y="755"/>
                                  <a:pt x="1249" y="738"/>
                                </a:cubicBezTo>
                                <a:cubicBezTo>
                                  <a:pt x="1252" y="720"/>
                                  <a:pt x="1118" y="687"/>
                                  <a:pt x="1069" y="701"/>
                                </a:cubicBezTo>
                                <a:close/>
                                <a:moveTo>
                                  <a:pt x="1097" y="744"/>
                                </a:moveTo>
                                <a:cubicBezTo>
                                  <a:pt x="1200" y="771"/>
                                  <a:pt x="1245" y="834"/>
                                  <a:pt x="1251" y="820"/>
                                </a:cubicBezTo>
                                <a:cubicBezTo>
                                  <a:pt x="1258" y="804"/>
                                  <a:pt x="1143" y="743"/>
                                  <a:pt x="1097" y="744"/>
                                </a:cubicBezTo>
                                <a:close/>
                                <a:moveTo>
                                  <a:pt x="1174" y="833"/>
                                </a:moveTo>
                                <a:cubicBezTo>
                                  <a:pt x="1179" y="820"/>
                                  <a:pt x="1089" y="775"/>
                                  <a:pt x="1051" y="777"/>
                                </a:cubicBezTo>
                                <a:cubicBezTo>
                                  <a:pt x="1134" y="795"/>
                                  <a:pt x="1168" y="844"/>
                                  <a:pt x="1174" y="833"/>
                                </a:cubicBezTo>
                                <a:close/>
                                <a:moveTo>
                                  <a:pt x="968" y="756"/>
                                </a:moveTo>
                                <a:cubicBezTo>
                                  <a:pt x="975" y="745"/>
                                  <a:pt x="914" y="697"/>
                                  <a:pt x="841" y="726"/>
                                </a:cubicBezTo>
                                <a:cubicBezTo>
                                  <a:pt x="923" y="708"/>
                                  <a:pt x="962" y="766"/>
                                  <a:pt x="968" y="756"/>
                                </a:cubicBezTo>
                                <a:close/>
                                <a:moveTo>
                                  <a:pt x="1150" y="489"/>
                                </a:moveTo>
                                <a:cubicBezTo>
                                  <a:pt x="1148" y="474"/>
                                  <a:pt x="1045" y="486"/>
                                  <a:pt x="1012" y="510"/>
                                </a:cubicBezTo>
                                <a:cubicBezTo>
                                  <a:pt x="1096" y="477"/>
                                  <a:pt x="1150" y="503"/>
                                  <a:pt x="1150" y="489"/>
                                </a:cubicBezTo>
                                <a:close/>
                                <a:moveTo>
                                  <a:pt x="1218" y="432"/>
                                </a:moveTo>
                                <a:cubicBezTo>
                                  <a:pt x="1213" y="415"/>
                                  <a:pt x="1088" y="449"/>
                                  <a:pt x="1054" y="482"/>
                                </a:cubicBezTo>
                                <a:cubicBezTo>
                                  <a:pt x="1148" y="430"/>
                                  <a:pt x="1222" y="448"/>
                                  <a:pt x="1218" y="432"/>
                                </a:cubicBezTo>
                                <a:close/>
                                <a:moveTo>
                                  <a:pt x="887" y="465"/>
                                </a:moveTo>
                                <a:cubicBezTo>
                                  <a:pt x="881" y="454"/>
                                  <a:pt x="819" y="503"/>
                                  <a:pt x="806" y="534"/>
                                </a:cubicBezTo>
                                <a:cubicBezTo>
                                  <a:pt x="849" y="477"/>
                                  <a:pt x="892" y="476"/>
                                  <a:pt x="887" y="465"/>
                                </a:cubicBezTo>
                                <a:close/>
                                <a:moveTo>
                                  <a:pt x="916" y="509"/>
                                </a:moveTo>
                                <a:cubicBezTo>
                                  <a:pt x="975" y="445"/>
                                  <a:pt x="1034" y="443"/>
                                  <a:pt x="1028" y="431"/>
                                </a:cubicBezTo>
                                <a:cubicBezTo>
                                  <a:pt x="1020" y="419"/>
                                  <a:pt x="934" y="474"/>
                                  <a:pt x="916" y="509"/>
                                </a:cubicBezTo>
                                <a:close/>
                                <a:moveTo>
                                  <a:pt x="1050" y="403"/>
                                </a:moveTo>
                                <a:cubicBezTo>
                                  <a:pt x="1042" y="390"/>
                                  <a:pt x="956" y="446"/>
                                  <a:pt x="938" y="481"/>
                                </a:cubicBezTo>
                                <a:cubicBezTo>
                                  <a:pt x="997" y="417"/>
                                  <a:pt x="1056" y="415"/>
                                  <a:pt x="1050" y="403"/>
                                </a:cubicBezTo>
                                <a:close/>
                                <a:moveTo>
                                  <a:pt x="405" y="245"/>
                                </a:moveTo>
                                <a:cubicBezTo>
                                  <a:pt x="398" y="213"/>
                                  <a:pt x="302" y="104"/>
                                  <a:pt x="290" y="115"/>
                                </a:cubicBezTo>
                                <a:cubicBezTo>
                                  <a:pt x="278" y="127"/>
                                  <a:pt x="396" y="218"/>
                                  <a:pt x="405" y="245"/>
                                </a:cubicBezTo>
                                <a:close/>
                                <a:moveTo>
                                  <a:pt x="623" y="474"/>
                                </a:moveTo>
                                <a:cubicBezTo>
                                  <a:pt x="622" y="468"/>
                                  <a:pt x="613" y="453"/>
                                  <a:pt x="608" y="458"/>
                                </a:cubicBezTo>
                                <a:cubicBezTo>
                                  <a:pt x="603" y="463"/>
                                  <a:pt x="619" y="466"/>
                                  <a:pt x="623" y="474"/>
                                </a:cubicBezTo>
                                <a:close/>
                                <a:moveTo>
                                  <a:pt x="469" y="644"/>
                                </a:moveTo>
                                <a:cubicBezTo>
                                  <a:pt x="477" y="662"/>
                                  <a:pt x="516" y="599"/>
                                  <a:pt x="548" y="650"/>
                                </a:cubicBezTo>
                                <a:cubicBezTo>
                                  <a:pt x="540" y="606"/>
                                  <a:pt x="457" y="619"/>
                                  <a:pt x="469" y="644"/>
                                </a:cubicBezTo>
                                <a:close/>
                                <a:moveTo>
                                  <a:pt x="614" y="1390"/>
                                </a:moveTo>
                                <a:cubicBezTo>
                                  <a:pt x="615" y="1393"/>
                                  <a:pt x="619" y="1393"/>
                                  <a:pt x="619" y="1390"/>
                                </a:cubicBezTo>
                                <a:cubicBezTo>
                                  <a:pt x="625" y="1375"/>
                                  <a:pt x="616" y="1156"/>
                                  <a:pt x="616" y="1156"/>
                                </a:cubicBezTo>
                                <a:cubicBezTo>
                                  <a:pt x="616" y="1156"/>
                                  <a:pt x="609" y="1375"/>
                                  <a:pt x="614" y="1390"/>
                                </a:cubicBezTo>
                                <a:close/>
                                <a:moveTo>
                                  <a:pt x="616" y="1059"/>
                                </a:moveTo>
                                <a:cubicBezTo>
                                  <a:pt x="617" y="1061"/>
                                  <a:pt x="621" y="1061"/>
                                  <a:pt x="622" y="1059"/>
                                </a:cubicBezTo>
                                <a:cubicBezTo>
                                  <a:pt x="627" y="1049"/>
                                  <a:pt x="618" y="894"/>
                                  <a:pt x="618" y="894"/>
                                </a:cubicBezTo>
                                <a:cubicBezTo>
                                  <a:pt x="618" y="894"/>
                                  <a:pt x="611" y="1048"/>
                                  <a:pt x="616" y="1059"/>
                                </a:cubicBezTo>
                                <a:close/>
                                <a:moveTo>
                                  <a:pt x="649" y="1000"/>
                                </a:moveTo>
                                <a:cubicBezTo>
                                  <a:pt x="650" y="1001"/>
                                  <a:pt x="654" y="1001"/>
                                  <a:pt x="655" y="1000"/>
                                </a:cubicBezTo>
                                <a:cubicBezTo>
                                  <a:pt x="660" y="992"/>
                                  <a:pt x="651" y="877"/>
                                  <a:pt x="651" y="877"/>
                                </a:cubicBezTo>
                                <a:cubicBezTo>
                                  <a:pt x="651" y="877"/>
                                  <a:pt x="644" y="991"/>
                                  <a:pt x="649" y="1000"/>
                                </a:cubicBezTo>
                                <a:close/>
                                <a:moveTo>
                                  <a:pt x="635" y="974"/>
                                </a:moveTo>
                                <a:cubicBezTo>
                                  <a:pt x="636" y="975"/>
                                  <a:pt x="640" y="975"/>
                                  <a:pt x="641" y="974"/>
                                </a:cubicBezTo>
                                <a:cubicBezTo>
                                  <a:pt x="646" y="967"/>
                                  <a:pt x="640" y="852"/>
                                  <a:pt x="640" y="852"/>
                                </a:cubicBezTo>
                                <a:cubicBezTo>
                                  <a:pt x="640" y="852"/>
                                  <a:pt x="630" y="966"/>
                                  <a:pt x="635" y="974"/>
                                </a:cubicBezTo>
                                <a:close/>
                                <a:moveTo>
                                  <a:pt x="661" y="789"/>
                                </a:moveTo>
                                <a:cubicBezTo>
                                  <a:pt x="661" y="789"/>
                                  <a:pt x="661" y="889"/>
                                  <a:pt x="666" y="896"/>
                                </a:cubicBezTo>
                                <a:cubicBezTo>
                                  <a:pt x="667" y="897"/>
                                  <a:pt x="671" y="896"/>
                                  <a:pt x="672" y="895"/>
                                </a:cubicBezTo>
                                <a:cubicBezTo>
                                  <a:pt x="677" y="888"/>
                                  <a:pt x="661" y="789"/>
                                  <a:pt x="661" y="789"/>
                                </a:cubicBezTo>
                                <a:close/>
                                <a:moveTo>
                                  <a:pt x="728" y="828"/>
                                </a:moveTo>
                                <a:cubicBezTo>
                                  <a:pt x="729" y="828"/>
                                  <a:pt x="733" y="826"/>
                                  <a:pt x="733" y="825"/>
                                </a:cubicBezTo>
                                <a:cubicBezTo>
                                  <a:pt x="736" y="818"/>
                                  <a:pt x="692" y="754"/>
                                  <a:pt x="692" y="754"/>
                                </a:cubicBezTo>
                                <a:cubicBezTo>
                                  <a:pt x="692" y="754"/>
                                  <a:pt x="721" y="825"/>
                                  <a:pt x="728" y="828"/>
                                </a:cubicBezTo>
                                <a:close/>
                                <a:moveTo>
                                  <a:pt x="706" y="673"/>
                                </a:moveTo>
                                <a:cubicBezTo>
                                  <a:pt x="707" y="672"/>
                                  <a:pt x="711" y="667"/>
                                  <a:pt x="712" y="666"/>
                                </a:cubicBezTo>
                                <a:cubicBezTo>
                                  <a:pt x="716" y="659"/>
                                  <a:pt x="687" y="651"/>
                                  <a:pt x="687" y="651"/>
                                </a:cubicBezTo>
                                <a:cubicBezTo>
                                  <a:pt x="687" y="651"/>
                                  <a:pt x="700" y="677"/>
                                  <a:pt x="706" y="673"/>
                                </a:cubicBezTo>
                                <a:close/>
                                <a:moveTo>
                                  <a:pt x="673" y="595"/>
                                </a:moveTo>
                                <a:cubicBezTo>
                                  <a:pt x="673" y="595"/>
                                  <a:pt x="686" y="570"/>
                                  <a:pt x="680" y="567"/>
                                </a:cubicBezTo>
                                <a:cubicBezTo>
                                  <a:pt x="679" y="567"/>
                                  <a:pt x="674" y="566"/>
                                  <a:pt x="673" y="566"/>
                                </a:cubicBezTo>
                                <a:cubicBezTo>
                                  <a:pt x="667" y="567"/>
                                  <a:pt x="673" y="595"/>
                                  <a:pt x="673" y="595"/>
                                </a:cubicBezTo>
                                <a:close/>
                                <a:moveTo>
                                  <a:pt x="613" y="536"/>
                                </a:moveTo>
                                <a:cubicBezTo>
                                  <a:pt x="612" y="536"/>
                                  <a:pt x="608" y="539"/>
                                  <a:pt x="607" y="540"/>
                                </a:cubicBezTo>
                                <a:cubicBezTo>
                                  <a:pt x="603" y="545"/>
                                  <a:pt x="627" y="561"/>
                                  <a:pt x="627" y="561"/>
                                </a:cubicBezTo>
                                <a:cubicBezTo>
                                  <a:pt x="627" y="561"/>
                                  <a:pt x="619" y="534"/>
                                  <a:pt x="613" y="536"/>
                                </a:cubicBezTo>
                                <a:close/>
                                <a:moveTo>
                                  <a:pt x="789" y="517"/>
                                </a:moveTo>
                                <a:cubicBezTo>
                                  <a:pt x="789" y="516"/>
                                  <a:pt x="786" y="512"/>
                                  <a:pt x="785" y="511"/>
                                </a:cubicBezTo>
                                <a:cubicBezTo>
                                  <a:pt x="779" y="508"/>
                                  <a:pt x="757" y="538"/>
                                  <a:pt x="757" y="538"/>
                                </a:cubicBezTo>
                                <a:cubicBezTo>
                                  <a:pt x="757" y="538"/>
                                  <a:pt x="790" y="523"/>
                                  <a:pt x="789" y="517"/>
                                </a:cubicBezTo>
                                <a:close/>
                                <a:moveTo>
                                  <a:pt x="679" y="1360"/>
                                </a:moveTo>
                                <a:cubicBezTo>
                                  <a:pt x="680" y="1362"/>
                                  <a:pt x="684" y="1362"/>
                                  <a:pt x="684" y="1359"/>
                                </a:cubicBezTo>
                                <a:cubicBezTo>
                                  <a:pt x="689" y="1344"/>
                                  <a:pt x="673" y="1125"/>
                                  <a:pt x="673" y="1125"/>
                                </a:cubicBezTo>
                                <a:cubicBezTo>
                                  <a:pt x="673" y="1125"/>
                                  <a:pt x="673" y="1344"/>
                                  <a:pt x="679" y="1360"/>
                                </a:cubicBezTo>
                                <a:close/>
                                <a:moveTo>
                                  <a:pt x="799" y="1368"/>
                                </a:moveTo>
                                <a:cubicBezTo>
                                  <a:pt x="800" y="1369"/>
                                  <a:pt x="804" y="1368"/>
                                  <a:pt x="804" y="1366"/>
                                </a:cubicBezTo>
                                <a:cubicBezTo>
                                  <a:pt x="807" y="1354"/>
                                  <a:pt x="760" y="1184"/>
                                  <a:pt x="760" y="1184"/>
                                </a:cubicBezTo>
                                <a:cubicBezTo>
                                  <a:pt x="760" y="1184"/>
                                  <a:pt x="791" y="1356"/>
                                  <a:pt x="799" y="1368"/>
                                </a:cubicBezTo>
                                <a:close/>
                                <a:moveTo>
                                  <a:pt x="847" y="1308"/>
                                </a:moveTo>
                                <a:cubicBezTo>
                                  <a:pt x="848" y="1309"/>
                                  <a:pt x="852" y="1308"/>
                                  <a:pt x="852" y="1306"/>
                                </a:cubicBezTo>
                                <a:cubicBezTo>
                                  <a:pt x="855" y="1294"/>
                                  <a:pt x="809" y="1124"/>
                                  <a:pt x="809" y="1124"/>
                                </a:cubicBezTo>
                                <a:cubicBezTo>
                                  <a:pt x="809" y="1124"/>
                                  <a:pt x="839" y="1296"/>
                                  <a:pt x="847" y="1308"/>
                                </a:cubicBezTo>
                                <a:close/>
                                <a:moveTo>
                                  <a:pt x="891" y="1288"/>
                                </a:moveTo>
                                <a:cubicBezTo>
                                  <a:pt x="892" y="1290"/>
                                  <a:pt x="896" y="1288"/>
                                  <a:pt x="896" y="1286"/>
                                </a:cubicBezTo>
                                <a:cubicBezTo>
                                  <a:pt x="897" y="1273"/>
                                  <a:pt x="821" y="1114"/>
                                  <a:pt x="821" y="1114"/>
                                </a:cubicBezTo>
                                <a:cubicBezTo>
                                  <a:pt x="821" y="1114"/>
                                  <a:pt x="881" y="1279"/>
                                  <a:pt x="891" y="1288"/>
                                </a:cubicBezTo>
                                <a:close/>
                                <a:moveTo>
                                  <a:pt x="765" y="1097"/>
                                </a:moveTo>
                                <a:cubicBezTo>
                                  <a:pt x="769" y="1088"/>
                                  <a:pt x="733" y="973"/>
                                  <a:pt x="733" y="973"/>
                                </a:cubicBezTo>
                                <a:cubicBezTo>
                                  <a:pt x="733" y="973"/>
                                  <a:pt x="753" y="1091"/>
                                  <a:pt x="760" y="1098"/>
                                </a:cubicBezTo>
                                <a:cubicBezTo>
                                  <a:pt x="761" y="1100"/>
                                  <a:pt x="765" y="1099"/>
                                  <a:pt x="765" y="1097"/>
                                </a:cubicBezTo>
                                <a:close/>
                                <a:moveTo>
                                  <a:pt x="733" y="1194"/>
                                </a:moveTo>
                                <a:cubicBezTo>
                                  <a:pt x="734" y="1195"/>
                                  <a:pt x="738" y="1194"/>
                                  <a:pt x="738" y="1193"/>
                                </a:cubicBezTo>
                                <a:cubicBezTo>
                                  <a:pt x="742" y="1181"/>
                                  <a:pt x="707" y="1030"/>
                                  <a:pt x="707" y="1030"/>
                                </a:cubicBezTo>
                                <a:cubicBezTo>
                                  <a:pt x="707" y="1030"/>
                                  <a:pt x="726" y="1184"/>
                                  <a:pt x="733" y="1194"/>
                                </a:cubicBezTo>
                                <a:close/>
                                <a:moveTo>
                                  <a:pt x="792" y="969"/>
                                </a:moveTo>
                                <a:cubicBezTo>
                                  <a:pt x="834" y="1025"/>
                                  <a:pt x="882" y="1183"/>
                                  <a:pt x="894" y="1196"/>
                                </a:cubicBezTo>
                                <a:cubicBezTo>
                                  <a:pt x="896" y="1198"/>
                                  <a:pt x="899" y="1197"/>
                                  <a:pt x="899" y="1194"/>
                                </a:cubicBezTo>
                                <a:cubicBezTo>
                                  <a:pt x="897" y="1177"/>
                                  <a:pt x="833" y="996"/>
                                  <a:pt x="792" y="969"/>
                                </a:cubicBezTo>
                                <a:close/>
                                <a:moveTo>
                                  <a:pt x="786" y="918"/>
                                </a:moveTo>
                                <a:cubicBezTo>
                                  <a:pt x="830" y="971"/>
                                  <a:pt x="885" y="1127"/>
                                  <a:pt x="897" y="1140"/>
                                </a:cubicBezTo>
                                <a:cubicBezTo>
                                  <a:pt x="899" y="1142"/>
                                  <a:pt x="903" y="1140"/>
                                  <a:pt x="902" y="1137"/>
                                </a:cubicBezTo>
                                <a:cubicBezTo>
                                  <a:pt x="900" y="1121"/>
                                  <a:pt x="827" y="942"/>
                                  <a:pt x="786" y="918"/>
                                </a:cubicBezTo>
                                <a:close/>
                                <a:moveTo>
                                  <a:pt x="916" y="985"/>
                                </a:moveTo>
                                <a:cubicBezTo>
                                  <a:pt x="968" y="1033"/>
                                  <a:pt x="1045" y="1159"/>
                                  <a:pt x="1059" y="1168"/>
                                </a:cubicBezTo>
                                <a:cubicBezTo>
                                  <a:pt x="1061" y="1170"/>
                                  <a:pt x="1064" y="1167"/>
                                  <a:pt x="1063" y="1165"/>
                                </a:cubicBezTo>
                                <a:cubicBezTo>
                                  <a:pt x="1058" y="1150"/>
                                  <a:pt x="971" y="1023"/>
                                  <a:pt x="916" y="985"/>
                                </a:cubicBezTo>
                                <a:close/>
                                <a:moveTo>
                                  <a:pt x="849" y="940"/>
                                </a:moveTo>
                                <a:cubicBezTo>
                                  <a:pt x="899" y="991"/>
                                  <a:pt x="970" y="1121"/>
                                  <a:pt x="983" y="1131"/>
                                </a:cubicBezTo>
                                <a:cubicBezTo>
                                  <a:pt x="985" y="1132"/>
                                  <a:pt x="988" y="1130"/>
                                  <a:pt x="987" y="1127"/>
                                </a:cubicBezTo>
                                <a:cubicBezTo>
                                  <a:pt x="983" y="1112"/>
                                  <a:pt x="902" y="981"/>
                                  <a:pt x="849" y="940"/>
                                </a:cubicBezTo>
                                <a:close/>
                                <a:moveTo>
                                  <a:pt x="968" y="903"/>
                                </a:moveTo>
                                <a:cubicBezTo>
                                  <a:pt x="1026" y="945"/>
                                  <a:pt x="1118" y="1061"/>
                                  <a:pt x="1133" y="1068"/>
                                </a:cubicBezTo>
                                <a:cubicBezTo>
                                  <a:pt x="1135" y="1069"/>
                                  <a:pt x="1138" y="1066"/>
                                  <a:pt x="1137" y="1064"/>
                                </a:cubicBezTo>
                                <a:cubicBezTo>
                                  <a:pt x="1130" y="1050"/>
                                  <a:pt x="1028" y="935"/>
                                  <a:pt x="968" y="903"/>
                                </a:cubicBezTo>
                                <a:close/>
                                <a:moveTo>
                                  <a:pt x="872" y="854"/>
                                </a:moveTo>
                                <a:cubicBezTo>
                                  <a:pt x="925" y="890"/>
                                  <a:pt x="1004" y="993"/>
                                  <a:pt x="1017" y="999"/>
                                </a:cubicBezTo>
                                <a:cubicBezTo>
                                  <a:pt x="1019" y="1000"/>
                                  <a:pt x="1022" y="997"/>
                                  <a:pt x="1021" y="995"/>
                                </a:cubicBezTo>
                                <a:cubicBezTo>
                                  <a:pt x="1016" y="982"/>
                                  <a:pt x="927" y="880"/>
                                  <a:pt x="872" y="854"/>
                                </a:cubicBezTo>
                                <a:close/>
                                <a:moveTo>
                                  <a:pt x="884" y="903"/>
                                </a:moveTo>
                                <a:cubicBezTo>
                                  <a:pt x="934" y="940"/>
                                  <a:pt x="1009" y="1047"/>
                                  <a:pt x="1022" y="1054"/>
                                </a:cubicBezTo>
                                <a:cubicBezTo>
                                  <a:pt x="1024" y="1055"/>
                                  <a:pt x="1027" y="1052"/>
                                  <a:pt x="1026" y="1050"/>
                                </a:cubicBezTo>
                                <a:cubicBezTo>
                                  <a:pt x="1021" y="1037"/>
                                  <a:pt x="937" y="931"/>
                                  <a:pt x="884" y="903"/>
                                </a:cubicBezTo>
                                <a:close/>
                                <a:moveTo>
                                  <a:pt x="823" y="855"/>
                                </a:moveTo>
                                <a:cubicBezTo>
                                  <a:pt x="824" y="856"/>
                                  <a:pt x="827" y="853"/>
                                  <a:pt x="827" y="852"/>
                                </a:cubicBezTo>
                                <a:cubicBezTo>
                                  <a:pt x="826" y="843"/>
                                  <a:pt x="785" y="792"/>
                                  <a:pt x="753" y="774"/>
                                </a:cubicBezTo>
                                <a:cubicBezTo>
                                  <a:pt x="784" y="797"/>
                                  <a:pt x="814" y="853"/>
                                  <a:pt x="823" y="855"/>
                                </a:cubicBezTo>
                                <a:close/>
                                <a:moveTo>
                                  <a:pt x="749" y="811"/>
                                </a:moveTo>
                                <a:cubicBezTo>
                                  <a:pt x="775" y="838"/>
                                  <a:pt x="795" y="900"/>
                                  <a:pt x="803" y="903"/>
                                </a:cubicBezTo>
                                <a:cubicBezTo>
                                  <a:pt x="804" y="904"/>
                                  <a:pt x="808" y="902"/>
                                  <a:pt x="808" y="900"/>
                                </a:cubicBezTo>
                                <a:cubicBezTo>
                                  <a:pt x="809" y="892"/>
                                  <a:pt x="777" y="834"/>
                                  <a:pt x="749" y="811"/>
                                </a:cubicBezTo>
                                <a:close/>
                                <a:moveTo>
                                  <a:pt x="971" y="855"/>
                                </a:moveTo>
                                <a:cubicBezTo>
                                  <a:pt x="981" y="849"/>
                                  <a:pt x="945" y="797"/>
                                  <a:pt x="892" y="784"/>
                                </a:cubicBezTo>
                                <a:cubicBezTo>
                                  <a:pt x="942" y="802"/>
                                  <a:pt x="961" y="861"/>
                                  <a:pt x="971" y="855"/>
                                </a:cubicBezTo>
                                <a:close/>
                                <a:moveTo>
                                  <a:pt x="1033" y="844"/>
                                </a:moveTo>
                                <a:cubicBezTo>
                                  <a:pt x="1041" y="837"/>
                                  <a:pt x="996" y="793"/>
                                  <a:pt x="940" y="791"/>
                                </a:cubicBezTo>
                                <a:cubicBezTo>
                                  <a:pt x="994" y="799"/>
                                  <a:pt x="1024" y="852"/>
                                  <a:pt x="1033" y="844"/>
                                </a:cubicBezTo>
                                <a:close/>
                                <a:moveTo>
                                  <a:pt x="1043" y="817"/>
                                </a:moveTo>
                                <a:cubicBezTo>
                                  <a:pt x="1112" y="849"/>
                                  <a:pt x="1199" y="941"/>
                                  <a:pt x="1205" y="930"/>
                                </a:cubicBezTo>
                                <a:cubicBezTo>
                                  <a:pt x="1213" y="917"/>
                                  <a:pt x="1075" y="829"/>
                                  <a:pt x="1043" y="817"/>
                                </a:cubicBezTo>
                                <a:close/>
                                <a:moveTo>
                                  <a:pt x="1015" y="865"/>
                                </a:moveTo>
                                <a:cubicBezTo>
                                  <a:pt x="1084" y="896"/>
                                  <a:pt x="1171" y="988"/>
                                  <a:pt x="1177" y="977"/>
                                </a:cubicBezTo>
                                <a:cubicBezTo>
                                  <a:pt x="1185" y="965"/>
                                  <a:pt x="1047" y="877"/>
                                  <a:pt x="1015" y="865"/>
                                </a:cubicBezTo>
                                <a:close/>
                                <a:moveTo>
                                  <a:pt x="978" y="869"/>
                                </a:moveTo>
                                <a:cubicBezTo>
                                  <a:pt x="1046" y="902"/>
                                  <a:pt x="1131" y="996"/>
                                  <a:pt x="1137" y="985"/>
                                </a:cubicBezTo>
                                <a:cubicBezTo>
                                  <a:pt x="1145" y="973"/>
                                  <a:pt x="1009" y="882"/>
                                  <a:pt x="978" y="869"/>
                                </a:cubicBezTo>
                                <a:close/>
                                <a:moveTo>
                                  <a:pt x="834" y="797"/>
                                </a:moveTo>
                                <a:cubicBezTo>
                                  <a:pt x="844" y="787"/>
                                  <a:pt x="819" y="743"/>
                                  <a:pt x="769" y="742"/>
                                </a:cubicBezTo>
                                <a:cubicBezTo>
                                  <a:pt x="838" y="752"/>
                                  <a:pt x="818" y="808"/>
                                  <a:pt x="834" y="797"/>
                                </a:cubicBezTo>
                                <a:close/>
                                <a:moveTo>
                                  <a:pt x="702" y="113"/>
                                </a:moveTo>
                                <a:cubicBezTo>
                                  <a:pt x="701" y="108"/>
                                  <a:pt x="693" y="108"/>
                                  <a:pt x="692" y="111"/>
                                </a:cubicBezTo>
                                <a:cubicBezTo>
                                  <a:pt x="691" y="117"/>
                                  <a:pt x="689" y="268"/>
                                  <a:pt x="689" y="268"/>
                                </a:cubicBezTo>
                                <a:cubicBezTo>
                                  <a:pt x="689" y="268"/>
                                  <a:pt x="704" y="120"/>
                                  <a:pt x="702" y="113"/>
                                </a:cubicBezTo>
                                <a:close/>
                                <a:moveTo>
                                  <a:pt x="632" y="3"/>
                                </a:moveTo>
                                <a:cubicBezTo>
                                  <a:pt x="631" y="9"/>
                                  <a:pt x="642" y="143"/>
                                  <a:pt x="642" y="143"/>
                                </a:cubicBezTo>
                                <a:cubicBezTo>
                                  <a:pt x="642" y="143"/>
                                  <a:pt x="645" y="10"/>
                                  <a:pt x="642" y="3"/>
                                </a:cubicBezTo>
                                <a:cubicBezTo>
                                  <a:pt x="640" y="0"/>
                                  <a:pt x="633" y="0"/>
                                  <a:pt x="632" y="3"/>
                                </a:cubicBezTo>
                                <a:close/>
                                <a:moveTo>
                                  <a:pt x="673" y="96"/>
                                </a:moveTo>
                                <a:cubicBezTo>
                                  <a:pt x="672" y="92"/>
                                  <a:pt x="664" y="92"/>
                                  <a:pt x="663" y="95"/>
                                </a:cubicBezTo>
                                <a:cubicBezTo>
                                  <a:pt x="662" y="101"/>
                                  <a:pt x="668" y="235"/>
                                  <a:pt x="668" y="235"/>
                                </a:cubicBezTo>
                                <a:cubicBezTo>
                                  <a:pt x="668" y="235"/>
                                  <a:pt x="676" y="102"/>
                                  <a:pt x="673" y="96"/>
                                </a:cubicBezTo>
                                <a:close/>
                                <a:moveTo>
                                  <a:pt x="689" y="288"/>
                                </a:moveTo>
                                <a:cubicBezTo>
                                  <a:pt x="687" y="284"/>
                                  <a:pt x="680" y="284"/>
                                  <a:pt x="678" y="287"/>
                                </a:cubicBezTo>
                                <a:cubicBezTo>
                                  <a:pt x="678" y="292"/>
                                  <a:pt x="682" y="416"/>
                                  <a:pt x="682" y="416"/>
                                </a:cubicBezTo>
                                <a:cubicBezTo>
                                  <a:pt x="682" y="416"/>
                                  <a:pt x="691" y="294"/>
                                  <a:pt x="689" y="288"/>
                                </a:cubicBezTo>
                                <a:close/>
                                <a:moveTo>
                                  <a:pt x="765" y="55"/>
                                </a:moveTo>
                                <a:cubicBezTo>
                                  <a:pt x="765" y="51"/>
                                  <a:pt x="757" y="49"/>
                                  <a:pt x="756" y="53"/>
                                </a:cubicBezTo>
                                <a:cubicBezTo>
                                  <a:pt x="754" y="59"/>
                                  <a:pt x="735" y="209"/>
                                  <a:pt x="735" y="209"/>
                                </a:cubicBezTo>
                                <a:cubicBezTo>
                                  <a:pt x="735" y="209"/>
                                  <a:pt x="767" y="63"/>
                                  <a:pt x="765" y="55"/>
                                </a:cubicBezTo>
                                <a:close/>
                                <a:moveTo>
                                  <a:pt x="784" y="160"/>
                                </a:moveTo>
                                <a:cubicBezTo>
                                  <a:pt x="784" y="156"/>
                                  <a:pt x="777" y="154"/>
                                  <a:pt x="775" y="157"/>
                                </a:cubicBezTo>
                                <a:cubicBezTo>
                                  <a:pt x="773" y="163"/>
                                  <a:pt x="744" y="311"/>
                                  <a:pt x="744" y="311"/>
                                </a:cubicBezTo>
                                <a:cubicBezTo>
                                  <a:pt x="744" y="311"/>
                                  <a:pt x="786" y="168"/>
                                  <a:pt x="784" y="160"/>
                                </a:cubicBezTo>
                                <a:close/>
                                <a:moveTo>
                                  <a:pt x="840" y="77"/>
                                </a:moveTo>
                                <a:cubicBezTo>
                                  <a:pt x="839" y="75"/>
                                  <a:pt x="832" y="73"/>
                                  <a:pt x="830" y="75"/>
                                </a:cubicBezTo>
                                <a:cubicBezTo>
                                  <a:pt x="829" y="78"/>
                                  <a:pt x="810" y="171"/>
                                  <a:pt x="810" y="171"/>
                                </a:cubicBezTo>
                                <a:cubicBezTo>
                                  <a:pt x="810" y="171"/>
                                  <a:pt x="842" y="82"/>
                                  <a:pt x="840" y="77"/>
                                </a:cubicBezTo>
                                <a:close/>
                                <a:moveTo>
                                  <a:pt x="800" y="232"/>
                                </a:moveTo>
                                <a:cubicBezTo>
                                  <a:pt x="792" y="228"/>
                                  <a:pt x="765" y="282"/>
                                  <a:pt x="765" y="331"/>
                                </a:cubicBezTo>
                                <a:cubicBezTo>
                                  <a:pt x="779" y="266"/>
                                  <a:pt x="810" y="236"/>
                                  <a:pt x="800" y="232"/>
                                </a:cubicBezTo>
                                <a:close/>
                                <a:moveTo>
                                  <a:pt x="882" y="127"/>
                                </a:moveTo>
                                <a:cubicBezTo>
                                  <a:pt x="874" y="122"/>
                                  <a:pt x="839" y="171"/>
                                  <a:pt x="831" y="220"/>
                                </a:cubicBezTo>
                                <a:cubicBezTo>
                                  <a:pt x="855" y="158"/>
                                  <a:pt x="891" y="133"/>
                                  <a:pt x="882" y="127"/>
                                </a:cubicBezTo>
                                <a:close/>
                                <a:moveTo>
                                  <a:pt x="148" y="666"/>
                                </a:moveTo>
                                <a:cubicBezTo>
                                  <a:pt x="152" y="680"/>
                                  <a:pt x="272" y="625"/>
                                  <a:pt x="345" y="637"/>
                                </a:cubicBezTo>
                                <a:cubicBezTo>
                                  <a:pt x="301" y="620"/>
                                  <a:pt x="145" y="651"/>
                                  <a:pt x="148" y="666"/>
                                </a:cubicBezTo>
                                <a:close/>
                                <a:moveTo>
                                  <a:pt x="383" y="707"/>
                                </a:moveTo>
                                <a:cubicBezTo>
                                  <a:pt x="350" y="691"/>
                                  <a:pt x="232" y="720"/>
                                  <a:pt x="235" y="734"/>
                                </a:cubicBezTo>
                                <a:cubicBezTo>
                                  <a:pt x="237" y="747"/>
                                  <a:pt x="328" y="696"/>
                                  <a:pt x="383" y="707"/>
                                </a:cubicBezTo>
                                <a:close/>
                                <a:moveTo>
                                  <a:pt x="377" y="755"/>
                                </a:moveTo>
                                <a:cubicBezTo>
                                  <a:pt x="383" y="764"/>
                                  <a:pt x="423" y="701"/>
                                  <a:pt x="461" y="696"/>
                                </a:cubicBezTo>
                                <a:cubicBezTo>
                                  <a:pt x="435" y="692"/>
                                  <a:pt x="371" y="744"/>
                                  <a:pt x="377" y="755"/>
                                </a:cubicBezTo>
                                <a:close/>
                                <a:moveTo>
                                  <a:pt x="46" y="750"/>
                                </a:moveTo>
                                <a:cubicBezTo>
                                  <a:pt x="50" y="767"/>
                                  <a:pt x="172" y="703"/>
                                  <a:pt x="246" y="717"/>
                                </a:cubicBezTo>
                                <a:cubicBezTo>
                                  <a:pt x="201" y="697"/>
                                  <a:pt x="43" y="733"/>
                                  <a:pt x="46" y="750"/>
                                </a:cubicBezTo>
                                <a:close/>
                                <a:moveTo>
                                  <a:pt x="258" y="696"/>
                                </a:moveTo>
                                <a:cubicBezTo>
                                  <a:pt x="202" y="676"/>
                                  <a:pt x="5" y="713"/>
                                  <a:pt x="9" y="730"/>
                                </a:cubicBezTo>
                                <a:cubicBezTo>
                                  <a:pt x="14" y="747"/>
                                  <a:pt x="166" y="681"/>
                                  <a:pt x="258" y="696"/>
                                </a:cubicBezTo>
                                <a:close/>
                                <a:moveTo>
                                  <a:pt x="197" y="782"/>
                                </a:moveTo>
                                <a:cubicBezTo>
                                  <a:pt x="153" y="758"/>
                                  <a:pt x="0" y="801"/>
                                  <a:pt x="3" y="822"/>
                                </a:cubicBezTo>
                                <a:cubicBezTo>
                                  <a:pt x="6" y="842"/>
                                  <a:pt x="125" y="765"/>
                                  <a:pt x="197" y="782"/>
                                </a:cubicBezTo>
                                <a:close/>
                                <a:moveTo>
                                  <a:pt x="226" y="809"/>
                                </a:moveTo>
                                <a:cubicBezTo>
                                  <a:pt x="174" y="783"/>
                                  <a:pt x="18" y="881"/>
                                  <a:pt x="29" y="900"/>
                                </a:cubicBezTo>
                                <a:cubicBezTo>
                                  <a:pt x="40" y="918"/>
                                  <a:pt x="146" y="797"/>
                                  <a:pt x="226" y="809"/>
                                </a:cubicBezTo>
                                <a:close/>
                                <a:moveTo>
                                  <a:pt x="251" y="837"/>
                                </a:moveTo>
                                <a:cubicBezTo>
                                  <a:pt x="206" y="829"/>
                                  <a:pt x="43" y="909"/>
                                  <a:pt x="53" y="928"/>
                                </a:cubicBezTo>
                                <a:cubicBezTo>
                                  <a:pt x="64" y="946"/>
                                  <a:pt x="174" y="840"/>
                                  <a:pt x="251" y="837"/>
                                </a:cubicBezTo>
                                <a:close/>
                                <a:moveTo>
                                  <a:pt x="186" y="928"/>
                                </a:moveTo>
                                <a:cubicBezTo>
                                  <a:pt x="190" y="935"/>
                                  <a:pt x="204" y="923"/>
                                  <a:pt x="222" y="905"/>
                                </a:cubicBezTo>
                                <a:cubicBezTo>
                                  <a:pt x="229" y="903"/>
                                  <a:pt x="236" y="901"/>
                                  <a:pt x="242" y="900"/>
                                </a:cubicBezTo>
                                <a:cubicBezTo>
                                  <a:pt x="238" y="900"/>
                                  <a:pt x="232" y="900"/>
                                  <a:pt x="225" y="902"/>
                                </a:cubicBezTo>
                                <a:cubicBezTo>
                                  <a:pt x="256" y="872"/>
                                  <a:pt x="298" y="828"/>
                                  <a:pt x="337" y="823"/>
                                </a:cubicBezTo>
                                <a:cubicBezTo>
                                  <a:pt x="304" y="819"/>
                                  <a:pt x="210" y="885"/>
                                  <a:pt x="189" y="915"/>
                                </a:cubicBezTo>
                                <a:cubicBezTo>
                                  <a:pt x="128" y="944"/>
                                  <a:pt x="48" y="1000"/>
                                  <a:pt x="57" y="1013"/>
                                </a:cubicBezTo>
                                <a:cubicBezTo>
                                  <a:pt x="67" y="1026"/>
                                  <a:pt x="125" y="961"/>
                                  <a:pt x="185" y="924"/>
                                </a:cubicBezTo>
                                <a:cubicBezTo>
                                  <a:pt x="185" y="926"/>
                                  <a:pt x="185" y="927"/>
                                  <a:pt x="186" y="928"/>
                                </a:cubicBezTo>
                                <a:close/>
                                <a:moveTo>
                                  <a:pt x="254" y="942"/>
                                </a:moveTo>
                                <a:cubicBezTo>
                                  <a:pt x="257" y="946"/>
                                  <a:pt x="266" y="937"/>
                                  <a:pt x="279" y="924"/>
                                </a:cubicBezTo>
                                <a:cubicBezTo>
                                  <a:pt x="287" y="920"/>
                                  <a:pt x="296" y="917"/>
                                  <a:pt x="304" y="916"/>
                                </a:cubicBezTo>
                                <a:cubicBezTo>
                                  <a:pt x="298" y="916"/>
                                  <a:pt x="291" y="917"/>
                                  <a:pt x="282" y="920"/>
                                </a:cubicBezTo>
                                <a:cubicBezTo>
                                  <a:pt x="307" y="894"/>
                                  <a:pt x="344" y="854"/>
                                  <a:pt x="377" y="851"/>
                                </a:cubicBezTo>
                                <a:cubicBezTo>
                                  <a:pt x="351" y="847"/>
                                  <a:pt x="283" y="902"/>
                                  <a:pt x="261" y="929"/>
                                </a:cubicBezTo>
                                <a:cubicBezTo>
                                  <a:pt x="198" y="959"/>
                                  <a:pt x="108" y="1034"/>
                                  <a:pt x="116" y="1044"/>
                                </a:cubicBezTo>
                                <a:cubicBezTo>
                                  <a:pt x="125" y="1055"/>
                                  <a:pt x="190" y="973"/>
                                  <a:pt x="256" y="935"/>
                                </a:cubicBezTo>
                                <a:cubicBezTo>
                                  <a:pt x="254" y="938"/>
                                  <a:pt x="253" y="941"/>
                                  <a:pt x="254" y="942"/>
                                </a:cubicBezTo>
                                <a:close/>
                                <a:moveTo>
                                  <a:pt x="382" y="887"/>
                                </a:moveTo>
                                <a:cubicBezTo>
                                  <a:pt x="349" y="886"/>
                                  <a:pt x="253" y="975"/>
                                  <a:pt x="260" y="982"/>
                                </a:cubicBezTo>
                                <a:cubicBezTo>
                                  <a:pt x="268" y="991"/>
                                  <a:pt x="329" y="898"/>
                                  <a:pt x="382" y="887"/>
                                </a:cubicBezTo>
                                <a:close/>
                                <a:moveTo>
                                  <a:pt x="308" y="1037"/>
                                </a:moveTo>
                                <a:cubicBezTo>
                                  <a:pt x="260" y="1045"/>
                                  <a:pt x="149" y="1203"/>
                                  <a:pt x="162" y="1212"/>
                                </a:cubicBezTo>
                                <a:cubicBezTo>
                                  <a:pt x="177" y="1222"/>
                                  <a:pt x="235" y="1069"/>
                                  <a:pt x="308" y="1037"/>
                                </a:cubicBezTo>
                                <a:close/>
                                <a:moveTo>
                                  <a:pt x="276" y="1102"/>
                                </a:moveTo>
                                <a:cubicBezTo>
                                  <a:pt x="288" y="1111"/>
                                  <a:pt x="333" y="982"/>
                                  <a:pt x="393" y="956"/>
                                </a:cubicBezTo>
                                <a:cubicBezTo>
                                  <a:pt x="354" y="962"/>
                                  <a:pt x="265" y="1094"/>
                                  <a:pt x="276" y="1102"/>
                                </a:cubicBezTo>
                                <a:close/>
                                <a:moveTo>
                                  <a:pt x="209" y="1121"/>
                                </a:moveTo>
                                <a:cubicBezTo>
                                  <a:pt x="222" y="1129"/>
                                  <a:pt x="278" y="992"/>
                                  <a:pt x="344" y="962"/>
                                </a:cubicBezTo>
                                <a:cubicBezTo>
                                  <a:pt x="301" y="971"/>
                                  <a:pt x="198" y="1113"/>
                                  <a:pt x="209" y="1121"/>
                                </a:cubicBezTo>
                                <a:close/>
                                <a:moveTo>
                                  <a:pt x="280" y="1280"/>
                                </a:moveTo>
                                <a:cubicBezTo>
                                  <a:pt x="293" y="1284"/>
                                  <a:pt x="326" y="1162"/>
                                  <a:pt x="372" y="1116"/>
                                </a:cubicBezTo>
                                <a:cubicBezTo>
                                  <a:pt x="337" y="1141"/>
                                  <a:pt x="269" y="1276"/>
                                  <a:pt x="280" y="1280"/>
                                </a:cubicBezTo>
                                <a:close/>
                                <a:moveTo>
                                  <a:pt x="270" y="1239"/>
                                </a:moveTo>
                                <a:cubicBezTo>
                                  <a:pt x="282" y="1243"/>
                                  <a:pt x="314" y="1133"/>
                                  <a:pt x="356" y="1091"/>
                                </a:cubicBezTo>
                                <a:cubicBezTo>
                                  <a:pt x="324" y="1114"/>
                                  <a:pt x="261" y="1235"/>
                                  <a:pt x="270" y="1239"/>
                                </a:cubicBezTo>
                                <a:close/>
                                <a:moveTo>
                                  <a:pt x="322" y="1299"/>
                                </a:moveTo>
                                <a:cubicBezTo>
                                  <a:pt x="335" y="1302"/>
                                  <a:pt x="360" y="1178"/>
                                  <a:pt x="402" y="1129"/>
                                </a:cubicBezTo>
                                <a:cubicBezTo>
                                  <a:pt x="368" y="1157"/>
                                  <a:pt x="310" y="1295"/>
                                  <a:pt x="322" y="1299"/>
                                </a:cubicBezTo>
                                <a:close/>
                                <a:moveTo>
                                  <a:pt x="471" y="1238"/>
                                </a:moveTo>
                                <a:cubicBezTo>
                                  <a:pt x="485" y="1238"/>
                                  <a:pt x="481" y="1112"/>
                                  <a:pt x="511" y="1054"/>
                                </a:cubicBezTo>
                                <a:cubicBezTo>
                                  <a:pt x="485" y="1089"/>
                                  <a:pt x="460" y="1237"/>
                                  <a:pt x="471" y="1238"/>
                                </a:cubicBezTo>
                                <a:close/>
                                <a:moveTo>
                                  <a:pt x="492" y="1290"/>
                                </a:moveTo>
                                <a:cubicBezTo>
                                  <a:pt x="509" y="1291"/>
                                  <a:pt x="497" y="1148"/>
                                  <a:pt x="530" y="1085"/>
                                </a:cubicBezTo>
                                <a:cubicBezTo>
                                  <a:pt x="500" y="1122"/>
                                  <a:pt x="478" y="1288"/>
                                  <a:pt x="492" y="1290"/>
                                </a:cubicBezTo>
                                <a:close/>
                                <a:moveTo>
                                  <a:pt x="532" y="1336"/>
                                </a:moveTo>
                                <a:cubicBezTo>
                                  <a:pt x="545" y="1336"/>
                                  <a:pt x="529" y="1210"/>
                                  <a:pt x="554" y="1150"/>
                                </a:cubicBezTo>
                                <a:cubicBezTo>
                                  <a:pt x="531" y="1187"/>
                                  <a:pt x="520" y="1337"/>
                                  <a:pt x="532" y="1336"/>
                                </a:cubicBezTo>
                                <a:close/>
                                <a:moveTo>
                                  <a:pt x="587" y="1179"/>
                                </a:moveTo>
                                <a:cubicBezTo>
                                  <a:pt x="597" y="1181"/>
                                  <a:pt x="593" y="1055"/>
                                  <a:pt x="609" y="993"/>
                                </a:cubicBezTo>
                                <a:cubicBezTo>
                                  <a:pt x="592" y="1036"/>
                                  <a:pt x="579" y="1178"/>
                                  <a:pt x="587" y="1179"/>
                                </a:cubicBezTo>
                                <a:close/>
                                <a:moveTo>
                                  <a:pt x="441" y="1132"/>
                                </a:moveTo>
                                <a:cubicBezTo>
                                  <a:pt x="453" y="1132"/>
                                  <a:pt x="451" y="1012"/>
                                  <a:pt x="480" y="957"/>
                                </a:cubicBezTo>
                                <a:cubicBezTo>
                                  <a:pt x="455" y="990"/>
                                  <a:pt x="430" y="1132"/>
                                  <a:pt x="441" y="1132"/>
                                </a:cubicBezTo>
                                <a:close/>
                                <a:moveTo>
                                  <a:pt x="511" y="921"/>
                                </a:moveTo>
                                <a:cubicBezTo>
                                  <a:pt x="523" y="924"/>
                                  <a:pt x="528" y="848"/>
                                  <a:pt x="552" y="820"/>
                                </a:cubicBezTo>
                                <a:cubicBezTo>
                                  <a:pt x="533" y="836"/>
                                  <a:pt x="499" y="917"/>
                                  <a:pt x="511" y="921"/>
                                </a:cubicBezTo>
                                <a:close/>
                                <a:moveTo>
                                  <a:pt x="422" y="784"/>
                                </a:moveTo>
                                <a:cubicBezTo>
                                  <a:pt x="431" y="793"/>
                                  <a:pt x="474" y="729"/>
                                  <a:pt x="511" y="721"/>
                                </a:cubicBezTo>
                                <a:cubicBezTo>
                                  <a:pt x="486" y="720"/>
                                  <a:pt x="414" y="775"/>
                                  <a:pt x="422" y="784"/>
                                </a:cubicBezTo>
                                <a:close/>
                                <a:moveTo>
                                  <a:pt x="336" y="854"/>
                                </a:moveTo>
                                <a:cubicBezTo>
                                  <a:pt x="345" y="863"/>
                                  <a:pt x="398" y="792"/>
                                  <a:pt x="442" y="782"/>
                                </a:cubicBezTo>
                                <a:cubicBezTo>
                                  <a:pt x="412" y="782"/>
                                  <a:pt x="326" y="844"/>
                                  <a:pt x="336" y="854"/>
                                </a:cubicBezTo>
                                <a:close/>
                                <a:moveTo>
                                  <a:pt x="574" y="746"/>
                                </a:moveTo>
                                <a:cubicBezTo>
                                  <a:pt x="580" y="750"/>
                                  <a:pt x="584" y="705"/>
                                  <a:pt x="609" y="700"/>
                                </a:cubicBezTo>
                                <a:cubicBezTo>
                                  <a:pt x="582" y="703"/>
                                  <a:pt x="568" y="742"/>
                                  <a:pt x="574" y="746"/>
                                </a:cubicBezTo>
                                <a:close/>
                                <a:moveTo>
                                  <a:pt x="871" y="628"/>
                                </a:moveTo>
                                <a:cubicBezTo>
                                  <a:pt x="877" y="623"/>
                                  <a:pt x="841" y="583"/>
                                  <a:pt x="805" y="632"/>
                                </a:cubicBezTo>
                                <a:cubicBezTo>
                                  <a:pt x="851" y="588"/>
                                  <a:pt x="862" y="635"/>
                                  <a:pt x="871" y="62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91000">
                                <a:schemeClr val="accent1"/>
                              </a:gs>
                            </a:gsLst>
                            <a:lin ang="8400000" scaled="0"/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e 3"/>
                        <wpg:cNvGrpSpPr/>
                        <wpg:grpSpPr>
                          <a:xfrm>
                            <a:off x="3724275" y="1495425"/>
                            <a:ext cx="905257" cy="904875"/>
                            <a:chOff x="0" y="1"/>
                            <a:chExt cx="3060064" cy="3056254"/>
                          </a:xfrm>
                        </wpg:grpSpPr>
                        <wps:wsp>
                          <wps:cNvPr id="11" name="Forme libre 5"/>
                          <wps:cNvSpPr>
                            <a:spLocks noEditPoints="1"/>
                          </wps:cNvSpPr>
                          <wps:spPr bwMode="auto">
                            <a:xfrm>
                              <a:off x="21772" y="32657"/>
                              <a:ext cx="2999232" cy="2999232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8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accent1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orme libre 247"/>
                          <wps:cNvSpPr>
                            <a:spLocks noEditPoints="1"/>
                          </wps:cNvSpPr>
                          <wps:spPr bwMode="auto">
                            <a:xfrm>
                              <a:off x="0" y="1"/>
                              <a:ext cx="3060064" cy="3056254"/>
                            </a:xfrm>
                            <a:custGeom>
                              <a:avLst/>
                              <a:gdLst>
                                <a:gd name="T0" fmla="*/ 765 w 813"/>
                                <a:gd name="T1" fmla="*/ 572 h 812"/>
                                <a:gd name="T2" fmla="*/ 685 w 813"/>
                                <a:gd name="T3" fmla="*/ 508 h 812"/>
                                <a:gd name="T4" fmla="*/ 783 w 813"/>
                                <a:gd name="T5" fmla="*/ 430 h 812"/>
                                <a:gd name="T6" fmla="*/ 678 w 813"/>
                                <a:gd name="T7" fmla="*/ 349 h 812"/>
                                <a:gd name="T8" fmla="*/ 625 w 813"/>
                                <a:gd name="T9" fmla="*/ 428 h 812"/>
                                <a:gd name="T10" fmla="*/ 451 w 813"/>
                                <a:gd name="T11" fmla="*/ 299 h 812"/>
                                <a:gd name="T12" fmla="*/ 349 w 813"/>
                                <a:gd name="T13" fmla="*/ 270 h 812"/>
                                <a:gd name="T14" fmla="*/ 235 w 813"/>
                                <a:gd name="T15" fmla="*/ 264 h 812"/>
                                <a:gd name="T16" fmla="*/ 490 w 813"/>
                                <a:gd name="T17" fmla="*/ 376 h 812"/>
                                <a:gd name="T18" fmla="*/ 516 w 813"/>
                                <a:gd name="T19" fmla="*/ 411 h 812"/>
                                <a:gd name="T20" fmla="*/ 476 w 813"/>
                                <a:gd name="T21" fmla="*/ 345 h 812"/>
                                <a:gd name="T22" fmla="*/ 383 w 813"/>
                                <a:gd name="T23" fmla="*/ 370 h 812"/>
                                <a:gd name="T24" fmla="*/ 328 w 813"/>
                                <a:gd name="T25" fmla="*/ 326 h 812"/>
                                <a:gd name="T26" fmla="*/ 333 w 813"/>
                                <a:gd name="T27" fmla="*/ 360 h 812"/>
                                <a:gd name="T28" fmla="*/ 346 w 813"/>
                                <a:gd name="T29" fmla="*/ 385 h 812"/>
                                <a:gd name="T30" fmla="*/ 369 w 813"/>
                                <a:gd name="T31" fmla="*/ 500 h 812"/>
                                <a:gd name="T32" fmla="*/ 420 w 813"/>
                                <a:gd name="T33" fmla="*/ 476 h 812"/>
                                <a:gd name="T34" fmla="*/ 373 w 813"/>
                                <a:gd name="T35" fmla="*/ 417 h 812"/>
                                <a:gd name="T36" fmla="*/ 631 w 813"/>
                                <a:gd name="T37" fmla="*/ 521 h 812"/>
                                <a:gd name="T38" fmla="*/ 630 w 813"/>
                                <a:gd name="T39" fmla="*/ 558 h 812"/>
                                <a:gd name="T40" fmla="*/ 663 w 813"/>
                                <a:gd name="T41" fmla="*/ 699 h 812"/>
                                <a:gd name="T42" fmla="*/ 536 w 813"/>
                                <a:gd name="T43" fmla="*/ 590 h 812"/>
                                <a:gd name="T44" fmla="*/ 522 w 813"/>
                                <a:gd name="T45" fmla="*/ 670 h 812"/>
                                <a:gd name="T46" fmla="*/ 446 w 813"/>
                                <a:gd name="T47" fmla="*/ 667 h 812"/>
                                <a:gd name="T48" fmla="*/ 529 w 813"/>
                                <a:gd name="T49" fmla="*/ 763 h 812"/>
                                <a:gd name="T50" fmla="*/ 422 w 813"/>
                                <a:gd name="T51" fmla="*/ 702 h 812"/>
                                <a:gd name="T52" fmla="*/ 314 w 813"/>
                                <a:gd name="T53" fmla="*/ 757 h 812"/>
                                <a:gd name="T54" fmla="*/ 292 w 813"/>
                                <a:gd name="T55" fmla="*/ 676 h 812"/>
                                <a:gd name="T56" fmla="*/ 228 w 813"/>
                                <a:gd name="T57" fmla="*/ 737 h 812"/>
                                <a:gd name="T58" fmla="*/ 168 w 813"/>
                                <a:gd name="T59" fmla="*/ 720 h 812"/>
                                <a:gd name="T60" fmla="*/ 247 w 813"/>
                                <a:gd name="T61" fmla="*/ 618 h 812"/>
                                <a:gd name="T62" fmla="*/ 105 w 813"/>
                                <a:gd name="T63" fmla="*/ 646 h 812"/>
                                <a:gd name="T64" fmla="*/ 86 w 813"/>
                                <a:gd name="T65" fmla="*/ 574 h 812"/>
                                <a:gd name="T66" fmla="*/ 161 w 813"/>
                                <a:gd name="T67" fmla="*/ 450 h 812"/>
                                <a:gd name="T68" fmla="*/ 138 w 813"/>
                                <a:gd name="T69" fmla="*/ 506 h 812"/>
                                <a:gd name="T70" fmla="*/ 17 w 813"/>
                                <a:gd name="T71" fmla="*/ 454 h 812"/>
                                <a:gd name="T72" fmla="*/ 298 w 813"/>
                                <a:gd name="T73" fmla="*/ 417 h 812"/>
                                <a:gd name="T74" fmla="*/ 189 w 813"/>
                                <a:gd name="T75" fmla="*/ 356 h 812"/>
                                <a:gd name="T76" fmla="*/ 69 w 813"/>
                                <a:gd name="T77" fmla="*/ 286 h 812"/>
                                <a:gd name="T78" fmla="*/ 142 w 813"/>
                                <a:gd name="T79" fmla="*/ 277 h 812"/>
                                <a:gd name="T80" fmla="*/ 208 w 813"/>
                                <a:gd name="T81" fmla="*/ 262 h 812"/>
                                <a:gd name="T82" fmla="*/ 96 w 813"/>
                                <a:gd name="T83" fmla="*/ 157 h 812"/>
                                <a:gd name="T84" fmla="*/ 202 w 813"/>
                                <a:gd name="T85" fmla="*/ 184 h 812"/>
                                <a:gd name="T86" fmla="*/ 226 w 813"/>
                                <a:gd name="T87" fmla="*/ 167 h 812"/>
                                <a:gd name="T88" fmla="*/ 288 w 813"/>
                                <a:gd name="T89" fmla="*/ 173 h 812"/>
                                <a:gd name="T90" fmla="*/ 317 w 813"/>
                                <a:gd name="T91" fmla="*/ 151 h 812"/>
                                <a:gd name="T92" fmla="*/ 342 w 813"/>
                                <a:gd name="T93" fmla="*/ 62 h 812"/>
                                <a:gd name="T94" fmla="*/ 349 w 813"/>
                                <a:gd name="T95" fmla="*/ 25 h 812"/>
                                <a:gd name="T96" fmla="*/ 387 w 813"/>
                                <a:gd name="T97" fmla="*/ 105 h 812"/>
                                <a:gd name="T98" fmla="*/ 434 w 813"/>
                                <a:gd name="T99" fmla="*/ 143 h 812"/>
                                <a:gd name="T100" fmla="*/ 492 w 813"/>
                                <a:gd name="T101" fmla="*/ 8 h 812"/>
                                <a:gd name="T102" fmla="*/ 519 w 813"/>
                                <a:gd name="T103" fmla="*/ 74 h 812"/>
                                <a:gd name="T104" fmla="*/ 553 w 813"/>
                                <a:gd name="T105" fmla="*/ 88 h 812"/>
                                <a:gd name="T106" fmla="*/ 665 w 813"/>
                                <a:gd name="T107" fmla="*/ 83 h 812"/>
                                <a:gd name="T108" fmla="*/ 552 w 813"/>
                                <a:gd name="T109" fmla="*/ 186 h 812"/>
                                <a:gd name="T110" fmla="*/ 638 w 813"/>
                                <a:gd name="T111" fmla="*/ 206 h 812"/>
                                <a:gd name="T112" fmla="*/ 709 w 813"/>
                                <a:gd name="T113" fmla="*/ 218 h 812"/>
                                <a:gd name="T114" fmla="*/ 662 w 813"/>
                                <a:gd name="T115" fmla="*/ 273 h 812"/>
                                <a:gd name="T116" fmla="*/ 582 w 813"/>
                                <a:gd name="T117" fmla="*/ 262 h 812"/>
                                <a:gd name="T118" fmla="*/ 653 w 813"/>
                                <a:gd name="T119" fmla="*/ 323 h 812"/>
                                <a:gd name="T120" fmla="*/ 475 w 813"/>
                                <a:gd name="T121" fmla="*/ 138 h 812"/>
                                <a:gd name="T122" fmla="*/ 205 w 813"/>
                                <a:gd name="T123" fmla="*/ 86 h 812"/>
                                <a:gd name="T124" fmla="*/ 190 w 813"/>
                                <a:gd name="T125" fmla="*/ 125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813" h="812">
                                  <a:moveTo>
                                    <a:pt x="751" y="633"/>
                                  </a:moveTo>
                                  <a:cubicBezTo>
                                    <a:pt x="751" y="637"/>
                                    <a:pt x="747" y="641"/>
                                    <a:pt x="742" y="641"/>
                                  </a:cubicBezTo>
                                  <a:cubicBezTo>
                                    <a:pt x="738" y="641"/>
                                    <a:pt x="734" y="637"/>
                                    <a:pt x="734" y="633"/>
                                  </a:cubicBezTo>
                                  <a:cubicBezTo>
                                    <a:pt x="734" y="628"/>
                                    <a:pt x="738" y="624"/>
                                    <a:pt x="742" y="624"/>
                                  </a:cubicBezTo>
                                  <a:cubicBezTo>
                                    <a:pt x="747" y="624"/>
                                    <a:pt x="751" y="628"/>
                                    <a:pt x="751" y="633"/>
                                  </a:cubicBezTo>
                                  <a:close/>
                                  <a:moveTo>
                                    <a:pt x="757" y="563"/>
                                  </a:moveTo>
                                  <a:cubicBezTo>
                                    <a:pt x="752" y="563"/>
                                    <a:pt x="748" y="567"/>
                                    <a:pt x="748" y="572"/>
                                  </a:cubicBezTo>
                                  <a:cubicBezTo>
                                    <a:pt x="748" y="576"/>
                                    <a:pt x="752" y="580"/>
                                    <a:pt x="757" y="580"/>
                                  </a:cubicBezTo>
                                  <a:cubicBezTo>
                                    <a:pt x="761" y="580"/>
                                    <a:pt x="765" y="576"/>
                                    <a:pt x="765" y="572"/>
                                  </a:cubicBezTo>
                                  <a:cubicBezTo>
                                    <a:pt x="765" y="567"/>
                                    <a:pt x="761" y="563"/>
                                    <a:pt x="757" y="563"/>
                                  </a:cubicBezTo>
                                  <a:close/>
                                  <a:moveTo>
                                    <a:pt x="737" y="520"/>
                                  </a:moveTo>
                                  <a:cubicBezTo>
                                    <a:pt x="732" y="520"/>
                                    <a:pt x="728" y="524"/>
                                    <a:pt x="728" y="528"/>
                                  </a:cubicBezTo>
                                  <a:cubicBezTo>
                                    <a:pt x="728" y="533"/>
                                    <a:pt x="732" y="537"/>
                                    <a:pt x="737" y="537"/>
                                  </a:cubicBezTo>
                                  <a:cubicBezTo>
                                    <a:pt x="741" y="537"/>
                                    <a:pt x="745" y="533"/>
                                    <a:pt x="745" y="528"/>
                                  </a:cubicBezTo>
                                  <a:cubicBezTo>
                                    <a:pt x="745" y="524"/>
                                    <a:pt x="741" y="520"/>
                                    <a:pt x="737" y="520"/>
                                  </a:cubicBezTo>
                                  <a:close/>
                                  <a:moveTo>
                                    <a:pt x="685" y="491"/>
                                  </a:moveTo>
                                  <a:cubicBezTo>
                                    <a:pt x="681" y="491"/>
                                    <a:pt x="677" y="495"/>
                                    <a:pt x="677" y="500"/>
                                  </a:cubicBezTo>
                                  <a:cubicBezTo>
                                    <a:pt x="677" y="504"/>
                                    <a:pt x="681" y="508"/>
                                    <a:pt x="685" y="508"/>
                                  </a:cubicBezTo>
                                  <a:cubicBezTo>
                                    <a:pt x="690" y="508"/>
                                    <a:pt x="694" y="504"/>
                                    <a:pt x="694" y="500"/>
                                  </a:cubicBezTo>
                                  <a:cubicBezTo>
                                    <a:pt x="694" y="495"/>
                                    <a:pt x="690" y="491"/>
                                    <a:pt x="685" y="491"/>
                                  </a:cubicBezTo>
                                  <a:close/>
                                  <a:moveTo>
                                    <a:pt x="757" y="476"/>
                                  </a:moveTo>
                                  <a:cubicBezTo>
                                    <a:pt x="752" y="476"/>
                                    <a:pt x="748" y="480"/>
                                    <a:pt x="748" y="485"/>
                                  </a:cubicBezTo>
                                  <a:cubicBezTo>
                                    <a:pt x="748" y="489"/>
                                    <a:pt x="752" y="493"/>
                                    <a:pt x="757" y="493"/>
                                  </a:cubicBezTo>
                                  <a:cubicBezTo>
                                    <a:pt x="761" y="493"/>
                                    <a:pt x="765" y="489"/>
                                    <a:pt x="765" y="485"/>
                                  </a:cubicBezTo>
                                  <a:cubicBezTo>
                                    <a:pt x="765" y="480"/>
                                    <a:pt x="761" y="476"/>
                                    <a:pt x="757" y="476"/>
                                  </a:cubicBezTo>
                                  <a:close/>
                                  <a:moveTo>
                                    <a:pt x="791" y="422"/>
                                  </a:moveTo>
                                  <a:cubicBezTo>
                                    <a:pt x="786" y="422"/>
                                    <a:pt x="783" y="426"/>
                                    <a:pt x="783" y="430"/>
                                  </a:cubicBezTo>
                                  <a:cubicBezTo>
                                    <a:pt x="783" y="435"/>
                                    <a:pt x="786" y="439"/>
                                    <a:pt x="791" y="439"/>
                                  </a:cubicBezTo>
                                  <a:cubicBezTo>
                                    <a:pt x="796" y="439"/>
                                    <a:pt x="799" y="435"/>
                                    <a:pt x="799" y="430"/>
                                  </a:cubicBezTo>
                                  <a:cubicBezTo>
                                    <a:pt x="799" y="426"/>
                                    <a:pt x="796" y="422"/>
                                    <a:pt x="791" y="422"/>
                                  </a:cubicBezTo>
                                  <a:close/>
                                  <a:moveTo>
                                    <a:pt x="705" y="380"/>
                                  </a:moveTo>
                                  <a:cubicBezTo>
                                    <a:pt x="701" y="380"/>
                                    <a:pt x="697" y="383"/>
                                    <a:pt x="697" y="388"/>
                                  </a:cubicBezTo>
                                  <a:cubicBezTo>
                                    <a:pt x="697" y="393"/>
                                    <a:pt x="701" y="396"/>
                                    <a:pt x="705" y="396"/>
                                  </a:cubicBezTo>
                                  <a:cubicBezTo>
                                    <a:pt x="710" y="396"/>
                                    <a:pt x="714" y="393"/>
                                    <a:pt x="714" y="388"/>
                                  </a:cubicBezTo>
                                  <a:cubicBezTo>
                                    <a:pt x="714" y="383"/>
                                    <a:pt x="710" y="380"/>
                                    <a:pt x="705" y="380"/>
                                  </a:cubicBezTo>
                                  <a:close/>
                                  <a:moveTo>
                                    <a:pt x="678" y="349"/>
                                  </a:moveTo>
                                  <a:cubicBezTo>
                                    <a:pt x="673" y="349"/>
                                    <a:pt x="670" y="352"/>
                                    <a:pt x="670" y="357"/>
                                  </a:cubicBezTo>
                                  <a:cubicBezTo>
                                    <a:pt x="670" y="362"/>
                                    <a:pt x="673" y="365"/>
                                    <a:pt x="678" y="365"/>
                                  </a:cubicBezTo>
                                  <a:cubicBezTo>
                                    <a:pt x="683" y="365"/>
                                    <a:pt x="686" y="362"/>
                                    <a:pt x="686" y="357"/>
                                  </a:cubicBezTo>
                                  <a:cubicBezTo>
                                    <a:pt x="686" y="352"/>
                                    <a:pt x="683" y="349"/>
                                    <a:pt x="678" y="349"/>
                                  </a:cubicBezTo>
                                  <a:close/>
                                  <a:moveTo>
                                    <a:pt x="625" y="428"/>
                                  </a:moveTo>
                                  <a:cubicBezTo>
                                    <a:pt x="620" y="428"/>
                                    <a:pt x="616" y="432"/>
                                    <a:pt x="616" y="436"/>
                                  </a:cubicBezTo>
                                  <a:cubicBezTo>
                                    <a:pt x="616" y="441"/>
                                    <a:pt x="620" y="445"/>
                                    <a:pt x="625" y="445"/>
                                  </a:cubicBezTo>
                                  <a:cubicBezTo>
                                    <a:pt x="629" y="445"/>
                                    <a:pt x="633" y="441"/>
                                    <a:pt x="633" y="436"/>
                                  </a:cubicBezTo>
                                  <a:cubicBezTo>
                                    <a:pt x="633" y="432"/>
                                    <a:pt x="629" y="428"/>
                                    <a:pt x="625" y="428"/>
                                  </a:cubicBezTo>
                                  <a:close/>
                                  <a:moveTo>
                                    <a:pt x="492" y="324"/>
                                  </a:moveTo>
                                  <a:cubicBezTo>
                                    <a:pt x="488" y="324"/>
                                    <a:pt x="484" y="328"/>
                                    <a:pt x="484" y="332"/>
                                  </a:cubicBezTo>
                                  <a:cubicBezTo>
                                    <a:pt x="484" y="337"/>
                                    <a:pt x="488" y="341"/>
                                    <a:pt x="492" y="341"/>
                                  </a:cubicBezTo>
                                  <a:cubicBezTo>
                                    <a:pt x="497" y="341"/>
                                    <a:pt x="501" y="337"/>
                                    <a:pt x="501" y="332"/>
                                  </a:cubicBezTo>
                                  <a:cubicBezTo>
                                    <a:pt x="501" y="328"/>
                                    <a:pt x="497" y="324"/>
                                    <a:pt x="492" y="324"/>
                                  </a:cubicBezTo>
                                  <a:close/>
                                  <a:moveTo>
                                    <a:pt x="443" y="291"/>
                                  </a:moveTo>
                                  <a:cubicBezTo>
                                    <a:pt x="438" y="291"/>
                                    <a:pt x="434" y="295"/>
                                    <a:pt x="434" y="299"/>
                                  </a:cubicBezTo>
                                  <a:cubicBezTo>
                                    <a:pt x="434" y="304"/>
                                    <a:pt x="438" y="308"/>
                                    <a:pt x="443" y="308"/>
                                  </a:cubicBezTo>
                                  <a:cubicBezTo>
                                    <a:pt x="447" y="308"/>
                                    <a:pt x="451" y="304"/>
                                    <a:pt x="451" y="299"/>
                                  </a:cubicBezTo>
                                  <a:cubicBezTo>
                                    <a:pt x="451" y="295"/>
                                    <a:pt x="447" y="291"/>
                                    <a:pt x="443" y="291"/>
                                  </a:cubicBezTo>
                                  <a:close/>
                                  <a:moveTo>
                                    <a:pt x="430" y="243"/>
                                  </a:moveTo>
                                  <a:cubicBezTo>
                                    <a:pt x="426" y="243"/>
                                    <a:pt x="422" y="247"/>
                                    <a:pt x="422" y="252"/>
                                  </a:cubicBezTo>
                                  <a:cubicBezTo>
                                    <a:pt x="422" y="256"/>
                                    <a:pt x="426" y="260"/>
                                    <a:pt x="430" y="260"/>
                                  </a:cubicBezTo>
                                  <a:cubicBezTo>
                                    <a:pt x="435" y="260"/>
                                    <a:pt x="439" y="256"/>
                                    <a:pt x="439" y="252"/>
                                  </a:cubicBezTo>
                                  <a:cubicBezTo>
                                    <a:pt x="439" y="247"/>
                                    <a:pt x="435" y="243"/>
                                    <a:pt x="430" y="243"/>
                                  </a:cubicBezTo>
                                  <a:close/>
                                  <a:moveTo>
                                    <a:pt x="349" y="254"/>
                                  </a:moveTo>
                                  <a:cubicBezTo>
                                    <a:pt x="344" y="254"/>
                                    <a:pt x="340" y="257"/>
                                    <a:pt x="340" y="262"/>
                                  </a:cubicBezTo>
                                  <a:cubicBezTo>
                                    <a:pt x="340" y="267"/>
                                    <a:pt x="344" y="270"/>
                                    <a:pt x="349" y="270"/>
                                  </a:cubicBezTo>
                                  <a:cubicBezTo>
                                    <a:pt x="353" y="270"/>
                                    <a:pt x="357" y="267"/>
                                    <a:pt x="357" y="262"/>
                                  </a:cubicBezTo>
                                  <a:cubicBezTo>
                                    <a:pt x="357" y="257"/>
                                    <a:pt x="353" y="254"/>
                                    <a:pt x="349" y="254"/>
                                  </a:cubicBezTo>
                                  <a:close/>
                                  <a:moveTo>
                                    <a:pt x="459" y="184"/>
                                  </a:moveTo>
                                  <a:cubicBezTo>
                                    <a:pt x="455" y="184"/>
                                    <a:pt x="451" y="188"/>
                                    <a:pt x="451" y="192"/>
                                  </a:cubicBezTo>
                                  <a:cubicBezTo>
                                    <a:pt x="451" y="197"/>
                                    <a:pt x="455" y="201"/>
                                    <a:pt x="459" y="201"/>
                                  </a:cubicBezTo>
                                  <a:cubicBezTo>
                                    <a:pt x="464" y="201"/>
                                    <a:pt x="468" y="197"/>
                                    <a:pt x="468" y="192"/>
                                  </a:cubicBezTo>
                                  <a:cubicBezTo>
                                    <a:pt x="468" y="188"/>
                                    <a:pt x="464" y="184"/>
                                    <a:pt x="459" y="184"/>
                                  </a:cubicBezTo>
                                  <a:close/>
                                  <a:moveTo>
                                    <a:pt x="243" y="256"/>
                                  </a:moveTo>
                                  <a:cubicBezTo>
                                    <a:pt x="239" y="256"/>
                                    <a:pt x="235" y="259"/>
                                    <a:pt x="235" y="264"/>
                                  </a:cubicBezTo>
                                  <a:cubicBezTo>
                                    <a:pt x="235" y="269"/>
                                    <a:pt x="239" y="272"/>
                                    <a:pt x="243" y="272"/>
                                  </a:cubicBezTo>
                                  <a:cubicBezTo>
                                    <a:pt x="248" y="272"/>
                                    <a:pt x="252" y="269"/>
                                    <a:pt x="252" y="264"/>
                                  </a:cubicBezTo>
                                  <a:cubicBezTo>
                                    <a:pt x="252" y="259"/>
                                    <a:pt x="248" y="256"/>
                                    <a:pt x="243" y="256"/>
                                  </a:cubicBezTo>
                                  <a:close/>
                                  <a:moveTo>
                                    <a:pt x="465" y="365"/>
                                  </a:moveTo>
                                  <a:cubicBezTo>
                                    <a:pt x="460" y="365"/>
                                    <a:pt x="456" y="369"/>
                                    <a:pt x="456" y="373"/>
                                  </a:cubicBezTo>
                                  <a:cubicBezTo>
                                    <a:pt x="456" y="378"/>
                                    <a:pt x="460" y="382"/>
                                    <a:pt x="465" y="382"/>
                                  </a:cubicBezTo>
                                  <a:cubicBezTo>
                                    <a:pt x="469" y="382"/>
                                    <a:pt x="473" y="378"/>
                                    <a:pt x="473" y="373"/>
                                  </a:cubicBezTo>
                                  <a:cubicBezTo>
                                    <a:pt x="473" y="369"/>
                                    <a:pt x="469" y="365"/>
                                    <a:pt x="465" y="365"/>
                                  </a:cubicBezTo>
                                  <a:close/>
                                  <a:moveTo>
                                    <a:pt x="490" y="376"/>
                                  </a:moveTo>
                                  <a:cubicBezTo>
                                    <a:pt x="486" y="376"/>
                                    <a:pt x="482" y="380"/>
                                    <a:pt x="482" y="384"/>
                                  </a:cubicBezTo>
                                  <a:cubicBezTo>
                                    <a:pt x="482" y="389"/>
                                    <a:pt x="486" y="393"/>
                                    <a:pt x="490" y="393"/>
                                  </a:cubicBezTo>
                                  <a:cubicBezTo>
                                    <a:pt x="495" y="393"/>
                                    <a:pt x="499" y="389"/>
                                    <a:pt x="499" y="384"/>
                                  </a:cubicBezTo>
                                  <a:cubicBezTo>
                                    <a:pt x="499" y="380"/>
                                    <a:pt x="495" y="376"/>
                                    <a:pt x="490" y="376"/>
                                  </a:cubicBezTo>
                                  <a:close/>
                                  <a:moveTo>
                                    <a:pt x="516" y="411"/>
                                  </a:moveTo>
                                  <a:cubicBezTo>
                                    <a:pt x="511" y="411"/>
                                    <a:pt x="507" y="414"/>
                                    <a:pt x="507" y="419"/>
                                  </a:cubicBezTo>
                                  <a:cubicBezTo>
                                    <a:pt x="507" y="424"/>
                                    <a:pt x="511" y="427"/>
                                    <a:pt x="516" y="427"/>
                                  </a:cubicBezTo>
                                  <a:cubicBezTo>
                                    <a:pt x="520" y="427"/>
                                    <a:pt x="524" y="424"/>
                                    <a:pt x="524" y="419"/>
                                  </a:cubicBezTo>
                                  <a:cubicBezTo>
                                    <a:pt x="524" y="414"/>
                                    <a:pt x="520" y="411"/>
                                    <a:pt x="516" y="411"/>
                                  </a:cubicBezTo>
                                  <a:close/>
                                  <a:moveTo>
                                    <a:pt x="457" y="412"/>
                                  </a:moveTo>
                                  <a:cubicBezTo>
                                    <a:pt x="453" y="412"/>
                                    <a:pt x="449" y="416"/>
                                    <a:pt x="449" y="420"/>
                                  </a:cubicBezTo>
                                  <a:cubicBezTo>
                                    <a:pt x="449" y="425"/>
                                    <a:pt x="453" y="429"/>
                                    <a:pt x="457" y="429"/>
                                  </a:cubicBezTo>
                                  <a:cubicBezTo>
                                    <a:pt x="462" y="429"/>
                                    <a:pt x="466" y="425"/>
                                    <a:pt x="466" y="420"/>
                                  </a:cubicBezTo>
                                  <a:cubicBezTo>
                                    <a:pt x="466" y="416"/>
                                    <a:pt x="462" y="412"/>
                                    <a:pt x="457" y="412"/>
                                  </a:cubicBezTo>
                                  <a:close/>
                                  <a:moveTo>
                                    <a:pt x="468" y="337"/>
                                  </a:moveTo>
                                  <a:cubicBezTo>
                                    <a:pt x="463" y="337"/>
                                    <a:pt x="460" y="341"/>
                                    <a:pt x="460" y="345"/>
                                  </a:cubicBezTo>
                                  <a:cubicBezTo>
                                    <a:pt x="460" y="350"/>
                                    <a:pt x="463" y="354"/>
                                    <a:pt x="468" y="354"/>
                                  </a:cubicBezTo>
                                  <a:cubicBezTo>
                                    <a:pt x="473" y="354"/>
                                    <a:pt x="476" y="350"/>
                                    <a:pt x="476" y="345"/>
                                  </a:cubicBezTo>
                                  <a:cubicBezTo>
                                    <a:pt x="476" y="341"/>
                                    <a:pt x="473" y="337"/>
                                    <a:pt x="468" y="337"/>
                                  </a:cubicBezTo>
                                  <a:close/>
                                  <a:moveTo>
                                    <a:pt x="406" y="347"/>
                                  </a:moveTo>
                                  <a:cubicBezTo>
                                    <a:pt x="402" y="347"/>
                                    <a:pt x="398" y="350"/>
                                    <a:pt x="398" y="355"/>
                                  </a:cubicBezTo>
                                  <a:cubicBezTo>
                                    <a:pt x="398" y="360"/>
                                    <a:pt x="402" y="363"/>
                                    <a:pt x="406" y="363"/>
                                  </a:cubicBezTo>
                                  <a:cubicBezTo>
                                    <a:pt x="411" y="363"/>
                                    <a:pt x="415" y="360"/>
                                    <a:pt x="415" y="355"/>
                                  </a:cubicBezTo>
                                  <a:cubicBezTo>
                                    <a:pt x="415" y="350"/>
                                    <a:pt x="411" y="347"/>
                                    <a:pt x="406" y="347"/>
                                  </a:cubicBezTo>
                                  <a:close/>
                                  <a:moveTo>
                                    <a:pt x="383" y="353"/>
                                  </a:moveTo>
                                  <a:cubicBezTo>
                                    <a:pt x="378" y="353"/>
                                    <a:pt x="375" y="357"/>
                                    <a:pt x="375" y="362"/>
                                  </a:cubicBezTo>
                                  <a:cubicBezTo>
                                    <a:pt x="375" y="366"/>
                                    <a:pt x="378" y="370"/>
                                    <a:pt x="383" y="370"/>
                                  </a:cubicBezTo>
                                  <a:cubicBezTo>
                                    <a:pt x="388" y="370"/>
                                    <a:pt x="391" y="366"/>
                                    <a:pt x="391" y="362"/>
                                  </a:cubicBezTo>
                                  <a:cubicBezTo>
                                    <a:pt x="391" y="357"/>
                                    <a:pt x="388" y="353"/>
                                    <a:pt x="383" y="353"/>
                                  </a:cubicBezTo>
                                  <a:close/>
                                  <a:moveTo>
                                    <a:pt x="361" y="355"/>
                                  </a:moveTo>
                                  <a:cubicBezTo>
                                    <a:pt x="356" y="355"/>
                                    <a:pt x="352" y="359"/>
                                    <a:pt x="352" y="363"/>
                                  </a:cubicBezTo>
                                  <a:cubicBezTo>
                                    <a:pt x="352" y="368"/>
                                    <a:pt x="356" y="372"/>
                                    <a:pt x="361" y="372"/>
                                  </a:cubicBezTo>
                                  <a:cubicBezTo>
                                    <a:pt x="365" y="372"/>
                                    <a:pt x="369" y="368"/>
                                    <a:pt x="369" y="363"/>
                                  </a:cubicBezTo>
                                  <a:cubicBezTo>
                                    <a:pt x="369" y="359"/>
                                    <a:pt x="365" y="355"/>
                                    <a:pt x="361" y="355"/>
                                  </a:cubicBezTo>
                                  <a:close/>
                                  <a:moveTo>
                                    <a:pt x="336" y="318"/>
                                  </a:moveTo>
                                  <a:cubicBezTo>
                                    <a:pt x="331" y="318"/>
                                    <a:pt x="328" y="322"/>
                                    <a:pt x="328" y="326"/>
                                  </a:cubicBezTo>
                                  <a:cubicBezTo>
                                    <a:pt x="328" y="331"/>
                                    <a:pt x="331" y="335"/>
                                    <a:pt x="336" y="335"/>
                                  </a:cubicBezTo>
                                  <a:cubicBezTo>
                                    <a:pt x="341" y="335"/>
                                    <a:pt x="344" y="331"/>
                                    <a:pt x="344" y="326"/>
                                  </a:cubicBezTo>
                                  <a:cubicBezTo>
                                    <a:pt x="344" y="322"/>
                                    <a:pt x="341" y="318"/>
                                    <a:pt x="336" y="318"/>
                                  </a:cubicBezTo>
                                  <a:close/>
                                  <a:moveTo>
                                    <a:pt x="385" y="293"/>
                                  </a:moveTo>
                                  <a:cubicBezTo>
                                    <a:pt x="381" y="293"/>
                                    <a:pt x="377" y="296"/>
                                    <a:pt x="377" y="301"/>
                                  </a:cubicBezTo>
                                  <a:cubicBezTo>
                                    <a:pt x="377" y="306"/>
                                    <a:pt x="381" y="309"/>
                                    <a:pt x="385" y="309"/>
                                  </a:cubicBezTo>
                                  <a:cubicBezTo>
                                    <a:pt x="390" y="309"/>
                                    <a:pt x="394" y="306"/>
                                    <a:pt x="394" y="301"/>
                                  </a:cubicBezTo>
                                  <a:cubicBezTo>
                                    <a:pt x="394" y="296"/>
                                    <a:pt x="390" y="293"/>
                                    <a:pt x="385" y="293"/>
                                  </a:cubicBezTo>
                                  <a:close/>
                                  <a:moveTo>
                                    <a:pt x="333" y="360"/>
                                  </a:moveTo>
                                  <a:cubicBezTo>
                                    <a:pt x="328" y="360"/>
                                    <a:pt x="325" y="364"/>
                                    <a:pt x="325" y="369"/>
                                  </a:cubicBezTo>
                                  <a:cubicBezTo>
                                    <a:pt x="325" y="373"/>
                                    <a:pt x="328" y="377"/>
                                    <a:pt x="333" y="377"/>
                                  </a:cubicBezTo>
                                  <a:cubicBezTo>
                                    <a:pt x="338" y="377"/>
                                    <a:pt x="341" y="373"/>
                                    <a:pt x="341" y="369"/>
                                  </a:cubicBezTo>
                                  <a:cubicBezTo>
                                    <a:pt x="341" y="364"/>
                                    <a:pt x="338" y="360"/>
                                    <a:pt x="333" y="360"/>
                                  </a:cubicBezTo>
                                  <a:close/>
                                  <a:moveTo>
                                    <a:pt x="346" y="385"/>
                                  </a:moveTo>
                                  <a:cubicBezTo>
                                    <a:pt x="342" y="385"/>
                                    <a:pt x="338" y="388"/>
                                    <a:pt x="338" y="393"/>
                                  </a:cubicBezTo>
                                  <a:cubicBezTo>
                                    <a:pt x="338" y="398"/>
                                    <a:pt x="342" y="401"/>
                                    <a:pt x="346" y="401"/>
                                  </a:cubicBezTo>
                                  <a:cubicBezTo>
                                    <a:pt x="351" y="401"/>
                                    <a:pt x="355" y="398"/>
                                    <a:pt x="355" y="393"/>
                                  </a:cubicBezTo>
                                  <a:cubicBezTo>
                                    <a:pt x="355" y="388"/>
                                    <a:pt x="351" y="385"/>
                                    <a:pt x="346" y="385"/>
                                  </a:cubicBezTo>
                                  <a:close/>
                                  <a:moveTo>
                                    <a:pt x="379" y="436"/>
                                  </a:moveTo>
                                  <a:cubicBezTo>
                                    <a:pt x="375" y="436"/>
                                    <a:pt x="371" y="440"/>
                                    <a:pt x="371" y="445"/>
                                  </a:cubicBezTo>
                                  <a:cubicBezTo>
                                    <a:pt x="371" y="449"/>
                                    <a:pt x="375" y="453"/>
                                    <a:pt x="379" y="453"/>
                                  </a:cubicBezTo>
                                  <a:cubicBezTo>
                                    <a:pt x="384" y="453"/>
                                    <a:pt x="387" y="449"/>
                                    <a:pt x="387" y="445"/>
                                  </a:cubicBezTo>
                                  <a:cubicBezTo>
                                    <a:pt x="387" y="440"/>
                                    <a:pt x="384" y="436"/>
                                    <a:pt x="379" y="436"/>
                                  </a:cubicBezTo>
                                  <a:close/>
                                  <a:moveTo>
                                    <a:pt x="361" y="492"/>
                                  </a:moveTo>
                                  <a:cubicBezTo>
                                    <a:pt x="356" y="492"/>
                                    <a:pt x="353" y="495"/>
                                    <a:pt x="353" y="500"/>
                                  </a:cubicBezTo>
                                  <a:cubicBezTo>
                                    <a:pt x="353" y="505"/>
                                    <a:pt x="356" y="508"/>
                                    <a:pt x="361" y="508"/>
                                  </a:cubicBezTo>
                                  <a:cubicBezTo>
                                    <a:pt x="366" y="508"/>
                                    <a:pt x="369" y="505"/>
                                    <a:pt x="369" y="500"/>
                                  </a:cubicBezTo>
                                  <a:cubicBezTo>
                                    <a:pt x="369" y="495"/>
                                    <a:pt x="366" y="492"/>
                                    <a:pt x="361" y="492"/>
                                  </a:cubicBezTo>
                                  <a:close/>
                                  <a:moveTo>
                                    <a:pt x="401" y="480"/>
                                  </a:moveTo>
                                  <a:cubicBezTo>
                                    <a:pt x="397" y="480"/>
                                    <a:pt x="393" y="484"/>
                                    <a:pt x="393" y="488"/>
                                  </a:cubicBezTo>
                                  <a:cubicBezTo>
                                    <a:pt x="393" y="493"/>
                                    <a:pt x="397" y="497"/>
                                    <a:pt x="401" y="497"/>
                                  </a:cubicBezTo>
                                  <a:cubicBezTo>
                                    <a:pt x="406" y="497"/>
                                    <a:pt x="410" y="493"/>
                                    <a:pt x="410" y="488"/>
                                  </a:cubicBezTo>
                                  <a:cubicBezTo>
                                    <a:pt x="410" y="484"/>
                                    <a:pt x="406" y="480"/>
                                    <a:pt x="401" y="480"/>
                                  </a:cubicBezTo>
                                  <a:close/>
                                  <a:moveTo>
                                    <a:pt x="420" y="459"/>
                                  </a:moveTo>
                                  <a:cubicBezTo>
                                    <a:pt x="415" y="459"/>
                                    <a:pt x="411" y="463"/>
                                    <a:pt x="411" y="467"/>
                                  </a:cubicBezTo>
                                  <a:cubicBezTo>
                                    <a:pt x="411" y="472"/>
                                    <a:pt x="415" y="476"/>
                                    <a:pt x="420" y="476"/>
                                  </a:cubicBezTo>
                                  <a:cubicBezTo>
                                    <a:pt x="424" y="476"/>
                                    <a:pt x="428" y="472"/>
                                    <a:pt x="428" y="467"/>
                                  </a:cubicBezTo>
                                  <a:cubicBezTo>
                                    <a:pt x="428" y="463"/>
                                    <a:pt x="424" y="459"/>
                                    <a:pt x="420" y="459"/>
                                  </a:cubicBezTo>
                                  <a:close/>
                                  <a:moveTo>
                                    <a:pt x="450" y="499"/>
                                  </a:moveTo>
                                  <a:cubicBezTo>
                                    <a:pt x="446" y="499"/>
                                    <a:pt x="442" y="503"/>
                                    <a:pt x="442" y="507"/>
                                  </a:cubicBezTo>
                                  <a:cubicBezTo>
                                    <a:pt x="442" y="512"/>
                                    <a:pt x="446" y="516"/>
                                    <a:pt x="450" y="516"/>
                                  </a:cubicBezTo>
                                  <a:cubicBezTo>
                                    <a:pt x="455" y="516"/>
                                    <a:pt x="459" y="512"/>
                                    <a:pt x="459" y="507"/>
                                  </a:cubicBezTo>
                                  <a:cubicBezTo>
                                    <a:pt x="459" y="503"/>
                                    <a:pt x="455" y="499"/>
                                    <a:pt x="450" y="499"/>
                                  </a:cubicBezTo>
                                  <a:close/>
                                  <a:moveTo>
                                    <a:pt x="381" y="408"/>
                                  </a:moveTo>
                                  <a:cubicBezTo>
                                    <a:pt x="377" y="408"/>
                                    <a:pt x="373" y="412"/>
                                    <a:pt x="373" y="417"/>
                                  </a:cubicBezTo>
                                  <a:cubicBezTo>
                                    <a:pt x="373" y="421"/>
                                    <a:pt x="377" y="425"/>
                                    <a:pt x="381" y="425"/>
                                  </a:cubicBezTo>
                                  <a:cubicBezTo>
                                    <a:pt x="386" y="425"/>
                                    <a:pt x="390" y="421"/>
                                    <a:pt x="390" y="417"/>
                                  </a:cubicBezTo>
                                  <a:cubicBezTo>
                                    <a:pt x="390" y="412"/>
                                    <a:pt x="386" y="408"/>
                                    <a:pt x="381" y="408"/>
                                  </a:cubicBezTo>
                                  <a:close/>
                                  <a:moveTo>
                                    <a:pt x="547" y="468"/>
                                  </a:moveTo>
                                  <a:cubicBezTo>
                                    <a:pt x="543" y="468"/>
                                    <a:pt x="539" y="472"/>
                                    <a:pt x="539" y="477"/>
                                  </a:cubicBezTo>
                                  <a:cubicBezTo>
                                    <a:pt x="539" y="481"/>
                                    <a:pt x="543" y="485"/>
                                    <a:pt x="547" y="485"/>
                                  </a:cubicBezTo>
                                  <a:cubicBezTo>
                                    <a:pt x="552" y="485"/>
                                    <a:pt x="556" y="481"/>
                                    <a:pt x="556" y="477"/>
                                  </a:cubicBezTo>
                                  <a:cubicBezTo>
                                    <a:pt x="556" y="472"/>
                                    <a:pt x="552" y="468"/>
                                    <a:pt x="547" y="468"/>
                                  </a:cubicBezTo>
                                  <a:close/>
                                  <a:moveTo>
                                    <a:pt x="631" y="521"/>
                                  </a:moveTo>
                                  <a:cubicBezTo>
                                    <a:pt x="626" y="521"/>
                                    <a:pt x="622" y="525"/>
                                    <a:pt x="622" y="529"/>
                                  </a:cubicBezTo>
                                  <a:cubicBezTo>
                                    <a:pt x="622" y="534"/>
                                    <a:pt x="626" y="538"/>
                                    <a:pt x="631" y="538"/>
                                  </a:cubicBezTo>
                                  <a:cubicBezTo>
                                    <a:pt x="635" y="538"/>
                                    <a:pt x="639" y="534"/>
                                    <a:pt x="639" y="529"/>
                                  </a:cubicBezTo>
                                  <a:cubicBezTo>
                                    <a:pt x="639" y="525"/>
                                    <a:pt x="635" y="521"/>
                                    <a:pt x="631" y="521"/>
                                  </a:cubicBezTo>
                                  <a:close/>
                                  <a:moveTo>
                                    <a:pt x="630" y="558"/>
                                  </a:moveTo>
                                  <a:cubicBezTo>
                                    <a:pt x="626" y="558"/>
                                    <a:pt x="622" y="562"/>
                                    <a:pt x="622" y="566"/>
                                  </a:cubicBezTo>
                                  <a:cubicBezTo>
                                    <a:pt x="622" y="571"/>
                                    <a:pt x="626" y="575"/>
                                    <a:pt x="630" y="575"/>
                                  </a:cubicBezTo>
                                  <a:cubicBezTo>
                                    <a:pt x="635" y="575"/>
                                    <a:pt x="639" y="571"/>
                                    <a:pt x="639" y="566"/>
                                  </a:cubicBezTo>
                                  <a:cubicBezTo>
                                    <a:pt x="639" y="562"/>
                                    <a:pt x="635" y="558"/>
                                    <a:pt x="630" y="558"/>
                                  </a:cubicBezTo>
                                  <a:close/>
                                  <a:moveTo>
                                    <a:pt x="626" y="599"/>
                                  </a:moveTo>
                                  <a:cubicBezTo>
                                    <a:pt x="622" y="599"/>
                                    <a:pt x="618" y="603"/>
                                    <a:pt x="618" y="607"/>
                                  </a:cubicBezTo>
                                  <a:cubicBezTo>
                                    <a:pt x="618" y="612"/>
                                    <a:pt x="622" y="616"/>
                                    <a:pt x="626" y="616"/>
                                  </a:cubicBezTo>
                                  <a:cubicBezTo>
                                    <a:pt x="631" y="616"/>
                                    <a:pt x="635" y="612"/>
                                    <a:pt x="635" y="607"/>
                                  </a:cubicBezTo>
                                  <a:cubicBezTo>
                                    <a:pt x="635" y="603"/>
                                    <a:pt x="631" y="599"/>
                                    <a:pt x="626" y="599"/>
                                  </a:cubicBezTo>
                                  <a:close/>
                                  <a:moveTo>
                                    <a:pt x="655" y="691"/>
                                  </a:moveTo>
                                  <a:cubicBezTo>
                                    <a:pt x="650" y="691"/>
                                    <a:pt x="647" y="694"/>
                                    <a:pt x="647" y="699"/>
                                  </a:cubicBezTo>
                                  <a:cubicBezTo>
                                    <a:pt x="647" y="704"/>
                                    <a:pt x="650" y="707"/>
                                    <a:pt x="655" y="707"/>
                                  </a:cubicBezTo>
                                  <a:cubicBezTo>
                                    <a:pt x="659" y="707"/>
                                    <a:pt x="663" y="704"/>
                                    <a:pt x="663" y="699"/>
                                  </a:cubicBezTo>
                                  <a:cubicBezTo>
                                    <a:pt x="663" y="694"/>
                                    <a:pt x="659" y="691"/>
                                    <a:pt x="655" y="691"/>
                                  </a:cubicBezTo>
                                  <a:close/>
                                  <a:moveTo>
                                    <a:pt x="592" y="703"/>
                                  </a:moveTo>
                                  <a:cubicBezTo>
                                    <a:pt x="587" y="703"/>
                                    <a:pt x="583" y="707"/>
                                    <a:pt x="583" y="712"/>
                                  </a:cubicBezTo>
                                  <a:cubicBezTo>
                                    <a:pt x="583" y="716"/>
                                    <a:pt x="587" y="720"/>
                                    <a:pt x="592" y="720"/>
                                  </a:cubicBezTo>
                                  <a:cubicBezTo>
                                    <a:pt x="596" y="720"/>
                                    <a:pt x="600" y="716"/>
                                    <a:pt x="600" y="712"/>
                                  </a:cubicBezTo>
                                  <a:cubicBezTo>
                                    <a:pt x="600" y="707"/>
                                    <a:pt x="596" y="703"/>
                                    <a:pt x="592" y="703"/>
                                  </a:cubicBezTo>
                                  <a:close/>
                                  <a:moveTo>
                                    <a:pt x="536" y="574"/>
                                  </a:moveTo>
                                  <a:cubicBezTo>
                                    <a:pt x="531" y="574"/>
                                    <a:pt x="527" y="577"/>
                                    <a:pt x="527" y="582"/>
                                  </a:cubicBezTo>
                                  <a:cubicBezTo>
                                    <a:pt x="527" y="587"/>
                                    <a:pt x="531" y="590"/>
                                    <a:pt x="536" y="590"/>
                                  </a:cubicBezTo>
                                  <a:cubicBezTo>
                                    <a:pt x="540" y="590"/>
                                    <a:pt x="544" y="587"/>
                                    <a:pt x="544" y="582"/>
                                  </a:cubicBezTo>
                                  <a:cubicBezTo>
                                    <a:pt x="544" y="577"/>
                                    <a:pt x="540" y="574"/>
                                    <a:pt x="536" y="574"/>
                                  </a:cubicBezTo>
                                  <a:close/>
                                  <a:moveTo>
                                    <a:pt x="547" y="719"/>
                                  </a:moveTo>
                                  <a:cubicBezTo>
                                    <a:pt x="542" y="719"/>
                                    <a:pt x="538" y="722"/>
                                    <a:pt x="538" y="727"/>
                                  </a:cubicBezTo>
                                  <a:cubicBezTo>
                                    <a:pt x="538" y="732"/>
                                    <a:pt x="542" y="735"/>
                                    <a:pt x="547" y="735"/>
                                  </a:cubicBezTo>
                                  <a:cubicBezTo>
                                    <a:pt x="551" y="735"/>
                                    <a:pt x="555" y="732"/>
                                    <a:pt x="555" y="727"/>
                                  </a:cubicBezTo>
                                  <a:cubicBezTo>
                                    <a:pt x="555" y="722"/>
                                    <a:pt x="551" y="719"/>
                                    <a:pt x="547" y="719"/>
                                  </a:cubicBezTo>
                                  <a:close/>
                                  <a:moveTo>
                                    <a:pt x="531" y="662"/>
                                  </a:moveTo>
                                  <a:cubicBezTo>
                                    <a:pt x="526" y="662"/>
                                    <a:pt x="522" y="666"/>
                                    <a:pt x="522" y="670"/>
                                  </a:cubicBezTo>
                                  <a:cubicBezTo>
                                    <a:pt x="522" y="675"/>
                                    <a:pt x="526" y="679"/>
                                    <a:pt x="531" y="679"/>
                                  </a:cubicBezTo>
                                  <a:cubicBezTo>
                                    <a:pt x="535" y="679"/>
                                    <a:pt x="539" y="675"/>
                                    <a:pt x="539" y="670"/>
                                  </a:cubicBezTo>
                                  <a:cubicBezTo>
                                    <a:pt x="539" y="666"/>
                                    <a:pt x="535" y="662"/>
                                    <a:pt x="531" y="662"/>
                                  </a:cubicBezTo>
                                  <a:close/>
                                  <a:moveTo>
                                    <a:pt x="473" y="643"/>
                                  </a:moveTo>
                                  <a:cubicBezTo>
                                    <a:pt x="468" y="643"/>
                                    <a:pt x="465" y="647"/>
                                    <a:pt x="465" y="651"/>
                                  </a:cubicBezTo>
                                  <a:cubicBezTo>
                                    <a:pt x="465" y="656"/>
                                    <a:pt x="468" y="660"/>
                                    <a:pt x="473" y="660"/>
                                  </a:cubicBezTo>
                                  <a:cubicBezTo>
                                    <a:pt x="478" y="660"/>
                                    <a:pt x="481" y="656"/>
                                    <a:pt x="481" y="651"/>
                                  </a:cubicBezTo>
                                  <a:cubicBezTo>
                                    <a:pt x="481" y="647"/>
                                    <a:pt x="478" y="643"/>
                                    <a:pt x="473" y="643"/>
                                  </a:cubicBezTo>
                                  <a:close/>
                                  <a:moveTo>
                                    <a:pt x="446" y="667"/>
                                  </a:moveTo>
                                  <a:cubicBezTo>
                                    <a:pt x="441" y="667"/>
                                    <a:pt x="437" y="670"/>
                                    <a:pt x="437" y="675"/>
                                  </a:cubicBezTo>
                                  <a:cubicBezTo>
                                    <a:pt x="437" y="680"/>
                                    <a:pt x="441" y="683"/>
                                    <a:pt x="446" y="683"/>
                                  </a:cubicBezTo>
                                  <a:cubicBezTo>
                                    <a:pt x="450" y="683"/>
                                    <a:pt x="454" y="680"/>
                                    <a:pt x="454" y="675"/>
                                  </a:cubicBezTo>
                                  <a:cubicBezTo>
                                    <a:pt x="454" y="670"/>
                                    <a:pt x="450" y="667"/>
                                    <a:pt x="446" y="667"/>
                                  </a:cubicBezTo>
                                  <a:close/>
                                  <a:moveTo>
                                    <a:pt x="529" y="763"/>
                                  </a:moveTo>
                                  <a:cubicBezTo>
                                    <a:pt x="524" y="763"/>
                                    <a:pt x="520" y="766"/>
                                    <a:pt x="520" y="771"/>
                                  </a:cubicBezTo>
                                  <a:cubicBezTo>
                                    <a:pt x="520" y="776"/>
                                    <a:pt x="524" y="779"/>
                                    <a:pt x="529" y="779"/>
                                  </a:cubicBezTo>
                                  <a:cubicBezTo>
                                    <a:pt x="533" y="779"/>
                                    <a:pt x="537" y="776"/>
                                    <a:pt x="537" y="771"/>
                                  </a:cubicBezTo>
                                  <a:cubicBezTo>
                                    <a:pt x="537" y="766"/>
                                    <a:pt x="533" y="763"/>
                                    <a:pt x="529" y="763"/>
                                  </a:cubicBezTo>
                                  <a:close/>
                                  <a:moveTo>
                                    <a:pt x="476" y="795"/>
                                  </a:moveTo>
                                  <a:cubicBezTo>
                                    <a:pt x="471" y="795"/>
                                    <a:pt x="467" y="799"/>
                                    <a:pt x="467" y="803"/>
                                  </a:cubicBezTo>
                                  <a:cubicBezTo>
                                    <a:pt x="467" y="808"/>
                                    <a:pt x="471" y="812"/>
                                    <a:pt x="476" y="812"/>
                                  </a:cubicBezTo>
                                  <a:cubicBezTo>
                                    <a:pt x="480" y="812"/>
                                    <a:pt x="484" y="808"/>
                                    <a:pt x="484" y="803"/>
                                  </a:cubicBezTo>
                                  <a:cubicBezTo>
                                    <a:pt x="484" y="799"/>
                                    <a:pt x="480" y="795"/>
                                    <a:pt x="476" y="795"/>
                                  </a:cubicBezTo>
                                  <a:close/>
                                  <a:moveTo>
                                    <a:pt x="413" y="693"/>
                                  </a:moveTo>
                                  <a:cubicBezTo>
                                    <a:pt x="409" y="693"/>
                                    <a:pt x="405" y="697"/>
                                    <a:pt x="405" y="702"/>
                                  </a:cubicBezTo>
                                  <a:cubicBezTo>
                                    <a:pt x="405" y="706"/>
                                    <a:pt x="409" y="710"/>
                                    <a:pt x="413" y="710"/>
                                  </a:cubicBezTo>
                                  <a:cubicBezTo>
                                    <a:pt x="418" y="710"/>
                                    <a:pt x="422" y="706"/>
                                    <a:pt x="422" y="702"/>
                                  </a:cubicBezTo>
                                  <a:cubicBezTo>
                                    <a:pt x="422" y="697"/>
                                    <a:pt x="418" y="693"/>
                                    <a:pt x="413" y="693"/>
                                  </a:cubicBezTo>
                                  <a:close/>
                                  <a:moveTo>
                                    <a:pt x="367" y="777"/>
                                  </a:moveTo>
                                  <a:cubicBezTo>
                                    <a:pt x="363" y="777"/>
                                    <a:pt x="359" y="781"/>
                                    <a:pt x="359" y="786"/>
                                  </a:cubicBezTo>
                                  <a:cubicBezTo>
                                    <a:pt x="359" y="790"/>
                                    <a:pt x="363" y="794"/>
                                    <a:pt x="367" y="794"/>
                                  </a:cubicBezTo>
                                  <a:cubicBezTo>
                                    <a:pt x="372" y="794"/>
                                    <a:pt x="376" y="790"/>
                                    <a:pt x="376" y="786"/>
                                  </a:cubicBezTo>
                                  <a:cubicBezTo>
                                    <a:pt x="376" y="781"/>
                                    <a:pt x="372" y="777"/>
                                    <a:pt x="367" y="777"/>
                                  </a:cubicBezTo>
                                  <a:close/>
                                  <a:moveTo>
                                    <a:pt x="314" y="741"/>
                                  </a:moveTo>
                                  <a:cubicBezTo>
                                    <a:pt x="309" y="741"/>
                                    <a:pt x="305" y="744"/>
                                    <a:pt x="305" y="749"/>
                                  </a:cubicBezTo>
                                  <a:cubicBezTo>
                                    <a:pt x="305" y="753"/>
                                    <a:pt x="309" y="757"/>
                                    <a:pt x="314" y="757"/>
                                  </a:cubicBezTo>
                                  <a:cubicBezTo>
                                    <a:pt x="318" y="757"/>
                                    <a:pt x="322" y="753"/>
                                    <a:pt x="322" y="749"/>
                                  </a:cubicBezTo>
                                  <a:cubicBezTo>
                                    <a:pt x="322" y="744"/>
                                    <a:pt x="318" y="741"/>
                                    <a:pt x="314" y="741"/>
                                  </a:cubicBezTo>
                                  <a:close/>
                                  <a:moveTo>
                                    <a:pt x="369" y="610"/>
                                  </a:moveTo>
                                  <a:cubicBezTo>
                                    <a:pt x="364" y="610"/>
                                    <a:pt x="360" y="613"/>
                                    <a:pt x="360" y="618"/>
                                  </a:cubicBezTo>
                                  <a:cubicBezTo>
                                    <a:pt x="360" y="623"/>
                                    <a:pt x="364" y="626"/>
                                    <a:pt x="369" y="626"/>
                                  </a:cubicBezTo>
                                  <a:cubicBezTo>
                                    <a:pt x="373" y="626"/>
                                    <a:pt x="377" y="623"/>
                                    <a:pt x="377" y="618"/>
                                  </a:cubicBezTo>
                                  <a:cubicBezTo>
                                    <a:pt x="377" y="613"/>
                                    <a:pt x="373" y="610"/>
                                    <a:pt x="369" y="610"/>
                                  </a:cubicBezTo>
                                  <a:close/>
                                  <a:moveTo>
                                    <a:pt x="301" y="668"/>
                                  </a:moveTo>
                                  <a:cubicBezTo>
                                    <a:pt x="296" y="668"/>
                                    <a:pt x="292" y="672"/>
                                    <a:pt x="292" y="676"/>
                                  </a:cubicBezTo>
                                  <a:cubicBezTo>
                                    <a:pt x="292" y="681"/>
                                    <a:pt x="296" y="685"/>
                                    <a:pt x="301" y="685"/>
                                  </a:cubicBezTo>
                                  <a:cubicBezTo>
                                    <a:pt x="305" y="685"/>
                                    <a:pt x="309" y="681"/>
                                    <a:pt x="309" y="676"/>
                                  </a:cubicBezTo>
                                  <a:cubicBezTo>
                                    <a:pt x="309" y="672"/>
                                    <a:pt x="305" y="668"/>
                                    <a:pt x="301" y="668"/>
                                  </a:cubicBezTo>
                                  <a:close/>
                                  <a:moveTo>
                                    <a:pt x="272" y="719"/>
                                  </a:moveTo>
                                  <a:cubicBezTo>
                                    <a:pt x="268" y="719"/>
                                    <a:pt x="264" y="722"/>
                                    <a:pt x="264" y="727"/>
                                  </a:cubicBezTo>
                                  <a:cubicBezTo>
                                    <a:pt x="264" y="732"/>
                                    <a:pt x="268" y="735"/>
                                    <a:pt x="272" y="735"/>
                                  </a:cubicBezTo>
                                  <a:cubicBezTo>
                                    <a:pt x="277" y="735"/>
                                    <a:pt x="281" y="732"/>
                                    <a:pt x="281" y="727"/>
                                  </a:cubicBezTo>
                                  <a:cubicBezTo>
                                    <a:pt x="281" y="722"/>
                                    <a:pt x="277" y="719"/>
                                    <a:pt x="272" y="719"/>
                                  </a:cubicBezTo>
                                  <a:close/>
                                  <a:moveTo>
                                    <a:pt x="228" y="737"/>
                                  </a:moveTo>
                                  <a:cubicBezTo>
                                    <a:pt x="224" y="737"/>
                                    <a:pt x="220" y="740"/>
                                    <a:pt x="220" y="745"/>
                                  </a:cubicBezTo>
                                  <a:cubicBezTo>
                                    <a:pt x="220" y="750"/>
                                    <a:pt x="224" y="753"/>
                                    <a:pt x="228" y="753"/>
                                  </a:cubicBezTo>
                                  <a:cubicBezTo>
                                    <a:pt x="233" y="753"/>
                                    <a:pt x="237" y="750"/>
                                    <a:pt x="237" y="745"/>
                                  </a:cubicBezTo>
                                  <a:cubicBezTo>
                                    <a:pt x="237" y="740"/>
                                    <a:pt x="233" y="737"/>
                                    <a:pt x="228" y="737"/>
                                  </a:cubicBezTo>
                                  <a:close/>
                                  <a:moveTo>
                                    <a:pt x="168" y="720"/>
                                  </a:moveTo>
                                  <a:cubicBezTo>
                                    <a:pt x="163" y="720"/>
                                    <a:pt x="159" y="724"/>
                                    <a:pt x="159" y="729"/>
                                  </a:cubicBezTo>
                                  <a:cubicBezTo>
                                    <a:pt x="159" y="733"/>
                                    <a:pt x="163" y="737"/>
                                    <a:pt x="168" y="737"/>
                                  </a:cubicBezTo>
                                  <a:cubicBezTo>
                                    <a:pt x="172" y="737"/>
                                    <a:pt x="176" y="733"/>
                                    <a:pt x="176" y="729"/>
                                  </a:cubicBezTo>
                                  <a:cubicBezTo>
                                    <a:pt x="176" y="724"/>
                                    <a:pt x="172" y="720"/>
                                    <a:pt x="168" y="720"/>
                                  </a:cubicBezTo>
                                  <a:close/>
                                  <a:moveTo>
                                    <a:pt x="275" y="612"/>
                                  </a:moveTo>
                                  <a:cubicBezTo>
                                    <a:pt x="271" y="612"/>
                                    <a:pt x="267" y="616"/>
                                    <a:pt x="267" y="621"/>
                                  </a:cubicBezTo>
                                  <a:cubicBezTo>
                                    <a:pt x="267" y="625"/>
                                    <a:pt x="271" y="629"/>
                                    <a:pt x="275" y="629"/>
                                  </a:cubicBezTo>
                                  <a:cubicBezTo>
                                    <a:pt x="280" y="629"/>
                                    <a:pt x="284" y="625"/>
                                    <a:pt x="284" y="621"/>
                                  </a:cubicBezTo>
                                  <a:cubicBezTo>
                                    <a:pt x="284" y="616"/>
                                    <a:pt x="280" y="612"/>
                                    <a:pt x="275" y="612"/>
                                  </a:cubicBezTo>
                                  <a:close/>
                                  <a:moveTo>
                                    <a:pt x="239" y="609"/>
                                  </a:moveTo>
                                  <a:cubicBezTo>
                                    <a:pt x="234" y="609"/>
                                    <a:pt x="230" y="613"/>
                                    <a:pt x="230" y="618"/>
                                  </a:cubicBezTo>
                                  <a:cubicBezTo>
                                    <a:pt x="230" y="622"/>
                                    <a:pt x="234" y="626"/>
                                    <a:pt x="239" y="626"/>
                                  </a:cubicBezTo>
                                  <a:cubicBezTo>
                                    <a:pt x="243" y="626"/>
                                    <a:pt x="247" y="622"/>
                                    <a:pt x="247" y="618"/>
                                  </a:cubicBezTo>
                                  <a:cubicBezTo>
                                    <a:pt x="247" y="613"/>
                                    <a:pt x="243" y="609"/>
                                    <a:pt x="239" y="609"/>
                                  </a:cubicBezTo>
                                  <a:close/>
                                  <a:moveTo>
                                    <a:pt x="198" y="604"/>
                                  </a:moveTo>
                                  <a:cubicBezTo>
                                    <a:pt x="193" y="604"/>
                                    <a:pt x="190" y="608"/>
                                    <a:pt x="190" y="613"/>
                                  </a:cubicBezTo>
                                  <a:cubicBezTo>
                                    <a:pt x="190" y="617"/>
                                    <a:pt x="193" y="621"/>
                                    <a:pt x="198" y="621"/>
                                  </a:cubicBezTo>
                                  <a:cubicBezTo>
                                    <a:pt x="203" y="621"/>
                                    <a:pt x="206" y="617"/>
                                    <a:pt x="206" y="613"/>
                                  </a:cubicBezTo>
                                  <a:cubicBezTo>
                                    <a:pt x="206" y="608"/>
                                    <a:pt x="203" y="604"/>
                                    <a:pt x="198" y="604"/>
                                  </a:cubicBezTo>
                                  <a:close/>
                                  <a:moveTo>
                                    <a:pt x="105" y="629"/>
                                  </a:moveTo>
                                  <a:cubicBezTo>
                                    <a:pt x="101" y="629"/>
                                    <a:pt x="97" y="633"/>
                                    <a:pt x="97" y="638"/>
                                  </a:cubicBezTo>
                                  <a:cubicBezTo>
                                    <a:pt x="97" y="642"/>
                                    <a:pt x="101" y="646"/>
                                    <a:pt x="105" y="646"/>
                                  </a:cubicBezTo>
                                  <a:cubicBezTo>
                                    <a:pt x="110" y="646"/>
                                    <a:pt x="114" y="642"/>
                                    <a:pt x="114" y="638"/>
                                  </a:cubicBezTo>
                                  <a:cubicBezTo>
                                    <a:pt x="114" y="633"/>
                                    <a:pt x="110" y="629"/>
                                    <a:pt x="105" y="629"/>
                                  </a:cubicBezTo>
                                  <a:close/>
                                  <a:moveTo>
                                    <a:pt x="227" y="515"/>
                                  </a:moveTo>
                                  <a:cubicBezTo>
                                    <a:pt x="222" y="515"/>
                                    <a:pt x="218" y="519"/>
                                    <a:pt x="218" y="524"/>
                                  </a:cubicBezTo>
                                  <a:cubicBezTo>
                                    <a:pt x="218" y="528"/>
                                    <a:pt x="222" y="532"/>
                                    <a:pt x="227" y="532"/>
                                  </a:cubicBezTo>
                                  <a:cubicBezTo>
                                    <a:pt x="231" y="532"/>
                                    <a:pt x="235" y="528"/>
                                    <a:pt x="235" y="524"/>
                                  </a:cubicBezTo>
                                  <a:cubicBezTo>
                                    <a:pt x="235" y="519"/>
                                    <a:pt x="231" y="515"/>
                                    <a:pt x="227" y="515"/>
                                  </a:cubicBezTo>
                                  <a:close/>
                                  <a:moveTo>
                                    <a:pt x="95" y="566"/>
                                  </a:moveTo>
                                  <a:cubicBezTo>
                                    <a:pt x="90" y="566"/>
                                    <a:pt x="86" y="569"/>
                                    <a:pt x="86" y="574"/>
                                  </a:cubicBezTo>
                                  <a:cubicBezTo>
                                    <a:pt x="86" y="579"/>
                                    <a:pt x="90" y="582"/>
                                    <a:pt x="95" y="582"/>
                                  </a:cubicBezTo>
                                  <a:cubicBezTo>
                                    <a:pt x="99" y="582"/>
                                    <a:pt x="103" y="579"/>
                                    <a:pt x="103" y="574"/>
                                  </a:cubicBezTo>
                                  <a:cubicBezTo>
                                    <a:pt x="103" y="569"/>
                                    <a:pt x="99" y="566"/>
                                    <a:pt x="95" y="566"/>
                                  </a:cubicBezTo>
                                  <a:close/>
                                  <a:moveTo>
                                    <a:pt x="81" y="520"/>
                                  </a:moveTo>
                                  <a:cubicBezTo>
                                    <a:pt x="76" y="520"/>
                                    <a:pt x="72" y="524"/>
                                    <a:pt x="72" y="529"/>
                                  </a:cubicBezTo>
                                  <a:cubicBezTo>
                                    <a:pt x="72" y="533"/>
                                    <a:pt x="76" y="537"/>
                                    <a:pt x="81" y="537"/>
                                  </a:cubicBezTo>
                                  <a:cubicBezTo>
                                    <a:pt x="85" y="537"/>
                                    <a:pt x="89" y="533"/>
                                    <a:pt x="89" y="529"/>
                                  </a:cubicBezTo>
                                  <a:cubicBezTo>
                                    <a:pt x="89" y="524"/>
                                    <a:pt x="85" y="520"/>
                                    <a:pt x="81" y="520"/>
                                  </a:cubicBezTo>
                                  <a:close/>
                                  <a:moveTo>
                                    <a:pt x="161" y="450"/>
                                  </a:moveTo>
                                  <a:cubicBezTo>
                                    <a:pt x="156" y="450"/>
                                    <a:pt x="152" y="453"/>
                                    <a:pt x="152" y="458"/>
                                  </a:cubicBezTo>
                                  <a:cubicBezTo>
                                    <a:pt x="152" y="463"/>
                                    <a:pt x="156" y="466"/>
                                    <a:pt x="161" y="466"/>
                                  </a:cubicBezTo>
                                  <a:cubicBezTo>
                                    <a:pt x="165" y="466"/>
                                    <a:pt x="169" y="463"/>
                                    <a:pt x="169" y="458"/>
                                  </a:cubicBezTo>
                                  <a:cubicBezTo>
                                    <a:pt x="169" y="453"/>
                                    <a:pt x="165" y="450"/>
                                    <a:pt x="161" y="450"/>
                                  </a:cubicBezTo>
                                  <a:close/>
                                  <a:moveTo>
                                    <a:pt x="138" y="506"/>
                                  </a:moveTo>
                                  <a:cubicBezTo>
                                    <a:pt x="133" y="506"/>
                                    <a:pt x="129" y="510"/>
                                    <a:pt x="129" y="515"/>
                                  </a:cubicBezTo>
                                  <a:cubicBezTo>
                                    <a:pt x="129" y="519"/>
                                    <a:pt x="133" y="523"/>
                                    <a:pt x="138" y="523"/>
                                  </a:cubicBezTo>
                                  <a:cubicBezTo>
                                    <a:pt x="142" y="523"/>
                                    <a:pt x="146" y="519"/>
                                    <a:pt x="146" y="515"/>
                                  </a:cubicBezTo>
                                  <a:cubicBezTo>
                                    <a:pt x="146" y="510"/>
                                    <a:pt x="142" y="506"/>
                                    <a:pt x="138" y="506"/>
                                  </a:cubicBezTo>
                                  <a:close/>
                                  <a:moveTo>
                                    <a:pt x="38" y="500"/>
                                  </a:moveTo>
                                  <a:cubicBezTo>
                                    <a:pt x="33" y="500"/>
                                    <a:pt x="30" y="504"/>
                                    <a:pt x="30" y="509"/>
                                  </a:cubicBezTo>
                                  <a:cubicBezTo>
                                    <a:pt x="30" y="513"/>
                                    <a:pt x="33" y="517"/>
                                    <a:pt x="38" y="517"/>
                                  </a:cubicBezTo>
                                  <a:cubicBezTo>
                                    <a:pt x="43" y="517"/>
                                    <a:pt x="46" y="513"/>
                                    <a:pt x="46" y="509"/>
                                  </a:cubicBezTo>
                                  <a:cubicBezTo>
                                    <a:pt x="46" y="504"/>
                                    <a:pt x="43" y="500"/>
                                    <a:pt x="38" y="500"/>
                                  </a:cubicBezTo>
                                  <a:close/>
                                  <a:moveTo>
                                    <a:pt x="8" y="446"/>
                                  </a:moveTo>
                                  <a:cubicBezTo>
                                    <a:pt x="4" y="446"/>
                                    <a:pt x="0" y="450"/>
                                    <a:pt x="0" y="454"/>
                                  </a:cubicBezTo>
                                  <a:cubicBezTo>
                                    <a:pt x="0" y="459"/>
                                    <a:pt x="4" y="463"/>
                                    <a:pt x="8" y="463"/>
                                  </a:cubicBezTo>
                                  <a:cubicBezTo>
                                    <a:pt x="13" y="463"/>
                                    <a:pt x="17" y="459"/>
                                    <a:pt x="17" y="454"/>
                                  </a:cubicBezTo>
                                  <a:cubicBezTo>
                                    <a:pt x="17" y="450"/>
                                    <a:pt x="13" y="446"/>
                                    <a:pt x="8" y="446"/>
                                  </a:cubicBezTo>
                                  <a:close/>
                                  <a:moveTo>
                                    <a:pt x="137" y="421"/>
                                  </a:moveTo>
                                  <a:cubicBezTo>
                                    <a:pt x="133" y="421"/>
                                    <a:pt x="129" y="424"/>
                                    <a:pt x="129" y="429"/>
                                  </a:cubicBezTo>
                                  <a:cubicBezTo>
                                    <a:pt x="129" y="434"/>
                                    <a:pt x="133" y="437"/>
                                    <a:pt x="137" y="437"/>
                                  </a:cubicBezTo>
                                  <a:cubicBezTo>
                                    <a:pt x="142" y="437"/>
                                    <a:pt x="146" y="434"/>
                                    <a:pt x="146" y="429"/>
                                  </a:cubicBezTo>
                                  <a:cubicBezTo>
                                    <a:pt x="146" y="424"/>
                                    <a:pt x="142" y="421"/>
                                    <a:pt x="137" y="421"/>
                                  </a:cubicBezTo>
                                  <a:close/>
                                  <a:moveTo>
                                    <a:pt x="298" y="400"/>
                                  </a:moveTo>
                                  <a:cubicBezTo>
                                    <a:pt x="294" y="400"/>
                                    <a:pt x="290" y="404"/>
                                    <a:pt x="290" y="408"/>
                                  </a:cubicBezTo>
                                  <a:cubicBezTo>
                                    <a:pt x="290" y="413"/>
                                    <a:pt x="294" y="417"/>
                                    <a:pt x="298" y="417"/>
                                  </a:cubicBezTo>
                                  <a:cubicBezTo>
                                    <a:pt x="303" y="417"/>
                                    <a:pt x="307" y="413"/>
                                    <a:pt x="307" y="408"/>
                                  </a:cubicBezTo>
                                  <a:cubicBezTo>
                                    <a:pt x="307" y="404"/>
                                    <a:pt x="303" y="400"/>
                                    <a:pt x="298" y="400"/>
                                  </a:cubicBezTo>
                                  <a:close/>
                                  <a:moveTo>
                                    <a:pt x="113" y="388"/>
                                  </a:moveTo>
                                  <a:cubicBezTo>
                                    <a:pt x="108" y="388"/>
                                    <a:pt x="105" y="392"/>
                                    <a:pt x="105" y="396"/>
                                  </a:cubicBezTo>
                                  <a:cubicBezTo>
                                    <a:pt x="105" y="401"/>
                                    <a:pt x="108" y="405"/>
                                    <a:pt x="113" y="405"/>
                                  </a:cubicBezTo>
                                  <a:cubicBezTo>
                                    <a:pt x="118" y="405"/>
                                    <a:pt x="121" y="401"/>
                                    <a:pt x="121" y="396"/>
                                  </a:cubicBezTo>
                                  <a:cubicBezTo>
                                    <a:pt x="121" y="392"/>
                                    <a:pt x="118" y="388"/>
                                    <a:pt x="113" y="388"/>
                                  </a:cubicBezTo>
                                  <a:close/>
                                  <a:moveTo>
                                    <a:pt x="197" y="348"/>
                                  </a:moveTo>
                                  <a:cubicBezTo>
                                    <a:pt x="193" y="348"/>
                                    <a:pt x="189" y="352"/>
                                    <a:pt x="189" y="356"/>
                                  </a:cubicBezTo>
                                  <a:cubicBezTo>
                                    <a:pt x="189" y="361"/>
                                    <a:pt x="193" y="365"/>
                                    <a:pt x="197" y="365"/>
                                  </a:cubicBezTo>
                                  <a:cubicBezTo>
                                    <a:pt x="202" y="365"/>
                                    <a:pt x="206" y="361"/>
                                    <a:pt x="206" y="356"/>
                                  </a:cubicBezTo>
                                  <a:cubicBezTo>
                                    <a:pt x="206" y="352"/>
                                    <a:pt x="202" y="348"/>
                                    <a:pt x="197" y="348"/>
                                  </a:cubicBezTo>
                                  <a:close/>
                                  <a:moveTo>
                                    <a:pt x="31" y="338"/>
                                  </a:moveTo>
                                  <a:cubicBezTo>
                                    <a:pt x="26" y="338"/>
                                    <a:pt x="23" y="342"/>
                                    <a:pt x="23" y="346"/>
                                  </a:cubicBezTo>
                                  <a:cubicBezTo>
                                    <a:pt x="23" y="351"/>
                                    <a:pt x="26" y="355"/>
                                    <a:pt x="31" y="355"/>
                                  </a:cubicBezTo>
                                  <a:cubicBezTo>
                                    <a:pt x="36" y="355"/>
                                    <a:pt x="39" y="351"/>
                                    <a:pt x="39" y="346"/>
                                  </a:cubicBezTo>
                                  <a:cubicBezTo>
                                    <a:pt x="39" y="342"/>
                                    <a:pt x="36" y="338"/>
                                    <a:pt x="31" y="338"/>
                                  </a:cubicBezTo>
                                  <a:close/>
                                  <a:moveTo>
                                    <a:pt x="69" y="286"/>
                                  </a:moveTo>
                                  <a:cubicBezTo>
                                    <a:pt x="64" y="286"/>
                                    <a:pt x="61" y="290"/>
                                    <a:pt x="61" y="295"/>
                                  </a:cubicBezTo>
                                  <a:cubicBezTo>
                                    <a:pt x="61" y="299"/>
                                    <a:pt x="64" y="303"/>
                                    <a:pt x="69" y="303"/>
                                  </a:cubicBezTo>
                                  <a:cubicBezTo>
                                    <a:pt x="74" y="303"/>
                                    <a:pt x="77" y="299"/>
                                    <a:pt x="77" y="295"/>
                                  </a:cubicBezTo>
                                  <a:cubicBezTo>
                                    <a:pt x="77" y="290"/>
                                    <a:pt x="74" y="286"/>
                                    <a:pt x="69" y="286"/>
                                  </a:cubicBezTo>
                                  <a:close/>
                                  <a:moveTo>
                                    <a:pt x="142" y="277"/>
                                  </a:moveTo>
                                  <a:cubicBezTo>
                                    <a:pt x="138" y="277"/>
                                    <a:pt x="134" y="280"/>
                                    <a:pt x="134" y="285"/>
                                  </a:cubicBezTo>
                                  <a:cubicBezTo>
                                    <a:pt x="134" y="290"/>
                                    <a:pt x="138" y="293"/>
                                    <a:pt x="142" y="293"/>
                                  </a:cubicBezTo>
                                  <a:cubicBezTo>
                                    <a:pt x="147" y="293"/>
                                    <a:pt x="151" y="290"/>
                                    <a:pt x="151" y="285"/>
                                  </a:cubicBezTo>
                                  <a:cubicBezTo>
                                    <a:pt x="151" y="280"/>
                                    <a:pt x="147" y="277"/>
                                    <a:pt x="142" y="277"/>
                                  </a:cubicBezTo>
                                  <a:close/>
                                  <a:moveTo>
                                    <a:pt x="93" y="245"/>
                                  </a:moveTo>
                                  <a:cubicBezTo>
                                    <a:pt x="88" y="245"/>
                                    <a:pt x="85" y="248"/>
                                    <a:pt x="85" y="253"/>
                                  </a:cubicBezTo>
                                  <a:cubicBezTo>
                                    <a:pt x="85" y="258"/>
                                    <a:pt x="88" y="261"/>
                                    <a:pt x="93" y="261"/>
                                  </a:cubicBezTo>
                                  <a:cubicBezTo>
                                    <a:pt x="98" y="261"/>
                                    <a:pt x="101" y="258"/>
                                    <a:pt x="101" y="253"/>
                                  </a:cubicBezTo>
                                  <a:cubicBezTo>
                                    <a:pt x="101" y="248"/>
                                    <a:pt x="98" y="245"/>
                                    <a:pt x="93" y="245"/>
                                  </a:cubicBezTo>
                                  <a:close/>
                                  <a:moveTo>
                                    <a:pt x="199" y="254"/>
                                  </a:moveTo>
                                  <a:cubicBezTo>
                                    <a:pt x="195" y="254"/>
                                    <a:pt x="191" y="257"/>
                                    <a:pt x="191" y="262"/>
                                  </a:cubicBezTo>
                                  <a:cubicBezTo>
                                    <a:pt x="191" y="267"/>
                                    <a:pt x="195" y="270"/>
                                    <a:pt x="199" y="270"/>
                                  </a:cubicBezTo>
                                  <a:cubicBezTo>
                                    <a:pt x="204" y="270"/>
                                    <a:pt x="208" y="267"/>
                                    <a:pt x="208" y="262"/>
                                  </a:cubicBezTo>
                                  <a:cubicBezTo>
                                    <a:pt x="208" y="257"/>
                                    <a:pt x="204" y="254"/>
                                    <a:pt x="199" y="254"/>
                                  </a:cubicBezTo>
                                  <a:close/>
                                  <a:moveTo>
                                    <a:pt x="77" y="200"/>
                                  </a:moveTo>
                                  <a:cubicBezTo>
                                    <a:pt x="73" y="200"/>
                                    <a:pt x="69" y="204"/>
                                    <a:pt x="69" y="208"/>
                                  </a:cubicBezTo>
                                  <a:cubicBezTo>
                                    <a:pt x="69" y="213"/>
                                    <a:pt x="73" y="217"/>
                                    <a:pt x="77" y="217"/>
                                  </a:cubicBezTo>
                                  <a:cubicBezTo>
                                    <a:pt x="82" y="217"/>
                                    <a:pt x="86" y="213"/>
                                    <a:pt x="86" y="208"/>
                                  </a:cubicBezTo>
                                  <a:cubicBezTo>
                                    <a:pt x="86" y="204"/>
                                    <a:pt x="82" y="200"/>
                                    <a:pt x="77" y="200"/>
                                  </a:cubicBezTo>
                                  <a:close/>
                                  <a:moveTo>
                                    <a:pt x="96" y="140"/>
                                  </a:moveTo>
                                  <a:cubicBezTo>
                                    <a:pt x="92" y="140"/>
                                    <a:pt x="88" y="144"/>
                                    <a:pt x="88" y="149"/>
                                  </a:cubicBezTo>
                                  <a:cubicBezTo>
                                    <a:pt x="88" y="153"/>
                                    <a:pt x="92" y="157"/>
                                    <a:pt x="96" y="157"/>
                                  </a:cubicBezTo>
                                  <a:cubicBezTo>
                                    <a:pt x="101" y="157"/>
                                    <a:pt x="105" y="153"/>
                                    <a:pt x="105" y="149"/>
                                  </a:cubicBezTo>
                                  <a:cubicBezTo>
                                    <a:pt x="105" y="144"/>
                                    <a:pt x="101" y="140"/>
                                    <a:pt x="96" y="140"/>
                                  </a:cubicBezTo>
                                  <a:close/>
                                  <a:moveTo>
                                    <a:pt x="157" y="143"/>
                                  </a:moveTo>
                                  <a:cubicBezTo>
                                    <a:pt x="152" y="143"/>
                                    <a:pt x="149" y="146"/>
                                    <a:pt x="149" y="151"/>
                                  </a:cubicBezTo>
                                  <a:cubicBezTo>
                                    <a:pt x="149" y="155"/>
                                    <a:pt x="152" y="159"/>
                                    <a:pt x="157" y="159"/>
                                  </a:cubicBezTo>
                                  <a:cubicBezTo>
                                    <a:pt x="162" y="159"/>
                                    <a:pt x="165" y="155"/>
                                    <a:pt x="165" y="151"/>
                                  </a:cubicBezTo>
                                  <a:cubicBezTo>
                                    <a:pt x="165" y="146"/>
                                    <a:pt x="162" y="143"/>
                                    <a:pt x="157" y="143"/>
                                  </a:cubicBezTo>
                                  <a:close/>
                                  <a:moveTo>
                                    <a:pt x="210" y="175"/>
                                  </a:moveTo>
                                  <a:cubicBezTo>
                                    <a:pt x="206" y="175"/>
                                    <a:pt x="202" y="179"/>
                                    <a:pt x="202" y="184"/>
                                  </a:cubicBezTo>
                                  <a:cubicBezTo>
                                    <a:pt x="202" y="188"/>
                                    <a:pt x="206" y="192"/>
                                    <a:pt x="210" y="192"/>
                                  </a:cubicBezTo>
                                  <a:cubicBezTo>
                                    <a:pt x="215" y="192"/>
                                    <a:pt x="219" y="188"/>
                                    <a:pt x="219" y="184"/>
                                  </a:cubicBezTo>
                                  <a:cubicBezTo>
                                    <a:pt x="219" y="179"/>
                                    <a:pt x="215" y="175"/>
                                    <a:pt x="210" y="175"/>
                                  </a:cubicBezTo>
                                  <a:close/>
                                  <a:moveTo>
                                    <a:pt x="202" y="218"/>
                                  </a:moveTo>
                                  <a:cubicBezTo>
                                    <a:pt x="197" y="218"/>
                                    <a:pt x="194" y="221"/>
                                    <a:pt x="194" y="226"/>
                                  </a:cubicBezTo>
                                  <a:cubicBezTo>
                                    <a:pt x="194" y="230"/>
                                    <a:pt x="197" y="234"/>
                                    <a:pt x="202" y="234"/>
                                  </a:cubicBezTo>
                                  <a:cubicBezTo>
                                    <a:pt x="206" y="234"/>
                                    <a:pt x="210" y="230"/>
                                    <a:pt x="210" y="226"/>
                                  </a:cubicBezTo>
                                  <a:cubicBezTo>
                                    <a:pt x="210" y="221"/>
                                    <a:pt x="206" y="218"/>
                                    <a:pt x="202" y="218"/>
                                  </a:cubicBezTo>
                                  <a:close/>
                                  <a:moveTo>
                                    <a:pt x="226" y="167"/>
                                  </a:moveTo>
                                  <a:cubicBezTo>
                                    <a:pt x="222" y="167"/>
                                    <a:pt x="218" y="171"/>
                                    <a:pt x="218" y="175"/>
                                  </a:cubicBezTo>
                                  <a:cubicBezTo>
                                    <a:pt x="218" y="180"/>
                                    <a:pt x="222" y="184"/>
                                    <a:pt x="226" y="184"/>
                                  </a:cubicBezTo>
                                  <a:cubicBezTo>
                                    <a:pt x="231" y="184"/>
                                    <a:pt x="235" y="180"/>
                                    <a:pt x="235" y="175"/>
                                  </a:cubicBezTo>
                                  <a:cubicBezTo>
                                    <a:pt x="235" y="171"/>
                                    <a:pt x="231" y="167"/>
                                    <a:pt x="226" y="167"/>
                                  </a:cubicBezTo>
                                  <a:close/>
                                  <a:moveTo>
                                    <a:pt x="288" y="173"/>
                                  </a:moveTo>
                                  <a:cubicBezTo>
                                    <a:pt x="284" y="173"/>
                                    <a:pt x="280" y="177"/>
                                    <a:pt x="280" y="181"/>
                                  </a:cubicBezTo>
                                  <a:cubicBezTo>
                                    <a:pt x="280" y="186"/>
                                    <a:pt x="284" y="190"/>
                                    <a:pt x="288" y="190"/>
                                  </a:cubicBezTo>
                                  <a:cubicBezTo>
                                    <a:pt x="293" y="190"/>
                                    <a:pt x="297" y="186"/>
                                    <a:pt x="297" y="181"/>
                                  </a:cubicBezTo>
                                  <a:cubicBezTo>
                                    <a:pt x="297" y="177"/>
                                    <a:pt x="293" y="173"/>
                                    <a:pt x="288" y="173"/>
                                  </a:cubicBezTo>
                                  <a:close/>
                                  <a:moveTo>
                                    <a:pt x="350" y="186"/>
                                  </a:moveTo>
                                  <a:cubicBezTo>
                                    <a:pt x="346" y="186"/>
                                    <a:pt x="342" y="190"/>
                                    <a:pt x="342" y="194"/>
                                  </a:cubicBezTo>
                                  <a:cubicBezTo>
                                    <a:pt x="342" y="199"/>
                                    <a:pt x="346" y="203"/>
                                    <a:pt x="350" y="203"/>
                                  </a:cubicBezTo>
                                  <a:cubicBezTo>
                                    <a:pt x="355" y="203"/>
                                    <a:pt x="359" y="199"/>
                                    <a:pt x="359" y="194"/>
                                  </a:cubicBezTo>
                                  <a:cubicBezTo>
                                    <a:pt x="359" y="190"/>
                                    <a:pt x="355" y="186"/>
                                    <a:pt x="350" y="186"/>
                                  </a:cubicBezTo>
                                  <a:close/>
                                  <a:moveTo>
                                    <a:pt x="308" y="143"/>
                                  </a:moveTo>
                                  <a:cubicBezTo>
                                    <a:pt x="304" y="143"/>
                                    <a:pt x="300" y="146"/>
                                    <a:pt x="300" y="151"/>
                                  </a:cubicBezTo>
                                  <a:cubicBezTo>
                                    <a:pt x="300" y="156"/>
                                    <a:pt x="304" y="159"/>
                                    <a:pt x="308" y="159"/>
                                  </a:cubicBezTo>
                                  <a:cubicBezTo>
                                    <a:pt x="313" y="159"/>
                                    <a:pt x="317" y="156"/>
                                    <a:pt x="317" y="151"/>
                                  </a:cubicBezTo>
                                  <a:cubicBezTo>
                                    <a:pt x="317" y="146"/>
                                    <a:pt x="313" y="143"/>
                                    <a:pt x="308" y="143"/>
                                  </a:cubicBezTo>
                                  <a:close/>
                                  <a:moveTo>
                                    <a:pt x="334" y="110"/>
                                  </a:moveTo>
                                  <a:cubicBezTo>
                                    <a:pt x="329" y="110"/>
                                    <a:pt x="326" y="114"/>
                                    <a:pt x="326" y="119"/>
                                  </a:cubicBezTo>
                                  <a:cubicBezTo>
                                    <a:pt x="326" y="123"/>
                                    <a:pt x="329" y="127"/>
                                    <a:pt x="334" y="127"/>
                                  </a:cubicBezTo>
                                  <a:cubicBezTo>
                                    <a:pt x="338" y="127"/>
                                    <a:pt x="342" y="123"/>
                                    <a:pt x="342" y="119"/>
                                  </a:cubicBezTo>
                                  <a:cubicBezTo>
                                    <a:pt x="342" y="114"/>
                                    <a:pt x="338" y="110"/>
                                    <a:pt x="334" y="110"/>
                                  </a:cubicBezTo>
                                  <a:close/>
                                  <a:moveTo>
                                    <a:pt x="342" y="46"/>
                                  </a:moveTo>
                                  <a:cubicBezTo>
                                    <a:pt x="338" y="46"/>
                                    <a:pt x="334" y="49"/>
                                    <a:pt x="334" y="54"/>
                                  </a:cubicBezTo>
                                  <a:cubicBezTo>
                                    <a:pt x="334" y="59"/>
                                    <a:pt x="338" y="62"/>
                                    <a:pt x="342" y="62"/>
                                  </a:cubicBezTo>
                                  <a:cubicBezTo>
                                    <a:pt x="347" y="62"/>
                                    <a:pt x="351" y="59"/>
                                    <a:pt x="351" y="54"/>
                                  </a:cubicBezTo>
                                  <a:cubicBezTo>
                                    <a:pt x="351" y="49"/>
                                    <a:pt x="347" y="46"/>
                                    <a:pt x="342" y="46"/>
                                  </a:cubicBezTo>
                                  <a:close/>
                                  <a:moveTo>
                                    <a:pt x="248" y="25"/>
                                  </a:moveTo>
                                  <a:cubicBezTo>
                                    <a:pt x="244" y="25"/>
                                    <a:pt x="240" y="29"/>
                                    <a:pt x="240" y="34"/>
                                  </a:cubicBezTo>
                                  <a:cubicBezTo>
                                    <a:pt x="240" y="38"/>
                                    <a:pt x="244" y="42"/>
                                    <a:pt x="248" y="42"/>
                                  </a:cubicBezTo>
                                  <a:cubicBezTo>
                                    <a:pt x="253" y="42"/>
                                    <a:pt x="257" y="38"/>
                                    <a:pt x="257" y="34"/>
                                  </a:cubicBezTo>
                                  <a:cubicBezTo>
                                    <a:pt x="257" y="29"/>
                                    <a:pt x="253" y="25"/>
                                    <a:pt x="248" y="25"/>
                                  </a:cubicBezTo>
                                  <a:close/>
                                  <a:moveTo>
                                    <a:pt x="357" y="16"/>
                                  </a:moveTo>
                                  <a:cubicBezTo>
                                    <a:pt x="352" y="16"/>
                                    <a:pt x="349" y="20"/>
                                    <a:pt x="349" y="25"/>
                                  </a:cubicBezTo>
                                  <a:cubicBezTo>
                                    <a:pt x="349" y="29"/>
                                    <a:pt x="352" y="33"/>
                                    <a:pt x="357" y="33"/>
                                  </a:cubicBezTo>
                                  <a:cubicBezTo>
                                    <a:pt x="362" y="33"/>
                                    <a:pt x="365" y="29"/>
                                    <a:pt x="365" y="25"/>
                                  </a:cubicBezTo>
                                  <a:cubicBezTo>
                                    <a:pt x="365" y="20"/>
                                    <a:pt x="362" y="16"/>
                                    <a:pt x="357" y="16"/>
                                  </a:cubicBezTo>
                                  <a:close/>
                                  <a:moveTo>
                                    <a:pt x="390" y="46"/>
                                  </a:moveTo>
                                  <a:cubicBezTo>
                                    <a:pt x="385" y="46"/>
                                    <a:pt x="382" y="50"/>
                                    <a:pt x="382" y="55"/>
                                  </a:cubicBezTo>
                                  <a:cubicBezTo>
                                    <a:pt x="382" y="59"/>
                                    <a:pt x="385" y="63"/>
                                    <a:pt x="390" y="63"/>
                                  </a:cubicBezTo>
                                  <a:cubicBezTo>
                                    <a:pt x="395" y="63"/>
                                    <a:pt x="398" y="59"/>
                                    <a:pt x="398" y="55"/>
                                  </a:cubicBezTo>
                                  <a:cubicBezTo>
                                    <a:pt x="398" y="50"/>
                                    <a:pt x="395" y="46"/>
                                    <a:pt x="390" y="46"/>
                                  </a:cubicBezTo>
                                  <a:close/>
                                  <a:moveTo>
                                    <a:pt x="387" y="105"/>
                                  </a:moveTo>
                                  <a:cubicBezTo>
                                    <a:pt x="382" y="105"/>
                                    <a:pt x="378" y="109"/>
                                    <a:pt x="378" y="113"/>
                                  </a:cubicBezTo>
                                  <a:cubicBezTo>
                                    <a:pt x="378" y="118"/>
                                    <a:pt x="382" y="122"/>
                                    <a:pt x="387" y="122"/>
                                  </a:cubicBezTo>
                                  <a:cubicBezTo>
                                    <a:pt x="391" y="122"/>
                                    <a:pt x="395" y="118"/>
                                    <a:pt x="395" y="113"/>
                                  </a:cubicBezTo>
                                  <a:cubicBezTo>
                                    <a:pt x="395" y="109"/>
                                    <a:pt x="391" y="105"/>
                                    <a:pt x="387" y="105"/>
                                  </a:cubicBezTo>
                                  <a:close/>
                                  <a:moveTo>
                                    <a:pt x="434" y="143"/>
                                  </a:moveTo>
                                  <a:cubicBezTo>
                                    <a:pt x="430" y="143"/>
                                    <a:pt x="426" y="147"/>
                                    <a:pt x="426" y="152"/>
                                  </a:cubicBezTo>
                                  <a:cubicBezTo>
                                    <a:pt x="426" y="156"/>
                                    <a:pt x="430" y="160"/>
                                    <a:pt x="434" y="160"/>
                                  </a:cubicBezTo>
                                  <a:cubicBezTo>
                                    <a:pt x="439" y="160"/>
                                    <a:pt x="443" y="156"/>
                                    <a:pt x="443" y="152"/>
                                  </a:cubicBezTo>
                                  <a:cubicBezTo>
                                    <a:pt x="443" y="147"/>
                                    <a:pt x="439" y="143"/>
                                    <a:pt x="434" y="143"/>
                                  </a:cubicBezTo>
                                  <a:close/>
                                  <a:moveTo>
                                    <a:pt x="422" y="11"/>
                                  </a:moveTo>
                                  <a:cubicBezTo>
                                    <a:pt x="417" y="11"/>
                                    <a:pt x="414" y="15"/>
                                    <a:pt x="414" y="20"/>
                                  </a:cubicBezTo>
                                  <a:cubicBezTo>
                                    <a:pt x="414" y="24"/>
                                    <a:pt x="417" y="28"/>
                                    <a:pt x="422" y="28"/>
                                  </a:cubicBezTo>
                                  <a:cubicBezTo>
                                    <a:pt x="426" y="28"/>
                                    <a:pt x="430" y="24"/>
                                    <a:pt x="430" y="20"/>
                                  </a:cubicBezTo>
                                  <a:cubicBezTo>
                                    <a:pt x="430" y="15"/>
                                    <a:pt x="426" y="11"/>
                                    <a:pt x="422" y="11"/>
                                  </a:cubicBezTo>
                                  <a:close/>
                                  <a:moveTo>
                                    <a:pt x="483" y="0"/>
                                  </a:moveTo>
                                  <a:cubicBezTo>
                                    <a:pt x="479" y="0"/>
                                    <a:pt x="475" y="3"/>
                                    <a:pt x="475" y="8"/>
                                  </a:cubicBezTo>
                                  <a:cubicBezTo>
                                    <a:pt x="475" y="13"/>
                                    <a:pt x="479" y="16"/>
                                    <a:pt x="483" y="16"/>
                                  </a:cubicBezTo>
                                  <a:cubicBezTo>
                                    <a:pt x="488" y="16"/>
                                    <a:pt x="492" y="13"/>
                                    <a:pt x="492" y="8"/>
                                  </a:cubicBezTo>
                                  <a:cubicBezTo>
                                    <a:pt x="492" y="3"/>
                                    <a:pt x="488" y="0"/>
                                    <a:pt x="483" y="0"/>
                                  </a:cubicBezTo>
                                  <a:close/>
                                  <a:moveTo>
                                    <a:pt x="507" y="116"/>
                                  </a:moveTo>
                                  <a:cubicBezTo>
                                    <a:pt x="502" y="116"/>
                                    <a:pt x="499" y="120"/>
                                    <a:pt x="499" y="124"/>
                                  </a:cubicBezTo>
                                  <a:cubicBezTo>
                                    <a:pt x="499" y="129"/>
                                    <a:pt x="502" y="133"/>
                                    <a:pt x="507" y="133"/>
                                  </a:cubicBezTo>
                                  <a:cubicBezTo>
                                    <a:pt x="512" y="133"/>
                                    <a:pt x="515" y="129"/>
                                    <a:pt x="515" y="124"/>
                                  </a:cubicBezTo>
                                  <a:cubicBezTo>
                                    <a:pt x="515" y="120"/>
                                    <a:pt x="512" y="116"/>
                                    <a:pt x="507" y="116"/>
                                  </a:cubicBezTo>
                                  <a:close/>
                                  <a:moveTo>
                                    <a:pt x="519" y="57"/>
                                  </a:moveTo>
                                  <a:cubicBezTo>
                                    <a:pt x="514" y="57"/>
                                    <a:pt x="511" y="61"/>
                                    <a:pt x="511" y="65"/>
                                  </a:cubicBezTo>
                                  <a:cubicBezTo>
                                    <a:pt x="511" y="70"/>
                                    <a:pt x="514" y="74"/>
                                    <a:pt x="519" y="74"/>
                                  </a:cubicBezTo>
                                  <a:cubicBezTo>
                                    <a:pt x="524" y="74"/>
                                    <a:pt x="527" y="70"/>
                                    <a:pt x="527" y="65"/>
                                  </a:cubicBezTo>
                                  <a:cubicBezTo>
                                    <a:pt x="527" y="61"/>
                                    <a:pt x="524" y="57"/>
                                    <a:pt x="519" y="57"/>
                                  </a:cubicBezTo>
                                  <a:close/>
                                  <a:moveTo>
                                    <a:pt x="579" y="52"/>
                                  </a:moveTo>
                                  <a:cubicBezTo>
                                    <a:pt x="575" y="52"/>
                                    <a:pt x="571" y="56"/>
                                    <a:pt x="571" y="61"/>
                                  </a:cubicBezTo>
                                  <a:cubicBezTo>
                                    <a:pt x="571" y="65"/>
                                    <a:pt x="575" y="69"/>
                                    <a:pt x="579" y="69"/>
                                  </a:cubicBezTo>
                                  <a:cubicBezTo>
                                    <a:pt x="584" y="69"/>
                                    <a:pt x="588" y="65"/>
                                    <a:pt x="588" y="61"/>
                                  </a:cubicBezTo>
                                  <a:cubicBezTo>
                                    <a:pt x="588" y="56"/>
                                    <a:pt x="584" y="52"/>
                                    <a:pt x="579" y="52"/>
                                  </a:cubicBezTo>
                                  <a:close/>
                                  <a:moveTo>
                                    <a:pt x="561" y="80"/>
                                  </a:moveTo>
                                  <a:cubicBezTo>
                                    <a:pt x="556" y="80"/>
                                    <a:pt x="553" y="84"/>
                                    <a:pt x="553" y="88"/>
                                  </a:cubicBezTo>
                                  <a:cubicBezTo>
                                    <a:pt x="553" y="93"/>
                                    <a:pt x="556" y="97"/>
                                    <a:pt x="561" y="97"/>
                                  </a:cubicBezTo>
                                  <a:cubicBezTo>
                                    <a:pt x="566" y="97"/>
                                    <a:pt x="569" y="93"/>
                                    <a:pt x="569" y="88"/>
                                  </a:cubicBezTo>
                                  <a:cubicBezTo>
                                    <a:pt x="569" y="84"/>
                                    <a:pt x="566" y="80"/>
                                    <a:pt x="561" y="80"/>
                                  </a:cubicBezTo>
                                  <a:close/>
                                  <a:moveTo>
                                    <a:pt x="605" y="65"/>
                                  </a:moveTo>
                                  <a:cubicBezTo>
                                    <a:pt x="601" y="65"/>
                                    <a:pt x="597" y="68"/>
                                    <a:pt x="597" y="73"/>
                                  </a:cubicBezTo>
                                  <a:cubicBezTo>
                                    <a:pt x="597" y="78"/>
                                    <a:pt x="601" y="81"/>
                                    <a:pt x="605" y="81"/>
                                  </a:cubicBezTo>
                                  <a:cubicBezTo>
                                    <a:pt x="610" y="81"/>
                                    <a:pt x="614" y="78"/>
                                    <a:pt x="614" y="73"/>
                                  </a:cubicBezTo>
                                  <a:cubicBezTo>
                                    <a:pt x="614" y="68"/>
                                    <a:pt x="610" y="65"/>
                                    <a:pt x="605" y="65"/>
                                  </a:cubicBezTo>
                                  <a:close/>
                                  <a:moveTo>
                                    <a:pt x="665" y="83"/>
                                  </a:moveTo>
                                  <a:cubicBezTo>
                                    <a:pt x="661" y="83"/>
                                    <a:pt x="657" y="87"/>
                                    <a:pt x="657" y="91"/>
                                  </a:cubicBezTo>
                                  <a:cubicBezTo>
                                    <a:pt x="657" y="96"/>
                                    <a:pt x="661" y="100"/>
                                    <a:pt x="665" y="100"/>
                                  </a:cubicBezTo>
                                  <a:cubicBezTo>
                                    <a:pt x="670" y="100"/>
                                    <a:pt x="674" y="96"/>
                                    <a:pt x="674" y="91"/>
                                  </a:cubicBezTo>
                                  <a:cubicBezTo>
                                    <a:pt x="674" y="87"/>
                                    <a:pt x="670" y="83"/>
                                    <a:pt x="665" y="83"/>
                                  </a:cubicBezTo>
                                  <a:close/>
                                  <a:moveTo>
                                    <a:pt x="552" y="186"/>
                                  </a:moveTo>
                                  <a:cubicBezTo>
                                    <a:pt x="548" y="186"/>
                                    <a:pt x="544" y="190"/>
                                    <a:pt x="544" y="194"/>
                                  </a:cubicBezTo>
                                  <a:cubicBezTo>
                                    <a:pt x="544" y="199"/>
                                    <a:pt x="548" y="203"/>
                                    <a:pt x="552" y="203"/>
                                  </a:cubicBezTo>
                                  <a:cubicBezTo>
                                    <a:pt x="557" y="203"/>
                                    <a:pt x="561" y="199"/>
                                    <a:pt x="561" y="194"/>
                                  </a:cubicBezTo>
                                  <a:cubicBezTo>
                                    <a:pt x="561" y="190"/>
                                    <a:pt x="557" y="186"/>
                                    <a:pt x="552" y="186"/>
                                  </a:cubicBezTo>
                                  <a:close/>
                                  <a:moveTo>
                                    <a:pt x="587" y="191"/>
                                  </a:moveTo>
                                  <a:cubicBezTo>
                                    <a:pt x="583" y="191"/>
                                    <a:pt x="579" y="195"/>
                                    <a:pt x="579" y="199"/>
                                  </a:cubicBezTo>
                                  <a:cubicBezTo>
                                    <a:pt x="579" y="204"/>
                                    <a:pt x="583" y="208"/>
                                    <a:pt x="587" y="208"/>
                                  </a:cubicBezTo>
                                  <a:cubicBezTo>
                                    <a:pt x="592" y="208"/>
                                    <a:pt x="596" y="204"/>
                                    <a:pt x="596" y="199"/>
                                  </a:cubicBezTo>
                                  <a:cubicBezTo>
                                    <a:pt x="596" y="195"/>
                                    <a:pt x="592" y="191"/>
                                    <a:pt x="587" y="191"/>
                                  </a:cubicBezTo>
                                  <a:close/>
                                  <a:moveTo>
                                    <a:pt x="629" y="198"/>
                                  </a:moveTo>
                                  <a:cubicBezTo>
                                    <a:pt x="625" y="198"/>
                                    <a:pt x="621" y="202"/>
                                    <a:pt x="621" y="206"/>
                                  </a:cubicBezTo>
                                  <a:cubicBezTo>
                                    <a:pt x="621" y="211"/>
                                    <a:pt x="625" y="215"/>
                                    <a:pt x="629" y="215"/>
                                  </a:cubicBezTo>
                                  <a:cubicBezTo>
                                    <a:pt x="634" y="215"/>
                                    <a:pt x="638" y="211"/>
                                    <a:pt x="638" y="206"/>
                                  </a:cubicBezTo>
                                  <a:cubicBezTo>
                                    <a:pt x="638" y="202"/>
                                    <a:pt x="634" y="198"/>
                                    <a:pt x="629" y="198"/>
                                  </a:cubicBezTo>
                                  <a:close/>
                                  <a:moveTo>
                                    <a:pt x="723" y="176"/>
                                  </a:moveTo>
                                  <a:cubicBezTo>
                                    <a:pt x="719" y="176"/>
                                    <a:pt x="715" y="180"/>
                                    <a:pt x="715" y="184"/>
                                  </a:cubicBezTo>
                                  <a:cubicBezTo>
                                    <a:pt x="715" y="189"/>
                                    <a:pt x="719" y="193"/>
                                    <a:pt x="723" y="193"/>
                                  </a:cubicBezTo>
                                  <a:cubicBezTo>
                                    <a:pt x="728" y="193"/>
                                    <a:pt x="732" y="189"/>
                                    <a:pt x="732" y="184"/>
                                  </a:cubicBezTo>
                                  <a:cubicBezTo>
                                    <a:pt x="732" y="180"/>
                                    <a:pt x="728" y="176"/>
                                    <a:pt x="723" y="176"/>
                                  </a:cubicBezTo>
                                  <a:close/>
                                  <a:moveTo>
                                    <a:pt x="709" y="201"/>
                                  </a:moveTo>
                                  <a:cubicBezTo>
                                    <a:pt x="704" y="201"/>
                                    <a:pt x="700" y="205"/>
                                    <a:pt x="700" y="210"/>
                                  </a:cubicBezTo>
                                  <a:cubicBezTo>
                                    <a:pt x="700" y="214"/>
                                    <a:pt x="704" y="218"/>
                                    <a:pt x="709" y="218"/>
                                  </a:cubicBezTo>
                                  <a:cubicBezTo>
                                    <a:pt x="713" y="218"/>
                                    <a:pt x="717" y="214"/>
                                    <a:pt x="717" y="210"/>
                                  </a:cubicBezTo>
                                  <a:cubicBezTo>
                                    <a:pt x="717" y="205"/>
                                    <a:pt x="713" y="201"/>
                                    <a:pt x="709" y="201"/>
                                  </a:cubicBezTo>
                                  <a:close/>
                                  <a:moveTo>
                                    <a:pt x="727" y="245"/>
                                  </a:moveTo>
                                  <a:cubicBezTo>
                                    <a:pt x="722" y="245"/>
                                    <a:pt x="718" y="249"/>
                                    <a:pt x="718" y="254"/>
                                  </a:cubicBezTo>
                                  <a:cubicBezTo>
                                    <a:pt x="718" y="258"/>
                                    <a:pt x="722" y="262"/>
                                    <a:pt x="727" y="262"/>
                                  </a:cubicBezTo>
                                  <a:cubicBezTo>
                                    <a:pt x="731" y="262"/>
                                    <a:pt x="735" y="258"/>
                                    <a:pt x="735" y="254"/>
                                  </a:cubicBezTo>
                                  <a:cubicBezTo>
                                    <a:pt x="735" y="249"/>
                                    <a:pt x="731" y="245"/>
                                    <a:pt x="727" y="245"/>
                                  </a:cubicBezTo>
                                  <a:close/>
                                  <a:moveTo>
                                    <a:pt x="670" y="264"/>
                                  </a:moveTo>
                                  <a:cubicBezTo>
                                    <a:pt x="666" y="264"/>
                                    <a:pt x="662" y="268"/>
                                    <a:pt x="662" y="273"/>
                                  </a:cubicBezTo>
                                  <a:cubicBezTo>
                                    <a:pt x="662" y="277"/>
                                    <a:pt x="666" y="281"/>
                                    <a:pt x="670" y="281"/>
                                  </a:cubicBezTo>
                                  <a:cubicBezTo>
                                    <a:pt x="675" y="281"/>
                                    <a:pt x="679" y="277"/>
                                    <a:pt x="679" y="273"/>
                                  </a:cubicBezTo>
                                  <a:cubicBezTo>
                                    <a:pt x="679" y="268"/>
                                    <a:pt x="675" y="264"/>
                                    <a:pt x="670" y="264"/>
                                  </a:cubicBezTo>
                                  <a:close/>
                                  <a:moveTo>
                                    <a:pt x="771" y="261"/>
                                  </a:moveTo>
                                  <a:cubicBezTo>
                                    <a:pt x="766" y="261"/>
                                    <a:pt x="763" y="265"/>
                                    <a:pt x="763" y="269"/>
                                  </a:cubicBezTo>
                                  <a:cubicBezTo>
                                    <a:pt x="763" y="274"/>
                                    <a:pt x="766" y="278"/>
                                    <a:pt x="771" y="278"/>
                                  </a:cubicBezTo>
                                  <a:cubicBezTo>
                                    <a:pt x="776" y="278"/>
                                    <a:pt x="779" y="274"/>
                                    <a:pt x="779" y="269"/>
                                  </a:cubicBezTo>
                                  <a:cubicBezTo>
                                    <a:pt x="779" y="265"/>
                                    <a:pt x="776" y="261"/>
                                    <a:pt x="771" y="261"/>
                                  </a:cubicBezTo>
                                  <a:close/>
                                  <a:moveTo>
                                    <a:pt x="582" y="262"/>
                                  </a:moveTo>
                                  <a:cubicBezTo>
                                    <a:pt x="577" y="262"/>
                                    <a:pt x="573" y="266"/>
                                    <a:pt x="573" y="271"/>
                                  </a:cubicBezTo>
                                  <a:cubicBezTo>
                                    <a:pt x="573" y="275"/>
                                    <a:pt x="577" y="279"/>
                                    <a:pt x="582" y="279"/>
                                  </a:cubicBezTo>
                                  <a:cubicBezTo>
                                    <a:pt x="586" y="279"/>
                                    <a:pt x="590" y="275"/>
                                    <a:pt x="590" y="271"/>
                                  </a:cubicBezTo>
                                  <a:cubicBezTo>
                                    <a:pt x="590" y="266"/>
                                    <a:pt x="586" y="262"/>
                                    <a:pt x="582" y="262"/>
                                  </a:cubicBezTo>
                                  <a:close/>
                                  <a:moveTo>
                                    <a:pt x="653" y="323"/>
                                  </a:moveTo>
                                  <a:cubicBezTo>
                                    <a:pt x="648" y="323"/>
                                    <a:pt x="644" y="327"/>
                                    <a:pt x="644" y="331"/>
                                  </a:cubicBezTo>
                                  <a:cubicBezTo>
                                    <a:pt x="644" y="336"/>
                                    <a:pt x="648" y="340"/>
                                    <a:pt x="653" y="340"/>
                                  </a:cubicBezTo>
                                  <a:cubicBezTo>
                                    <a:pt x="657" y="340"/>
                                    <a:pt x="661" y="336"/>
                                    <a:pt x="661" y="331"/>
                                  </a:cubicBezTo>
                                  <a:cubicBezTo>
                                    <a:pt x="661" y="327"/>
                                    <a:pt x="657" y="323"/>
                                    <a:pt x="653" y="323"/>
                                  </a:cubicBezTo>
                                  <a:close/>
                                  <a:moveTo>
                                    <a:pt x="805" y="313"/>
                                  </a:moveTo>
                                  <a:cubicBezTo>
                                    <a:pt x="800" y="313"/>
                                    <a:pt x="797" y="317"/>
                                    <a:pt x="797" y="321"/>
                                  </a:cubicBezTo>
                                  <a:cubicBezTo>
                                    <a:pt x="797" y="326"/>
                                    <a:pt x="800" y="330"/>
                                    <a:pt x="805" y="330"/>
                                  </a:cubicBezTo>
                                  <a:cubicBezTo>
                                    <a:pt x="810" y="330"/>
                                    <a:pt x="813" y="326"/>
                                    <a:pt x="813" y="321"/>
                                  </a:cubicBezTo>
                                  <a:cubicBezTo>
                                    <a:pt x="813" y="317"/>
                                    <a:pt x="810" y="313"/>
                                    <a:pt x="805" y="313"/>
                                  </a:cubicBezTo>
                                  <a:close/>
                                  <a:moveTo>
                                    <a:pt x="467" y="130"/>
                                  </a:moveTo>
                                  <a:cubicBezTo>
                                    <a:pt x="463" y="130"/>
                                    <a:pt x="459" y="133"/>
                                    <a:pt x="459" y="138"/>
                                  </a:cubicBezTo>
                                  <a:cubicBezTo>
                                    <a:pt x="459" y="143"/>
                                    <a:pt x="463" y="146"/>
                                    <a:pt x="467" y="146"/>
                                  </a:cubicBezTo>
                                  <a:cubicBezTo>
                                    <a:pt x="472" y="146"/>
                                    <a:pt x="475" y="143"/>
                                    <a:pt x="475" y="138"/>
                                  </a:cubicBezTo>
                                  <a:cubicBezTo>
                                    <a:pt x="475" y="133"/>
                                    <a:pt x="472" y="130"/>
                                    <a:pt x="467" y="130"/>
                                  </a:cubicBezTo>
                                  <a:close/>
                                  <a:moveTo>
                                    <a:pt x="529" y="130"/>
                                  </a:moveTo>
                                  <a:cubicBezTo>
                                    <a:pt x="525" y="130"/>
                                    <a:pt x="521" y="133"/>
                                    <a:pt x="521" y="138"/>
                                  </a:cubicBezTo>
                                  <a:cubicBezTo>
                                    <a:pt x="521" y="143"/>
                                    <a:pt x="525" y="146"/>
                                    <a:pt x="529" y="146"/>
                                  </a:cubicBezTo>
                                  <a:cubicBezTo>
                                    <a:pt x="534" y="146"/>
                                    <a:pt x="538" y="143"/>
                                    <a:pt x="538" y="138"/>
                                  </a:cubicBezTo>
                                  <a:cubicBezTo>
                                    <a:pt x="538" y="133"/>
                                    <a:pt x="534" y="130"/>
                                    <a:pt x="529" y="130"/>
                                  </a:cubicBezTo>
                                  <a:close/>
                                  <a:moveTo>
                                    <a:pt x="205" y="70"/>
                                  </a:moveTo>
                                  <a:cubicBezTo>
                                    <a:pt x="200" y="70"/>
                                    <a:pt x="196" y="73"/>
                                    <a:pt x="196" y="78"/>
                                  </a:cubicBezTo>
                                  <a:cubicBezTo>
                                    <a:pt x="196" y="83"/>
                                    <a:pt x="200" y="86"/>
                                    <a:pt x="205" y="86"/>
                                  </a:cubicBezTo>
                                  <a:cubicBezTo>
                                    <a:pt x="209" y="86"/>
                                    <a:pt x="213" y="83"/>
                                    <a:pt x="213" y="78"/>
                                  </a:cubicBezTo>
                                  <a:cubicBezTo>
                                    <a:pt x="213" y="73"/>
                                    <a:pt x="209" y="70"/>
                                    <a:pt x="205" y="70"/>
                                  </a:cubicBezTo>
                                  <a:close/>
                                  <a:moveTo>
                                    <a:pt x="189" y="82"/>
                                  </a:moveTo>
                                  <a:cubicBezTo>
                                    <a:pt x="184" y="82"/>
                                    <a:pt x="181" y="85"/>
                                    <a:pt x="181" y="90"/>
                                  </a:cubicBezTo>
                                  <a:cubicBezTo>
                                    <a:pt x="181" y="95"/>
                                    <a:pt x="184" y="98"/>
                                    <a:pt x="189" y="98"/>
                                  </a:cubicBezTo>
                                  <a:cubicBezTo>
                                    <a:pt x="194" y="98"/>
                                    <a:pt x="197" y="95"/>
                                    <a:pt x="197" y="90"/>
                                  </a:cubicBezTo>
                                  <a:cubicBezTo>
                                    <a:pt x="197" y="85"/>
                                    <a:pt x="194" y="82"/>
                                    <a:pt x="189" y="82"/>
                                  </a:cubicBezTo>
                                  <a:close/>
                                  <a:moveTo>
                                    <a:pt x="198" y="117"/>
                                  </a:moveTo>
                                  <a:cubicBezTo>
                                    <a:pt x="194" y="117"/>
                                    <a:pt x="190" y="121"/>
                                    <a:pt x="190" y="125"/>
                                  </a:cubicBezTo>
                                  <a:cubicBezTo>
                                    <a:pt x="190" y="130"/>
                                    <a:pt x="194" y="134"/>
                                    <a:pt x="198" y="134"/>
                                  </a:cubicBezTo>
                                  <a:cubicBezTo>
                                    <a:pt x="203" y="134"/>
                                    <a:pt x="206" y="130"/>
                                    <a:pt x="206" y="125"/>
                                  </a:cubicBezTo>
                                  <a:cubicBezTo>
                                    <a:pt x="206" y="121"/>
                                    <a:pt x="203" y="117"/>
                                    <a:pt x="198" y="117"/>
                                  </a:cubicBezTo>
                                  <a:close/>
                                  <a:moveTo>
                                    <a:pt x="296" y="502"/>
                                  </a:moveTo>
                                  <a:cubicBezTo>
                                    <a:pt x="292" y="502"/>
                                    <a:pt x="288" y="505"/>
                                    <a:pt x="288" y="510"/>
                                  </a:cubicBezTo>
                                  <a:cubicBezTo>
                                    <a:pt x="288" y="515"/>
                                    <a:pt x="292" y="518"/>
                                    <a:pt x="296" y="518"/>
                                  </a:cubicBezTo>
                                  <a:cubicBezTo>
                                    <a:pt x="301" y="518"/>
                                    <a:pt x="305" y="515"/>
                                    <a:pt x="305" y="510"/>
                                  </a:cubicBezTo>
                                  <a:cubicBezTo>
                                    <a:pt x="305" y="505"/>
                                    <a:pt x="301" y="502"/>
                                    <a:pt x="296" y="5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orme libre 5"/>
                        <wps:cNvSpPr>
                          <a:spLocks noEditPoints="1"/>
                        </wps:cNvSpPr>
                        <wps:spPr bwMode="auto">
                          <a:xfrm rot="5400000">
                            <a:off x="2419350" y="1304925"/>
                            <a:ext cx="505460" cy="1301750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orme libre 5"/>
                        <wps:cNvSpPr>
                          <a:spLocks noEditPoints="1"/>
                        </wps:cNvSpPr>
                        <wps:spPr bwMode="auto">
                          <a:xfrm rot="19874321">
                            <a:off x="457200" y="0"/>
                            <a:ext cx="752372" cy="1935725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orme libre 5"/>
                        <wps:cNvSpPr>
                          <a:spLocks noEditPoints="1"/>
                        </wps:cNvSpPr>
                        <wps:spPr bwMode="auto">
                          <a:xfrm>
                            <a:off x="657225" y="1162050"/>
                            <a:ext cx="369586" cy="950882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e libre 9"/>
                        <wps:cNvSpPr>
                          <a:spLocks noEditPoints="1"/>
                        </wps:cNvSpPr>
                        <wps:spPr bwMode="auto">
                          <a:xfrm rot="15300000" flipH="1">
                            <a:off x="4286250" y="685800"/>
                            <a:ext cx="800100" cy="2447153"/>
                          </a:xfrm>
                          <a:custGeom>
                            <a:avLst/>
                            <a:gdLst>
                              <a:gd name="T0" fmla="*/ 629 w 1210"/>
                              <a:gd name="T1" fmla="*/ 789 h 3697"/>
                              <a:gd name="T2" fmla="*/ 605 w 1210"/>
                              <a:gd name="T3" fmla="*/ 801 h 3697"/>
                              <a:gd name="T4" fmla="*/ 587 w 1210"/>
                              <a:gd name="T5" fmla="*/ 801 h 3697"/>
                              <a:gd name="T6" fmla="*/ 569 w 1210"/>
                              <a:gd name="T7" fmla="*/ 771 h 3697"/>
                              <a:gd name="T8" fmla="*/ 575 w 1210"/>
                              <a:gd name="T9" fmla="*/ 753 h 3697"/>
                              <a:gd name="T10" fmla="*/ 605 w 1210"/>
                              <a:gd name="T11" fmla="*/ 742 h 3697"/>
                              <a:gd name="T12" fmla="*/ 617 w 1210"/>
                              <a:gd name="T13" fmla="*/ 742 h 3697"/>
                              <a:gd name="T14" fmla="*/ 635 w 1210"/>
                              <a:gd name="T15" fmla="*/ 771 h 3697"/>
                              <a:gd name="T16" fmla="*/ 1054 w 1210"/>
                              <a:gd name="T17" fmla="*/ 1365 h 3697"/>
                              <a:gd name="T18" fmla="*/ 1048 w 1210"/>
                              <a:gd name="T19" fmla="*/ 1353 h 3697"/>
                              <a:gd name="T20" fmla="*/ 1042 w 1210"/>
                              <a:gd name="T21" fmla="*/ 1353 h 3697"/>
                              <a:gd name="T22" fmla="*/ 1030 w 1210"/>
                              <a:gd name="T23" fmla="*/ 1359 h 3697"/>
                              <a:gd name="T24" fmla="*/ 1024 w 1210"/>
                              <a:gd name="T25" fmla="*/ 1365 h 3697"/>
                              <a:gd name="T26" fmla="*/ 1036 w 1210"/>
                              <a:gd name="T27" fmla="*/ 1377 h 3697"/>
                              <a:gd name="T28" fmla="*/ 1042 w 1210"/>
                              <a:gd name="T29" fmla="*/ 1382 h 3697"/>
                              <a:gd name="T30" fmla="*/ 1054 w 1210"/>
                              <a:gd name="T31" fmla="*/ 1371 h 3697"/>
                              <a:gd name="T32" fmla="*/ 1054 w 1210"/>
                              <a:gd name="T33" fmla="*/ 1365 h 3697"/>
                              <a:gd name="T34" fmla="*/ 916 w 1210"/>
                              <a:gd name="T35" fmla="*/ 2118 h 3697"/>
                              <a:gd name="T36" fmla="*/ 839 w 1210"/>
                              <a:gd name="T37" fmla="*/ 2106 h 3697"/>
                              <a:gd name="T38" fmla="*/ 767 w 1210"/>
                              <a:gd name="T39" fmla="*/ 2083 h 3697"/>
                              <a:gd name="T40" fmla="*/ 755 w 1210"/>
                              <a:gd name="T41" fmla="*/ 2160 h 3697"/>
                              <a:gd name="T42" fmla="*/ 731 w 1210"/>
                              <a:gd name="T43" fmla="*/ 2225 h 3697"/>
                              <a:gd name="T44" fmla="*/ 803 w 1210"/>
                              <a:gd name="T45" fmla="*/ 2237 h 3697"/>
                              <a:gd name="T46" fmla="*/ 875 w 1210"/>
                              <a:gd name="T47" fmla="*/ 2267 h 3697"/>
                              <a:gd name="T48" fmla="*/ 887 w 1210"/>
                              <a:gd name="T49" fmla="*/ 2190 h 3697"/>
                              <a:gd name="T50" fmla="*/ 48 w 1210"/>
                              <a:gd name="T51" fmla="*/ 1210 h 3697"/>
                              <a:gd name="T52" fmla="*/ 42 w 1210"/>
                              <a:gd name="T53" fmla="*/ 1204 h 3697"/>
                              <a:gd name="T54" fmla="*/ 36 w 1210"/>
                              <a:gd name="T55" fmla="*/ 1204 h 3697"/>
                              <a:gd name="T56" fmla="*/ 36 w 1210"/>
                              <a:gd name="T57" fmla="*/ 1210 h 3697"/>
                              <a:gd name="T58" fmla="*/ 30 w 1210"/>
                              <a:gd name="T59" fmla="*/ 1210 h 3697"/>
                              <a:gd name="T60" fmla="*/ 36 w 1210"/>
                              <a:gd name="T61" fmla="*/ 1216 h 3697"/>
                              <a:gd name="T62" fmla="*/ 42 w 1210"/>
                              <a:gd name="T63" fmla="*/ 1216 h 3697"/>
                              <a:gd name="T64" fmla="*/ 42 w 1210"/>
                              <a:gd name="T65" fmla="*/ 1216 h 3697"/>
                              <a:gd name="T66" fmla="*/ 48 w 1210"/>
                              <a:gd name="T67" fmla="*/ 1210 h 3697"/>
                              <a:gd name="T68" fmla="*/ 1174 w 1210"/>
                              <a:gd name="T69" fmla="*/ 35 h 3697"/>
                              <a:gd name="T70" fmla="*/ 1096 w 1210"/>
                              <a:gd name="T71" fmla="*/ 29 h 3697"/>
                              <a:gd name="T72" fmla="*/ 1024 w 1210"/>
                              <a:gd name="T73" fmla="*/ 0 h 3697"/>
                              <a:gd name="T74" fmla="*/ 1018 w 1210"/>
                              <a:gd name="T75" fmla="*/ 77 h 3697"/>
                              <a:gd name="T76" fmla="*/ 988 w 1210"/>
                              <a:gd name="T77" fmla="*/ 148 h 3697"/>
                              <a:gd name="T78" fmla="*/ 1066 w 1210"/>
                              <a:gd name="T79" fmla="*/ 154 h 3697"/>
                              <a:gd name="T80" fmla="*/ 1138 w 1210"/>
                              <a:gd name="T81" fmla="*/ 184 h 3697"/>
                              <a:gd name="T82" fmla="*/ 1144 w 1210"/>
                              <a:gd name="T83" fmla="*/ 107 h 3697"/>
                              <a:gd name="T84" fmla="*/ 1132 w 1210"/>
                              <a:gd name="T85" fmla="*/ 3602 h 3697"/>
                              <a:gd name="T86" fmla="*/ 1126 w 1210"/>
                              <a:gd name="T87" fmla="*/ 3590 h 3697"/>
                              <a:gd name="T88" fmla="*/ 1114 w 1210"/>
                              <a:gd name="T89" fmla="*/ 3590 h 3697"/>
                              <a:gd name="T90" fmla="*/ 1102 w 1210"/>
                              <a:gd name="T91" fmla="*/ 3596 h 3697"/>
                              <a:gd name="T92" fmla="*/ 1102 w 1210"/>
                              <a:gd name="T93" fmla="*/ 3608 h 3697"/>
                              <a:gd name="T94" fmla="*/ 1108 w 1210"/>
                              <a:gd name="T95" fmla="*/ 3620 h 3697"/>
                              <a:gd name="T96" fmla="*/ 1120 w 1210"/>
                              <a:gd name="T97" fmla="*/ 3620 h 3697"/>
                              <a:gd name="T98" fmla="*/ 1132 w 1210"/>
                              <a:gd name="T99" fmla="*/ 3614 h 3697"/>
                              <a:gd name="T100" fmla="*/ 1132 w 1210"/>
                              <a:gd name="T101" fmla="*/ 3602 h 3697"/>
                              <a:gd name="T102" fmla="*/ 863 w 1210"/>
                              <a:gd name="T103" fmla="*/ 2955 h 3697"/>
                              <a:gd name="T104" fmla="*/ 827 w 1210"/>
                              <a:gd name="T105" fmla="*/ 2955 h 3697"/>
                              <a:gd name="T106" fmla="*/ 797 w 1210"/>
                              <a:gd name="T107" fmla="*/ 2943 h 3697"/>
                              <a:gd name="T108" fmla="*/ 797 w 1210"/>
                              <a:gd name="T109" fmla="*/ 2973 h 3697"/>
                              <a:gd name="T110" fmla="*/ 785 w 1210"/>
                              <a:gd name="T111" fmla="*/ 3002 h 3697"/>
                              <a:gd name="T112" fmla="*/ 815 w 1210"/>
                              <a:gd name="T113" fmla="*/ 3008 h 3697"/>
                              <a:gd name="T114" fmla="*/ 845 w 1210"/>
                              <a:gd name="T115" fmla="*/ 3020 h 3697"/>
                              <a:gd name="T116" fmla="*/ 851 w 1210"/>
                              <a:gd name="T117" fmla="*/ 2985 h 3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3697">
                                <a:moveTo>
                                  <a:pt x="737" y="807"/>
                                </a:moveTo>
                                <a:lnTo>
                                  <a:pt x="629" y="789"/>
                                </a:lnTo>
                                <a:lnTo>
                                  <a:pt x="719" y="961"/>
                                </a:lnTo>
                                <a:lnTo>
                                  <a:pt x="605" y="801"/>
                                </a:lnTo>
                                <a:lnTo>
                                  <a:pt x="569" y="902"/>
                                </a:lnTo>
                                <a:lnTo>
                                  <a:pt x="587" y="801"/>
                                </a:lnTo>
                                <a:lnTo>
                                  <a:pt x="413" y="884"/>
                                </a:lnTo>
                                <a:lnTo>
                                  <a:pt x="569" y="771"/>
                                </a:lnTo>
                                <a:lnTo>
                                  <a:pt x="473" y="736"/>
                                </a:lnTo>
                                <a:lnTo>
                                  <a:pt x="575" y="753"/>
                                </a:lnTo>
                                <a:lnTo>
                                  <a:pt x="491" y="581"/>
                                </a:lnTo>
                                <a:lnTo>
                                  <a:pt x="605" y="742"/>
                                </a:lnTo>
                                <a:lnTo>
                                  <a:pt x="635" y="641"/>
                                </a:lnTo>
                                <a:lnTo>
                                  <a:pt x="617" y="742"/>
                                </a:lnTo>
                                <a:lnTo>
                                  <a:pt x="797" y="658"/>
                                </a:lnTo>
                                <a:lnTo>
                                  <a:pt x="635" y="771"/>
                                </a:lnTo>
                                <a:lnTo>
                                  <a:pt x="737" y="807"/>
                                </a:lnTo>
                                <a:close/>
                                <a:moveTo>
                                  <a:pt x="1054" y="1365"/>
                                </a:moveTo>
                                <a:lnTo>
                                  <a:pt x="1132" y="1311"/>
                                </a:lnTo>
                                <a:lnTo>
                                  <a:pt x="1048" y="1353"/>
                                </a:lnTo>
                                <a:lnTo>
                                  <a:pt x="1054" y="1299"/>
                                </a:lnTo>
                                <a:lnTo>
                                  <a:pt x="1042" y="1353"/>
                                </a:lnTo>
                                <a:lnTo>
                                  <a:pt x="988" y="1276"/>
                                </a:lnTo>
                                <a:lnTo>
                                  <a:pt x="1030" y="1359"/>
                                </a:lnTo>
                                <a:lnTo>
                                  <a:pt x="976" y="1347"/>
                                </a:lnTo>
                                <a:lnTo>
                                  <a:pt x="1024" y="1365"/>
                                </a:lnTo>
                                <a:lnTo>
                                  <a:pt x="946" y="1418"/>
                                </a:lnTo>
                                <a:lnTo>
                                  <a:pt x="1036" y="1377"/>
                                </a:lnTo>
                                <a:lnTo>
                                  <a:pt x="1024" y="1430"/>
                                </a:lnTo>
                                <a:lnTo>
                                  <a:pt x="1042" y="1382"/>
                                </a:lnTo>
                                <a:lnTo>
                                  <a:pt x="1096" y="1460"/>
                                </a:lnTo>
                                <a:lnTo>
                                  <a:pt x="1054" y="1371"/>
                                </a:lnTo>
                                <a:lnTo>
                                  <a:pt x="1102" y="1382"/>
                                </a:lnTo>
                                <a:lnTo>
                                  <a:pt x="1054" y="1365"/>
                                </a:lnTo>
                                <a:close/>
                                <a:moveTo>
                                  <a:pt x="839" y="2172"/>
                                </a:moveTo>
                                <a:lnTo>
                                  <a:pt x="916" y="2118"/>
                                </a:lnTo>
                                <a:lnTo>
                                  <a:pt x="827" y="2160"/>
                                </a:lnTo>
                                <a:lnTo>
                                  <a:pt x="839" y="2106"/>
                                </a:lnTo>
                                <a:lnTo>
                                  <a:pt x="821" y="2160"/>
                                </a:lnTo>
                                <a:lnTo>
                                  <a:pt x="767" y="2083"/>
                                </a:lnTo>
                                <a:lnTo>
                                  <a:pt x="809" y="2166"/>
                                </a:lnTo>
                                <a:lnTo>
                                  <a:pt x="755" y="2160"/>
                                </a:lnTo>
                                <a:lnTo>
                                  <a:pt x="809" y="2172"/>
                                </a:lnTo>
                                <a:lnTo>
                                  <a:pt x="731" y="2225"/>
                                </a:lnTo>
                                <a:lnTo>
                                  <a:pt x="815" y="2184"/>
                                </a:lnTo>
                                <a:lnTo>
                                  <a:pt x="803" y="2237"/>
                                </a:lnTo>
                                <a:lnTo>
                                  <a:pt x="821" y="2190"/>
                                </a:lnTo>
                                <a:lnTo>
                                  <a:pt x="875" y="2267"/>
                                </a:lnTo>
                                <a:lnTo>
                                  <a:pt x="833" y="2178"/>
                                </a:lnTo>
                                <a:lnTo>
                                  <a:pt x="887" y="2190"/>
                                </a:lnTo>
                                <a:lnTo>
                                  <a:pt x="839" y="2172"/>
                                </a:lnTo>
                                <a:close/>
                                <a:moveTo>
                                  <a:pt x="48" y="1210"/>
                                </a:moveTo>
                                <a:lnTo>
                                  <a:pt x="78" y="1193"/>
                                </a:lnTo>
                                <a:lnTo>
                                  <a:pt x="42" y="1204"/>
                                </a:lnTo>
                                <a:lnTo>
                                  <a:pt x="48" y="1187"/>
                                </a:lnTo>
                                <a:lnTo>
                                  <a:pt x="36" y="1204"/>
                                </a:lnTo>
                                <a:lnTo>
                                  <a:pt x="18" y="1175"/>
                                </a:lnTo>
                                <a:lnTo>
                                  <a:pt x="36" y="1210"/>
                                </a:lnTo>
                                <a:lnTo>
                                  <a:pt x="12" y="1204"/>
                                </a:lnTo>
                                <a:lnTo>
                                  <a:pt x="30" y="1210"/>
                                </a:lnTo>
                                <a:lnTo>
                                  <a:pt x="0" y="1234"/>
                                </a:lnTo>
                                <a:lnTo>
                                  <a:pt x="36" y="1216"/>
                                </a:lnTo>
                                <a:lnTo>
                                  <a:pt x="30" y="1240"/>
                                </a:lnTo>
                                <a:lnTo>
                                  <a:pt x="42" y="1216"/>
                                </a:lnTo>
                                <a:lnTo>
                                  <a:pt x="60" y="1252"/>
                                </a:lnTo>
                                <a:lnTo>
                                  <a:pt x="42" y="1216"/>
                                </a:lnTo>
                                <a:lnTo>
                                  <a:pt x="66" y="1216"/>
                                </a:lnTo>
                                <a:lnTo>
                                  <a:pt x="48" y="1210"/>
                                </a:lnTo>
                                <a:close/>
                                <a:moveTo>
                                  <a:pt x="1096" y="89"/>
                                </a:moveTo>
                                <a:lnTo>
                                  <a:pt x="1174" y="35"/>
                                </a:lnTo>
                                <a:lnTo>
                                  <a:pt x="1090" y="77"/>
                                </a:lnTo>
                                <a:lnTo>
                                  <a:pt x="1096" y="29"/>
                                </a:lnTo>
                                <a:lnTo>
                                  <a:pt x="1078" y="77"/>
                                </a:lnTo>
                                <a:lnTo>
                                  <a:pt x="1024" y="0"/>
                                </a:lnTo>
                                <a:lnTo>
                                  <a:pt x="1066" y="83"/>
                                </a:lnTo>
                                <a:lnTo>
                                  <a:pt x="1018" y="77"/>
                                </a:lnTo>
                                <a:lnTo>
                                  <a:pt x="1066" y="89"/>
                                </a:lnTo>
                                <a:lnTo>
                                  <a:pt x="988" y="148"/>
                                </a:lnTo>
                                <a:lnTo>
                                  <a:pt x="1072" y="107"/>
                                </a:lnTo>
                                <a:lnTo>
                                  <a:pt x="1066" y="154"/>
                                </a:lnTo>
                                <a:lnTo>
                                  <a:pt x="1084" y="107"/>
                                </a:lnTo>
                                <a:lnTo>
                                  <a:pt x="1138" y="184"/>
                                </a:lnTo>
                                <a:lnTo>
                                  <a:pt x="1096" y="101"/>
                                </a:lnTo>
                                <a:lnTo>
                                  <a:pt x="1144" y="107"/>
                                </a:lnTo>
                                <a:lnTo>
                                  <a:pt x="1096" y="89"/>
                                </a:lnTo>
                                <a:close/>
                                <a:moveTo>
                                  <a:pt x="1132" y="3602"/>
                                </a:moveTo>
                                <a:lnTo>
                                  <a:pt x="1210" y="3548"/>
                                </a:lnTo>
                                <a:lnTo>
                                  <a:pt x="1126" y="3590"/>
                                </a:lnTo>
                                <a:lnTo>
                                  <a:pt x="1132" y="3543"/>
                                </a:lnTo>
                                <a:lnTo>
                                  <a:pt x="1114" y="3590"/>
                                </a:lnTo>
                                <a:lnTo>
                                  <a:pt x="1060" y="3513"/>
                                </a:lnTo>
                                <a:lnTo>
                                  <a:pt x="1102" y="3596"/>
                                </a:lnTo>
                                <a:lnTo>
                                  <a:pt x="1054" y="3590"/>
                                </a:lnTo>
                                <a:lnTo>
                                  <a:pt x="1102" y="3608"/>
                                </a:lnTo>
                                <a:lnTo>
                                  <a:pt x="1024" y="3661"/>
                                </a:lnTo>
                                <a:lnTo>
                                  <a:pt x="1108" y="3620"/>
                                </a:lnTo>
                                <a:lnTo>
                                  <a:pt x="1102" y="3667"/>
                                </a:lnTo>
                                <a:lnTo>
                                  <a:pt x="1120" y="3620"/>
                                </a:lnTo>
                                <a:lnTo>
                                  <a:pt x="1174" y="3697"/>
                                </a:lnTo>
                                <a:lnTo>
                                  <a:pt x="1132" y="3614"/>
                                </a:lnTo>
                                <a:lnTo>
                                  <a:pt x="1180" y="3620"/>
                                </a:lnTo>
                                <a:lnTo>
                                  <a:pt x="1132" y="3602"/>
                                </a:lnTo>
                                <a:close/>
                                <a:moveTo>
                                  <a:pt x="827" y="2979"/>
                                </a:moveTo>
                                <a:lnTo>
                                  <a:pt x="863" y="2955"/>
                                </a:lnTo>
                                <a:lnTo>
                                  <a:pt x="827" y="2973"/>
                                </a:lnTo>
                                <a:lnTo>
                                  <a:pt x="827" y="2955"/>
                                </a:lnTo>
                                <a:lnTo>
                                  <a:pt x="821" y="2973"/>
                                </a:lnTo>
                                <a:lnTo>
                                  <a:pt x="797" y="2943"/>
                                </a:lnTo>
                                <a:lnTo>
                                  <a:pt x="815" y="2979"/>
                                </a:lnTo>
                                <a:lnTo>
                                  <a:pt x="797" y="2973"/>
                                </a:lnTo>
                                <a:lnTo>
                                  <a:pt x="815" y="2979"/>
                                </a:lnTo>
                                <a:lnTo>
                                  <a:pt x="785" y="3002"/>
                                </a:lnTo>
                                <a:lnTo>
                                  <a:pt x="821" y="2985"/>
                                </a:lnTo>
                                <a:lnTo>
                                  <a:pt x="815" y="3008"/>
                                </a:lnTo>
                                <a:lnTo>
                                  <a:pt x="821" y="2985"/>
                                </a:lnTo>
                                <a:lnTo>
                                  <a:pt x="845" y="3020"/>
                                </a:lnTo>
                                <a:lnTo>
                                  <a:pt x="827" y="2985"/>
                                </a:lnTo>
                                <a:lnTo>
                                  <a:pt x="851" y="2985"/>
                                </a:lnTo>
                                <a:lnTo>
                                  <a:pt x="827" y="2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e libre 9"/>
                        <wps:cNvSpPr>
                          <a:spLocks noEditPoints="1"/>
                        </wps:cNvSpPr>
                        <wps:spPr bwMode="auto">
                          <a:xfrm rot="4873584">
                            <a:off x="2752725" y="1000125"/>
                            <a:ext cx="704850" cy="2155825"/>
                          </a:xfrm>
                          <a:custGeom>
                            <a:avLst/>
                            <a:gdLst>
                              <a:gd name="T0" fmla="*/ 629 w 1210"/>
                              <a:gd name="T1" fmla="*/ 789 h 3697"/>
                              <a:gd name="T2" fmla="*/ 605 w 1210"/>
                              <a:gd name="T3" fmla="*/ 801 h 3697"/>
                              <a:gd name="T4" fmla="*/ 587 w 1210"/>
                              <a:gd name="T5" fmla="*/ 801 h 3697"/>
                              <a:gd name="T6" fmla="*/ 569 w 1210"/>
                              <a:gd name="T7" fmla="*/ 771 h 3697"/>
                              <a:gd name="T8" fmla="*/ 575 w 1210"/>
                              <a:gd name="T9" fmla="*/ 753 h 3697"/>
                              <a:gd name="T10" fmla="*/ 605 w 1210"/>
                              <a:gd name="T11" fmla="*/ 742 h 3697"/>
                              <a:gd name="T12" fmla="*/ 617 w 1210"/>
                              <a:gd name="T13" fmla="*/ 742 h 3697"/>
                              <a:gd name="T14" fmla="*/ 635 w 1210"/>
                              <a:gd name="T15" fmla="*/ 771 h 3697"/>
                              <a:gd name="T16" fmla="*/ 1054 w 1210"/>
                              <a:gd name="T17" fmla="*/ 1365 h 3697"/>
                              <a:gd name="T18" fmla="*/ 1048 w 1210"/>
                              <a:gd name="T19" fmla="*/ 1353 h 3697"/>
                              <a:gd name="T20" fmla="*/ 1042 w 1210"/>
                              <a:gd name="T21" fmla="*/ 1353 h 3697"/>
                              <a:gd name="T22" fmla="*/ 1030 w 1210"/>
                              <a:gd name="T23" fmla="*/ 1359 h 3697"/>
                              <a:gd name="T24" fmla="*/ 1024 w 1210"/>
                              <a:gd name="T25" fmla="*/ 1365 h 3697"/>
                              <a:gd name="T26" fmla="*/ 1036 w 1210"/>
                              <a:gd name="T27" fmla="*/ 1377 h 3697"/>
                              <a:gd name="T28" fmla="*/ 1042 w 1210"/>
                              <a:gd name="T29" fmla="*/ 1382 h 3697"/>
                              <a:gd name="T30" fmla="*/ 1054 w 1210"/>
                              <a:gd name="T31" fmla="*/ 1371 h 3697"/>
                              <a:gd name="T32" fmla="*/ 1054 w 1210"/>
                              <a:gd name="T33" fmla="*/ 1365 h 3697"/>
                              <a:gd name="T34" fmla="*/ 916 w 1210"/>
                              <a:gd name="T35" fmla="*/ 2118 h 3697"/>
                              <a:gd name="T36" fmla="*/ 839 w 1210"/>
                              <a:gd name="T37" fmla="*/ 2106 h 3697"/>
                              <a:gd name="T38" fmla="*/ 767 w 1210"/>
                              <a:gd name="T39" fmla="*/ 2083 h 3697"/>
                              <a:gd name="T40" fmla="*/ 755 w 1210"/>
                              <a:gd name="T41" fmla="*/ 2160 h 3697"/>
                              <a:gd name="T42" fmla="*/ 731 w 1210"/>
                              <a:gd name="T43" fmla="*/ 2225 h 3697"/>
                              <a:gd name="T44" fmla="*/ 803 w 1210"/>
                              <a:gd name="T45" fmla="*/ 2237 h 3697"/>
                              <a:gd name="T46" fmla="*/ 875 w 1210"/>
                              <a:gd name="T47" fmla="*/ 2267 h 3697"/>
                              <a:gd name="T48" fmla="*/ 887 w 1210"/>
                              <a:gd name="T49" fmla="*/ 2190 h 3697"/>
                              <a:gd name="T50" fmla="*/ 48 w 1210"/>
                              <a:gd name="T51" fmla="*/ 1210 h 3697"/>
                              <a:gd name="T52" fmla="*/ 42 w 1210"/>
                              <a:gd name="T53" fmla="*/ 1204 h 3697"/>
                              <a:gd name="T54" fmla="*/ 36 w 1210"/>
                              <a:gd name="T55" fmla="*/ 1204 h 3697"/>
                              <a:gd name="T56" fmla="*/ 36 w 1210"/>
                              <a:gd name="T57" fmla="*/ 1210 h 3697"/>
                              <a:gd name="T58" fmla="*/ 30 w 1210"/>
                              <a:gd name="T59" fmla="*/ 1210 h 3697"/>
                              <a:gd name="T60" fmla="*/ 36 w 1210"/>
                              <a:gd name="T61" fmla="*/ 1216 h 3697"/>
                              <a:gd name="T62" fmla="*/ 42 w 1210"/>
                              <a:gd name="T63" fmla="*/ 1216 h 3697"/>
                              <a:gd name="T64" fmla="*/ 42 w 1210"/>
                              <a:gd name="T65" fmla="*/ 1216 h 3697"/>
                              <a:gd name="T66" fmla="*/ 48 w 1210"/>
                              <a:gd name="T67" fmla="*/ 1210 h 3697"/>
                              <a:gd name="T68" fmla="*/ 1174 w 1210"/>
                              <a:gd name="T69" fmla="*/ 35 h 3697"/>
                              <a:gd name="T70" fmla="*/ 1096 w 1210"/>
                              <a:gd name="T71" fmla="*/ 29 h 3697"/>
                              <a:gd name="T72" fmla="*/ 1024 w 1210"/>
                              <a:gd name="T73" fmla="*/ 0 h 3697"/>
                              <a:gd name="T74" fmla="*/ 1018 w 1210"/>
                              <a:gd name="T75" fmla="*/ 77 h 3697"/>
                              <a:gd name="T76" fmla="*/ 988 w 1210"/>
                              <a:gd name="T77" fmla="*/ 148 h 3697"/>
                              <a:gd name="T78" fmla="*/ 1066 w 1210"/>
                              <a:gd name="T79" fmla="*/ 154 h 3697"/>
                              <a:gd name="T80" fmla="*/ 1138 w 1210"/>
                              <a:gd name="T81" fmla="*/ 184 h 3697"/>
                              <a:gd name="T82" fmla="*/ 1144 w 1210"/>
                              <a:gd name="T83" fmla="*/ 107 h 3697"/>
                              <a:gd name="T84" fmla="*/ 1132 w 1210"/>
                              <a:gd name="T85" fmla="*/ 3602 h 3697"/>
                              <a:gd name="T86" fmla="*/ 1126 w 1210"/>
                              <a:gd name="T87" fmla="*/ 3590 h 3697"/>
                              <a:gd name="T88" fmla="*/ 1114 w 1210"/>
                              <a:gd name="T89" fmla="*/ 3590 h 3697"/>
                              <a:gd name="T90" fmla="*/ 1102 w 1210"/>
                              <a:gd name="T91" fmla="*/ 3596 h 3697"/>
                              <a:gd name="T92" fmla="*/ 1102 w 1210"/>
                              <a:gd name="T93" fmla="*/ 3608 h 3697"/>
                              <a:gd name="T94" fmla="*/ 1108 w 1210"/>
                              <a:gd name="T95" fmla="*/ 3620 h 3697"/>
                              <a:gd name="T96" fmla="*/ 1120 w 1210"/>
                              <a:gd name="T97" fmla="*/ 3620 h 3697"/>
                              <a:gd name="T98" fmla="*/ 1132 w 1210"/>
                              <a:gd name="T99" fmla="*/ 3614 h 3697"/>
                              <a:gd name="T100" fmla="*/ 1132 w 1210"/>
                              <a:gd name="T101" fmla="*/ 3602 h 3697"/>
                              <a:gd name="T102" fmla="*/ 863 w 1210"/>
                              <a:gd name="T103" fmla="*/ 2955 h 3697"/>
                              <a:gd name="T104" fmla="*/ 827 w 1210"/>
                              <a:gd name="T105" fmla="*/ 2955 h 3697"/>
                              <a:gd name="T106" fmla="*/ 797 w 1210"/>
                              <a:gd name="T107" fmla="*/ 2943 h 3697"/>
                              <a:gd name="T108" fmla="*/ 797 w 1210"/>
                              <a:gd name="T109" fmla="*/ 2973 h 3697"/>
                              <a:gd name="T110" fmla="*/ 785 w 1210"/>
                              <a:gd name="T111" fmla="*/ 3002 h 3697"/>
                              <a:gd name="T112" fmla="*/ 815 w 1210"/>
                              <a:gd name="T113" fmla="*/ 3008 h 3697"/>
                              <a:gd name="T114" fmla="*/ 845 w 1210"/>
                              <a:gd name="T115" fmla="*/ 3020 h 3697"/>
                              <a:gd name="T116" fmla="*/ 851 w 1210"/>
                              <a:gd name="T117" fmla="*/ 2985 h 3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3697">
                                <a:moveTo>
                                  <a:pt x="737" y="807"/>
                                </a:moveTo>
                                <a:lnTo>
                                  <a:pt x="629" y="789"/>
                                </a:lnTo>
                                <a:lnTo>
                                  <a:pt x="719" y="961"/>
                                </a:lnTo>
                                <a:lnTo>
                                  <a:pt x="605" y="801"/>
                                </a:lnTo>
                                <a:lnTo>
                                  <a:pt x="569" y="902"/>
                                </a:lnTo>
                                <a:lnTo>
                                  <a:pt x="587" y="801"/>
                                </a:lnTo>
                                <a:lnTo>
                                  <a:pt x="413" y="884"/>
                                </a:lnTo>
                                <a:lnTo>
                                  <a:pt x="569" y="771"/>
                                </a:lnTo>
                                <a:lnTo>
                                  <a:pt x="473" y="736"/>
                                </a:lnTo>
                                <a:lnTo>
                                  <a:pt x="575" y="753"/>
                                </a:lnTo>
                                <a:lnTo>
                                  <a:pt x="491" y="581"/>
                                </a:lnTo>
                                <a:lnTo>
                                  <a:pt x="605" y="742"/>
                                </a:lnTo>
                                <a:lnTo>
                                  <a:pt x="635" y="641"/>
                                </a:lnTo>
                                <a:lnTo>
                                  <a:pt x="617" y="742"/>
                                </a:lnTo>
                                <a:lnTo>
                                  <a:pt x="797" y="658"/>
                                </a:lnTo>
                                <a:lnTo>
                                  <a:pt x="635" y="771"/>
                                </a:lnTo>
                                <a:lnTo>
                                  <a:pt x="737" y="807"/>
                                </a:lnTo>
                                <a:close/>
                                <a:moveTo>
                                  <a:pt x="1054" y="1365"/>
                                </a:moveTo>
                                <a:lnTo>
                                  <a:pt x="1132" y="1311"/>
                                </a:lnTo>
                                <a:lnTo>
                                  <a:pt x="1048" y="1353"/>
                                </a:lnTo>
                                <a:lnTo>
                                  <a:pt x="1054" y="1299"/>
                                </a:lnTo>
                                <a:lnTo>
                                  <a:pt x="1042" y="1353"/>
                                </a:lnTo>
                                <a:lnTo>
                                  <a:pt x="988" y="1276"/>
                                </a:lnTo>
                                <a:lnTo>
                                  <a:pt x="1030" y="1359"/>
                                </a:lnTo>
                                <a:lnTo>
                                  <a:pt x="976" y="1347"/>
                                </a:lnTo>
                                <a:lnTo>
                                  <a:pt x="1024" y="1365"/>
                                </a:lnTo>
                                <a:lnTo>
                                  <a:pt x="946" y="1418"/>
                                </a:lnTo>
                                <a:lnTo>
                                  <a:pt x="1036" y="1377"/>
                                </a:lnTo>
                                <a:lnTo>
                                  <a:pt x="1024" y="1430"/>
                                </a:lnTo>
                                <a:lnTo>
                                  <a:pt x="1042" y="1382"/>
                                </a:lnTo>
                                <a:lnTo>
                                  <a:pt x="1096" y="1460"/>
                                </a:lnTo>
                                <a:lnTo>
                                  <a:pt x="1054" y="1371"/>
                                </a:lnTo>
                                <a:lnTo>
                                  <a:pt x="1102" y="1382"/>
                                </a:lnTo>
                                <a:lnTo>
                                  <a:pt x="1054" y="1365"/>
                                </a:lnTo>
                                <a:close/>
                                <a:moveTo>
                                  <a:pt x="839" y="2172"/>
                                </a:moveTo>
                                <a:lnTo>
                                  <a:pt x="916" y="2118"/>
                                </a:lnTo>
                                <a:lnTo>
                                  <a:pt x="827" y="2160"/>
                                </a:lnTo>
                                <a:lnTo>
                                  <a:pt x="839" y="2106"/>
                                </a:lnTo>
                                <a:lnTo>
                                  <a:pt x="821" y="2160"/>
                                </a:lnTo>
                                <a:lnTo>
                                  <a:pt x="767" y="2083"/>
                                </a:lnTo>
                                <a:lnTo>
                                  <a:pt x="809" y="2166"/>
                                </a:lnTo>
                                <a:lnTo>
                                  <a:pt x="755" y="2160"/>
                                </a:lnTo>
                                <a:lnTo>
                                  <a:pt x="809" y="2172"/>
                                </a:lnTo>
                                <a:lnTo>
                                  <a:pt x="731" y="2225"/>
                                </a:lnTo>
                                <a:lnTo>
                                  <a:pt x="815" y="2184"/>
                                </a:lnTo>
                                <a:lnTo>
                                  <a:pt x="803" y="2237"/>
                                </a:lnTo>
                                <a:lnTo>
                                  <a:pt x="821" y="2190"/>
                                </a:lnTo>
                                <a:lnTo>
                                  <a:pt x="875" y="2267"/>
                                </a:lnTo>
                                <a:lnTo>
                                  <a:pt x="833" y="2178"/>
                                </a:lnTo>
                                <a:lnTo>
                                  <a:pt x="887" y="2190"/>
                                </a:lnTo>
                                <a:lnTo>
                                  <a:pt x="839" y="2172"/>
                                </a:lnTo>
                                <a:close/>
                                <a:moveTo>
                                  <a:pt x="48" y="1210"/>
                                </a:moveTo>
                                <a:lnTo>
                                  <a:pt x="78" y="1193"/>
                                </a:lnTo>
                                <a:lnTo>
                                  <a:pt x="42" y="1204"/>
                                </a:lnTo>
                                <a:lnTo>
                                  <a:pt x="48" y="1187"/>
                                </a:lnTo>
                                <a:lnTo>
                                  <a:pt x="36" y="1204"/>
                                </a:lnTo>
                                <a:lnTo>
                                  <a:pt x="18" y="1175"/>
                                </a:lnTo>
                                <a:lnTo>
                                  <a:pt x="36" y="1210"/>
                                </a:lnTo>
                                <a:lnTo>
                                  <a:pt x="12" y="1204"/>
                                </a:lnTo>
                                <a:lnTo>
                                  <a:pt x="30" y="1210"/>
                                </a:lnTo>
                                <a:lnTo>
                                  <a:pt x="0" y="1234"/>
                                </a:lnTo>
                                <a:lnTo>
                                  <a:pt x="36" y="1216"/>
                                </a:lnTo>
                                <a:lnTo>
                                  <a:pt x="30" y="1240"/>
                                </a:lnTo>
                                <a:lnTo>
                                  <a:pt x="42" y="1216"/>
                                </a:lnTo>
                                <a:lnTo>
                                  <a:pt x="60" y="1252"/>
                                </a:lnTo>
                                <a:lnTo>
                                  <a:pt x="42" y="1216"/>
                                </a:lnTo>
                                <a:lnTo>
                                  <a:pt x="66" y="1216"/>
                                </a:lnTo>
                                <a:lnTo>
                                  <a:pt x="48" y="1210"/>
                                </a:lnTo>
                                <a:close/>
                                <a:moveTo>
                                  <a:pt x="1096" y="89"/>
                                </a:moveTo>
                                <a:lnTo>
                                  <a:pt x="1174" y="35"/>
                                </a:lnTo>
                                <a:lnTo>
                                  <a:pt x="1090" y="77"/>
                                </a:lnTo>
                                <a:lnTo>
                                  <a:pt x="1096" y="29"/>
                                </a:lnTo>
                                <a:lnTo>
                                  <a:pt x="1078" y="77"/>
                                </a:lnTo>
                                <a:lnTo>
                                  <a:pt x="1024" y="0"/>
                                </a:lnTo>
                                <a:lnTo>
                                  <a:pt x="1066" y="83"/>
                                </a:lnTo>
                                <a:lnTo>
                                  <a:pt x="1018" y="77"/>
                                </a:lnTo>
                                <a:lnTo>
                                  <a:pt x="1066" y="89"/>
                                </a:lnTo>
                                <a:lnTo>
                                  <a:pt x="988" y="148"/>
                                </a:lnTo>
                                <a:lnTo>
                                  <a:pt x="1072" y="107"/>
                                </a:lnTo>
                                <a:lnTo>
                                  <a:pt x="1066" y="154"/>
                                </a:lnTo>
                                <a:lnTo>
                                  <a:pt x="1084" y="107"/>
                                </a:lnTo>
                                <a:lnTo>
                                  <a:pt x="1138" y="184"/>
                                </a:lnTo>
                                <a:lnTo>
                                  <a:pt x="1096" y="101"/>
                                </a:lnTo>
                                <a:lnTo>
                                  <a:pt x="1144" y="107"/>
                                </a:lnTo>
                                <a:lnTo>
                                  <a:pt x="1096" y="89"/>
                                </a:lnTo>
                                <a:close/>
                                <a:moveTo>
                                  <a:pt x="1132" y="3602"/>
                                </a:moveTo>
                                <a:lnTo>
                                  <a:pt x="1210" y="3548"/>
                                </a:lnTo>
                                <a:lnTo>
                                  <a:pt x="1126" y="3590"/>
                                </a:lnTo>
                                <a:lnTo>
                                  <a:pt x="1132" y="3543"/>
                                </a:lnTo>
                                <a:lnTo>
                                  <a:pt x="1114" y="3590"/>
                                </a:lnTo>
                                <a:lnTo>
                                  <a:pt x="1060" y="3513"/>
                                </a:lnTo>
                                <a:lnTo>
                                  <a:pt x="1102" y="3596"/>
                                </a:lnTo>
                                <a:lnTo>
                                  <a:pt x="1054" y="3590"/>
                                </a:lnTo>
                                <a:lnTo>
                                  <a:pt x="1102" y="3608"/>
                                </a:lnTo>
                                <a:lnTo>
                                  <a:pt x="1024" y="3661"/>
                                </a:lnTo>
                                <a:lnTo>
                                  <a:pt x="1108" y="3620"/>
                                </a:lnTo>
                                <a:lnTo>
                                  <a:pt x="1102" y="3667"/>
                                </a:lnTo>
                                <a:lnTo>
                                  <a:pt x="1120" y="3620"/>
                                </a:lnTo>
                                <a:lnTo>
                                  <a:pt x="1174" y="3697"/>
                                </a:lnTo>
                                <a:lnTo>
                                  <a:pt x="1132" y="3614"/>
                                </a:lnTo>
                                <a:lnTo>
                                  <a:pt x="1180" y="3620"/>
                                </a:lnTo>
                                <a:lnTo>
                                  <a:pt x="1132" y="3602"/>
                                </a:lnTo>
                                <a:close/>
                                <a:moveTo>
                                  <a:pt x="827" y="2979"/>
                                </a:moveTo>
                                <a:lnTo>
                                  <a:pt x="863" y="2955"/>
                                </a:lnTo>
                                <a:lnTo>
                                  <a:pt x="827" y="2973"/>
                                </a:lnTo>
                                <a:lnTo>
                                  <a:pt x="827" y="2955"/>
                                </a:lnTo>
                                <a:lnTo>
                                  <a:pt x="821" y="2973"/>
                                </a:lnTo>
                                <a:lnTo>
                                  <a:pt x="797" y="2943"/>
                                </a:lnTo>
                                <a:lnTo>
                                  <a:pt x="815" y="2979"/>
                                </a:lnTo>
                                <a:lnTo>
                                  <a:pt x="797" y="2973"/>
                                </a:lnTo>
                                <a:lnTo>
                                  <a:pt x="815" y="2979"/>
                                </a:lnTo>
                                <a:lnTo>
                                  <a:pt x="785" y="3002"/>
                                </a:lnTo>
                                <a:lnTo>
                                  <a:pt x="821" y="2985"/>
                                </a:lnTo>
                                <a:lnTo>
                                  <a:pt x="815" y="3008"/>
                                </a:lnTo>
                                <a:lnTo>
                                  <a:pt x="821" y="2985"/>
                                </a:lnTo>
                                <a:lnTo>
                                  <a:pt x="845" y="3020"/>
                                </a:lnTo>
                                <a:lnTo>
                                  <a:pt x="827" y="2985"/>
                                </a:lnTo>
                                <a:lnTo>
                                  <a:pt x="851" y="2985"/>
                                </a:lnTo>
                                <a:lnTo>
                                  <a:pt x="827" y="2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e 15"/>
                        <wpg:cNvGrpSpPr/>
                        <wpg:grpSpPr>
                          <a:xfrm>
                            <a:off x="1543050" y="1285875"/>
                            <a:ext cx="1242908" cy="1242420"/>
                            <a:chOff x="0" y="0"/>
                            <a:chExt cx="3060065" cy="3056255"/>
                          </a:xfrm>
                        </wpg:grpSpPr>
                        <wps:wsp>
                          <wps:cNvPr id="21" name="Forme libre 5"/>
                          <wps:cNvSpPr>
                            <a:spLocks noEditPoints="1"/>
                          </wps:cNvSpPr>
                          <wps:spPr bwMode="auto">
                            <a:xfrm>
                              <a:off x="21772" y="32658"/>
                              <a:ext cx="2999231" cy="2999232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8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tx2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orme libre 247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3060065" cy="3056255"/>
                            </a:xfrm>
                            <a:custGeom>
                              <a:avLst/>
                              <a:gdLst>
                                <a:gd name="T0" fmla="*/ 765 w 813"/>
                                <a:gd name="T1" fmla="*/ 572 h 812"/>
                                <a:gd name="T2" fmla="*/ 685 w 813"/>
                                <a:gd name="T3" fmla="*/ 508 h 812"/>
                                <a:gd name="T4" fmla="*/ 783 w 813"/>
                                <a:gd name="T5" fmla="*/ 430 h 812"/>
                                <a:gd name="T6" fmla="*/ 678 w 813"/>
                                <a:gd name="T7" fmla="*/ 349 h 812"/>
                                <a:gd name="T8" fmla="*/ 625 w 813"/>
                                <a:gd name="T9" fmla="*/ 428 h 812"/>
                                <a:gd name="T10" fmla="*/ 451 w 813"/>
                                <a:gd name="T11" fmla="*/ 299 h 812"/>
                                <a:gd name="T12" fmla="*/ 349 w 813"/>
                                <a:gd name="T13" fmla="*/ 270 h 812"/>
                                <a:gd name="T14" fmla="*/ 235 w 813"/>
                                <a:gd name="T15" fmla="*/ 264 h 812"/>
                                <a:gd name="T16" fmla="*/ 490 w 813"/>
                                <a:gd name="T17" fmla="*/ 376 h 812"/>
                                <a:gd name="T18" fmla="*/ 516 w 813"/>
                                <a:gd name="T19" fmla="*/ 411 h 812"/>
                                <a:gd name="T20" fmla="*/ 476 w 813"/>
                                <a:gd name="T21" fmla="*/ 345 h 812"/>
                                <a:gd name="T22" fmla="*/ 383 w 813"/>
                                <a:gd name="T23" fmla="*/ 370 h 812"/>
                                <a:gd name="T24" fmla="*/ 328 w 813"/>
                                <a:gd name="T25" fmla="*/ 326 h 812"/>
                                <a:gd name="T26" fmla="*/ 333 w 813"/>
                                <a:gd name="T27" fmla="*/ 360 h 812"/>
                                <a:gd name="T28" fmla="*/ 346 w 813"/>
                                <a:gd name="T29" fmla="*/ 385 h 812"/>
                                <a:gd name="T30" fmla="*/ 369 w 813"/>
                                <a:gd name="T31" fmla="*/ 500 h 812"/>
                                <a:gd name="T32" fmla="*/ 420 w 813"/>
                                <a:gd name="T33" fmla="*/ 476 h 812"/>
                                <a:gd name="T34" fmla="*/ 373 w 813"/>
                                <a:gd name="T35" fmla="*/ 417 h 812"/>
                                <a:gd name="T36" fmla="*/ 631 w 813"/>
                                <a:gd name="T37" fmla="*/ 521 h 812"/>
                                <a:gd name="T38" fmla="*/ 630 w 813"/>
                                <a:gd name="T39" fmla="*/ 558 h 812"/>
                                <a:gd name="T40" fmla="*/ 663 w 813"/>
                                <a:gd name="T41" fmla="*/ 699 h 812"/>
                                <a:gd name="T42" fmla="*/ 536 w 813"/>
                                <a:gd name="T43" fmla="*/ 590 h 812"/>
                                <a:gd name="T44" fmla="*/ 522 w 813"/>
                                <a:gd name="T45" fmla="*/ 670 h 812"/>
                                <a:gd name="T46" fmla="*/ 446 w 813"/>
                                <a:gd name="T47" fmla="*/ 667 h 812"/>
                                <a:gd name="T48" fmla="*/ 529 w 813"/>
                                <a:gd name="T49" fmla="*/ 763 h 812"/>
                                <a:gd name="T50" fmla="*/ 422 w 813"/>
                                <a:gd name="T51" fmla="*/ 702 h 812"/>
                                <a:gd name="T52" fmla="*/ 314 w 813"/>
                                <a:gd name="T53" fmla="*/ 757 h 812"/>
                                <a:gd name="T54" fmla="*/ 292 w 813"/>
                                <a:gd name="T55" fmla="*/ 676 h 812"/>
                                <a:gd name="T56" fmla="*/ 228 w 813"/>
                                <a:gd name="T57" fmla="*/ 737 h 812"/>
                                <a:gd name="T58" fmla="*/ 168 w 813"/>
                                <a:gd name="T59" fmla="*/ 720 h 812"/>
                                <a:gd name="T60" fmla="*/ 247 w 813"/>
                                <a:gd name="T61" fmla="*/ 618 h 812"/>
                                <a:gd name="T62" fmla="*/ 105 w 813"/>
                                <a:gd name="T63" fmla="*/ 646 h 812"/>
                                <a:gd name="T64" fmla="*/ 86 w 813"/>
                                <a:gd name="T65" fmla="*/ 574 h 812"/>
                                <a:gd name="T66" fmla="*/ 161 w 813"/>
                                <a:gd name="T67" fmla="*/ 450 h 812"/>
                                <a:gd name="T68" fmla="*/ 138 w 813"/>
                                <a:gd name="T69" fmla="*/ 506 h 812"/>
                                <a:gd name="T70" fmla="*/ 17 w 813"/>
                                <a:gd name="T71" fmla="*/ 454 h 812"/>
                                <a:gd name="T72" fmla="*/ 298 w 813"/>
                                <a:gd name="T73" fmla="*/ 417 h 812"/>
                                <a:gd name="T74" fmla="*/ 189 w 813"/>
                                <a:gd name="T75" fmla="*/ 356 h 812"/>
                                <a:gd name="T76" fmla="*/ 69 w 813"/>
                                <a:gd name="T77" fmla="*/ 286 h 812"/>
                                <a:gd name="T78" fmla="*/ 142 w 813"/>
                                <a:gd name="T79" fmla="*/ 277 h 812"/>
                                <a:gd name="T80" fmla="*/ 208 w 813"/>
                                <a:gd name="T81" fmla="*/ 262 h 812"/>
                                <a:gd name="T82" fmla="*/ 96 w 813"/>
                                <a:gd name="T83" fmla="*/ 157 h 812"/>
                                <a:gd name="T84" fmla="*/ 202 w 813"/>
                                <a:gd name="T85" fmla="*/ 184 h 812"/>
                                <a:gd name="T86" fmla="*/ 226 w 813"/>
                                <a:gd name="T87" fmla="*/ 167 h 812"/>
                                <a:gd name="T88" fmla="*/ 288 w 813"/>
                                <a:gd name="T89" fmla="*/ 173 h 812"/>
                                <a:gd name="T90" fmla="*/ 317 w 813"/>
                                <a:gd name="T91" fmla="*/ 151 h 812"/>
                                <a:gd name="T92" fmla="*/ 342 w 813"/>
                                <a:gd name="T93" fmla="*/ 62 h 812"/>
                                <a:gd name="T94" fmla="*/ 349 w 813"/>
                                <a:gd name="T95" fmla="*/ 25 h 812"/>
                                <a:gd name="T96" fmla="*/ 387 w 813"/>
                                <a:gd name="T97" fmla="*/ 105 h 812"/>
                                <a:gd name="T98" fmla="*/ 434 w 813"/>
                                <a:gd name="T99" fmla="*/ 143 h 812"/>
                                <a:gd name="T100" fmla="*/ 492 w 813"/>
                                <a:gd name="T101" fmla="*/ 8 h 812"/>
                                <a:gd name="T102" fmla="*/ 519 w 813"/>
                                <a:gd name="T103" fmla="*/ 74 h 812"/>
                                <a:gd name="T104" fmla="*/ 553 w 813"/>
                                <a:gd name="T105" fmla="*/ 88 h 812"/>
                                <a:gd name="T106" fmla="*/ 665 w 813"/>
                                <a:gd name="T107" fmla="*/ 83 h 812"/>
                                <a:gd name="T108" fmla="*/ 552 w 813"/>
                                <a:gd name="T109" fmla="*/ 186 h 812"/>
                                <a:gd name="T110" fmla="*/ 638 w 813"/>
                                <a:gd name="T111" fmla="*/ 206 h 812"/>
                                <a:gd name="T112" fmla="*/ 709 w 813"/>
                                <a:gd name="T113" fmla="*/ 218 h 812"/>
                                <a:gd name="T114" fmla="*/ 662 w 813"/>
                                <a:gd name="T115" fmla="*/ 273 h 812"/>
                                <a:gd name="T116" fmla="*/ 582 w 813"/>
                                <a:gd name="T117" fmla="*/ 262 h 812"/>
                                <a:gd name="T118" fmla="*/ 653 w 813"/>
                                <a:gd name="T119" fmla="*/ 323 h 812"/>
                                <a:gd name="T120" fmla="*/ 475 w 813"/>
                                <a:gd name="T121" fmla="*/ 138 h 812"/>
                                <a:gd name="T122" fmla="*/ 205 w 813"/>
                                <a:gd name="T123" fmla="*/ 86 h 812"/>
                                <a:gd name="T124" fmla="*/ 190 w 813"/>
                                <a:gd name="T125" fmla="*/ 125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813" h="812">
                                  <a:moveTo>
                                    <a:pt x="751" y="633"/>
                                  </a:moveTo>
                                  <a:cubicBezTo>
                                    <a:pt x="751" y="637"/>
                                    <a:pt x="747" y="641"/>
                                    <a:pt x="742" y="641"/>
                                  </a:cubicBezTo>
                                  <a:cubicBezTo>
                                    <a:pt x="738" y="641"/>
                                    <a:pt x="734" y="637"/>
                                    <a:pt x="734" y="633"/>
                                  </a:cubicBezTo>
                                  <a:cubicBezTo>
                                    <a:pt x="734" y="628"/>
                                    <a:pt x="738" y="624"/>
                                    <a:pt x="742" y="624"/>
                                  </a:cubicBezTo>
                                  <a:cubicBezTo>
                                    <a:pt x="747" y="624"/>
                                    <a:pt x="751" y="628"/>
                                    <a:pt x="751" y="633"/>
                                  </a:cubicBezTo>
                                  <a:close/>
                                  <a:moveTo>
                                    <a:pt x="757" y="563"/>
                                  </a:moveTo>
                                  <a:cubicBezTo>
                                    <a:pt x="752" y="563"/>
                                    <a:pt x="748" y="567"/>
                                    <a:pt x="748" y="572"/>
                                  </a:cubicBezTo>
                                  <a:cubicBezTo>
                                    <a:pt x="748" y="576"/>
                                    <a:pt x="752" y="580"/>
                                    <a:pt x="757" y="580"/>
                                  </a:cubicBezTo>
                                  <a:cubicBezTo>
                                    <a:pt x="761" y="580"/>
                                    <a:pt x="765" y="576"/>
                                    <a:pt x="765" y="572"/>
                                  </a:cubicBezTo>
                                  <a:cubicBezTo>
                                    <a:pt x="765" y="567"/>
                                    <a:pt x="761" y="563"/>
                                    <a:pt x="757" y="563"/>
                                  </a:cubicBezTo>
                                  <a:close/>
                                  <a:moveTo>
                                    <a:pt x="737" y="520"/>
                                  </a:moveTo>
                                  <a:cubicBezTo>
                                    <a:pt x="732" y="520"/>
                                    <a:pt x="728" y="524"/>
                                    <a:pt x="728" y="528"/>
                                  </a:cubicBezTo>
                                  <a:cubicBezTo>
                                    <a:pt x="728" y="533"/>
                                    <a:pt x="732" y="537"/>
                                    <a:pt x="737" y="537"/>
                                  </a:cubicBezTo>
                                  <a:cubicBezTo>
                                    <a:pt x="741" y="537"/>
                                    <a:pt x="745" y="533"/>
                                    <a:pt x="745" y="528"/>
                                  </a:cubicBezTo>
                                  <a:cubicBezTo>
                                    <a:pt x="745" y="524"/>
                                    <a:pt x="741" y="520"/>
                                    <a:pt x="737" y="520"/>
                                  </a:cubicBezTo>
                                  <a:close/>
                                  <a:moveTo>
                                    <a:pt x="685" y="491"/>
                                  </a:moveTo>
                                  <a:cubicBezTo>
                                    <a:pt x="681" y="491"/>
                                    <a:pt x="677" y="495"/>
                                    <a:pt x="677" y="500"/>
                                  </a:cubicBezTo>
                                  <a:cubicBezTo>
                                    <a:pt x="677" y="504"/>
                                    <a:pt x="681" y="508"/>
                                    <a:pt x="685" y="508"/>
                                  </a:cubicBezTo>
                                  <a:cubicBezTo>
                                    <a:pt x="690" y="508"/>
                                    <a:pt x="694" y="504"/>
                                    <a:pt x="694" y="500"/>
                                  </a:cubicBezTo>
                                  <a:cubicBezTo>
                                    <a:pt x="694" y="495"/>
                                    <a:pt x="690" y="491"/>
                                    <a:pt x="685" y="491"/>
                                  </a:cubicBezTo>
                                  <a:close/>
                                  <a:moveTo>
                                    <a:pt x="757" y="476"/>
                                  </a:moveTo>
                                  <a:cubicBezTo>
                                    <a:pt x="752" y="476"/>
                                    <a:pt x="748" y="480"/>
                                    <a:pt x="748" y="485"/>
                                  </a:cubicBezTo>
                                  <a:cubicBezTo>
                                    <a:pt x="748" y="489"/>
                                    <a:pt x="752" y="493"/>
                                    <a:pt x="757" y="493"/>
                                  </a:cubicBezTo>
                                  <a:cubicBezTo>
                                    <a:pt x="761" y="493"/>
                                    <a:pt x="765" y="489"/>
                                    <a:pt x="765" y="485"/>
                                  </a:cubicBezTo>
                                  <a:cubicBezTo>
                                    <a:pt x="765" y="480"/>
                                    <a:pt x="761" y="476"/>
                                    <a:pt x="757" y="476"/>
                                  </a:cubicBezTo>
                                  <a:close/>
                                  <a:moveTo>
                                    <a:pt x="791" y="422"/>
                                  </a:moveTo>
                                  <a:cubicBezTo>
                                    <a:pt x="786" y="422"/>
                                    <a:pt x="783" y="426"/>
                                    <a:pt x="783" y="430"/>
                                  </a:cubicBezTo>
                                  <a:cubicBezTo>
                                    <a:pt x="783" y="435"/>
                                    <a:pt x="786" y="439"/>
                                    <a:pt x="791" y="439"/>
                                  </a:cubicBezTo>
                                  <a:cubicBezTo>
                                    <a:pt x="796" y="439"/>
                                    <a:pt x="799" y="435"/>
                                    <a:pt x="799" y="430"/>
                                  </a:cubicBezTo>
                                  <a:cubicBezTo>
                                    <a:pt x="799" y="426"/>
                                    <a:pt x="796" y="422"/>
                                    <a:pt x="791" y="422"/>
                                  </a:cubicBezTo>
                                  <a:close/>
                                  <a:moveTo>
                                    <a:pt x="705" y="380"/>
                                  </a:moveTo>
                                  <a:cubicBezTo>
                                    <a:pt x="701" y="380"/>
                                    <a:pt x="697" y="383"/>
                                    <a:pt x="697" y="388"/>
                                  </a:cubicBezTo>
                                  <a:cubicBezTo>
                                    <a:pt x="697" y="393"/>
                                    <a:pt x="701" y="396"/>
                                    <a:pt x="705" y="396"/>
                                  </a:cubicBezTo>
                                  <a:cubicBezTo>
                                    <a:pt x="710" y="396"/>
                                    <a:pt x="714" y="393"/>
                                    <a:pt x="714" y="388"/>
                                  </a:cubicBezTo>
                                  <a:cubicBezTo>
                                    <a:pt x="714" y="383"/>
                                    <a:pt x="710" y="380"/>
                                    <a:pt x="705" y="380"/>
                                  </a:cubicBezTo>
                                  <a:close/>
                                  <a:moveTo>
                                    <a:pt x="678" y="349"/>
                                  </a:moveTo>
                                  <a:cubicBezTo>
                                    <a:pt x="673" y="349"/>
                                    <a:pt x="670" y="352"/>
                                    <a:pt x="670" y="357"/>
                                  </a:cubicBezTo>
                                  <a:cubicBezTo>
                                    <a:pt x="670" y="362"/>
                                    <a:pt x="673" y="365"/>
                                    <a:pt x="678" y="365"/>
                                  </a:cubicBezTo>
                                  <a:cubicBezTo>
                                    <a:pt x="683" y="365"/>
                                    <a:pt x="686" y="362"/>
                                    <a:pt x="686" y="357"/>
                                  </a:cubicBezTo>
                                  <a:cubicBezTo>
                                    <a:pt x="686" y="352"/>
                                    <a:pt x="683" y="349"/>
                                    <a:pt x="678" y="349"/>
                                  </a:cubicBezTo>
                                  <a:close/>
                                  <a:moveTo>
                                    <a:pt x="625" y="428"/>
                                  </a:moveTo>
                                  <a:cubicBezTo>
                                    <a:pt x="620" y="428"/>
                                    <a:pt x="616" y="432"/>
                                    <a:pt x="616" y="436"/>
                                  </a:cubicBezTo>
                                  <a:cubicBezTo>
                                    <a:pt x="616" y="441"/>
                                    <a:pt x="620" y="445"/>
                                    <a:pt x="625" y="445"/>
                                  </a:cubicBezTo>
                                  <a:cubicBezTo>
                                    <a:pt x="629" y="445"/>
                                    <a:pt x="633" y="441"/>
                                    <a:pt x="633" y="436"/>
                                  </a:cubicBezTo>
                                  <a:cubicBezTo>
                                    <a:pt x="633" y="432"/>
                                    <a:pt x="629" y="428"/>
                                    <a:pt x="625" y="428"/>
                                  </a:cubicBezTo>
                                  <a:close/>
                                  <a:moveTo>
                                    <a:pt x="492" y="324"/>
                                  </a:moveTo>
                                  <a:cubicBezTo>
                                    <a:pt x="488" y="324"/>
                                    <a:pt x="484" y="328"/>
                                    <a:pt x="484" y="332"/>
                                  </a:cubicBezTo>
                                  <a:cubicBezTo>
                                    <a:pt x="484" y="337"/>
                                    <a:pt x="488" y="341"/>
                                    <a:pt x="492" y="341"/>
                                  </a:cubicBezTo>
                                  <a:cubicBezTo>
                                    <a:pt x="497" y="341"/>
                                    <a:pt x="501" y="337"/>
                                    <a:pt x="501" y="332"/>
                                  </a:cubicBezTo>
                                  <a:cubicBezTo>
                                    <a:pt x="501" y="328"/>
                                    <a:pt x="497" y="324"/>
                                    <a:pt x="492" y="324"/>
                                  </a:cubicBezTo>
                                  <a:close/>
                                  <a:moveTo>
                                    <a:pt x="443" y="291"/>
                                  </a:moveTo>
                                  <a:cubicBezTo>
                                    <a:pt x="438" y="291"/>
                                    <a:pt x="434" y="295"/>
                                    <a:pt x="434" y="299"/>
                                  </a:cubicBezTo>
                                  <a:cubicBezTo>
                                    <a:pt x="434" y="304"/>
                                    <a:pt x="438" y="308"/>
                                    <a:pt x="443" y="308"/>
                                  </a:cubicBezTo>
                                  <a:cubicBezTo>
                                    <a:pt x="447" y="308"/>
                                    <a:pt x="451" y="304"/>
                                    <a:pt x="451" y="299"/>
                                  </a:cubicBezTo>
                                  <a:cubicBezTo>
                                    <a:pt x="451" y="295"/>
                                    <a:pt x="447" y="291"/>
                                    <a:pt x="443" y="291"/>
                                  </a:cubicBezTo>
                                  <a:close/>
                                  <a:moveTo>
                                    <a:pt x="430" y="243"/>
                                  </a:moveTo>
                                  <a:cubicBezTo>
                                    <a:pt x="426" y="243"/>
                                    <a:pt x="422" y="247"/>
                                    <a:pt x="422" y="252"/>
                                  </a:cubicBezTo>
                                  <a:cubicBezTo>
                                    <a:pt x="422" y="256"/>
                                    <a:pt x="426" y="260"/>
                                    <a:pt x="430" y="260"/>
                                  </a:cubicBezTo>
                                  <a:cubicBezTo>
                                    <a:pt x="435" y="260"/>
                                    <a:pt x="439" y="256"/>
                                    <a:pt x="439" y="252"/>
                                  </a:cubicBezTo>
                                  <a:cubicBezTo>
                                    <a:pt x="439" y="247"/>
                                    <a:pt x="435" y="243"/>
                                    <a:pt x="430" y="243"/>
                                  </a:cubicBezTo>
                                  <a:close/>
                                  <a:moveTo>
                                    <a:pt x="349" y="254"/>
                                  </a:moveTo>
                                  <a:cubicBezTo>
                                    <a:pt x="344" y="254"/>
                                    <a:pt x="340" y="257"/>
                                    <a:pt x="340" y="262"/>
                                  </a:cubicBezTo>
                                  <a:cubicBezTo>
                                    <a:pt x="340" y="267"/>
                                    <a:pt x="344" y="270"/>
                                    <a:pt x="349" y="270"/>
                                  </a:cubicBezTo>
                                  <a:cubicBezTo>
                                    <a:pt x="353" y="270"/>
                                    <a:pt x="357" y="267"/>
                                    <a:pt x="357" y="262"/>
                                  </a:cubicBezTo>
                                  <a:cubicBezTo>
                                    <a:pt x="357" y="257"/>
                                    <a:pt x="353" y="254"/>
                                    <a:pt x="349" y="254"/>
                                  </a:cubicBezTo>
                                  <a:close/>
                                  <a:moveTo>
                                    <a:pt x="459" y="184"/>
                                  </a:moveTo>
                                  <a:cubicBezTo>
                                    <a:pt x="455" y="184"/>
                                    <a:pt x="451" y="188"/>
                                    <a:pt x="451" y="192"/>
                                  </a:cubicBezTo>
                                  <a:cubicBezTo>
                                    <a:pt x="451" y="197"/>
                                    <a:pt x="455" y="201"/>
                                    <a:pt x="459" y="201"/>
                                  </a:cubicBezTo>
                                  <a:cubicBezTo>
                                    <a:pt x="464" y="201"/>
                                    <a:pt x="468" y="197"/>
                                    <a:pt x="468" y="192"/>
                                  </a:cubicBezTo>
                                  <a:cubicBezTo>
                                    <a:pt x="468" y="188"/>
                                    <a:pt x="464" y="184"/>
                                    <a:pt x="459" y="184"/>
                                  </a:cubicBezTo>
                                  <a:close/>
                                  <a:moveTo>
                                    <a:pt x="243" y="256"/>
                                  </a:moveTo>
                                  <a:cubicBezTo>
                                    <a:pt x="239" y="256"/>
                                    <a:pt x="235" y="259"/>
                                    <a:pt x="235" y="264"/>
                                  </a:cubicBezTo>
                                  <a:cubicBezTo>
                                    <a:pt x="235" y="269"/>
                                    <a:pt x="239" y="272"/>
                                    <a:pt x="243" y="272"/>
                                  </a:cubicBezTo>
                                  <a:cubicBezTo>
                                    <a:pt x="248" y="272"/>
                                    <a:pt x="252" y="269"/>
                                    <a:pt x="252" y="264"/>
                                  </a:cubicBezTo>
                                  <a:cubicBezTo>
                                    <a:pt x="252" y="259"/>
                                    <a:pt x="248" y="256"/>
                                    <a:pt x="243" y="256"/>
                                  </a:cubicBezTo>
                                  <a:close/>
                                  <a:moveTo>
                                    <a:pt x="465" y="365"/>
                                  </a:moveTo>
                                  <a:cubicBezTo>
                                    <a:pt x="460" y="365"/>
                                    <a:pt x="456" y="369"/>
                                    <a:pt x="456" y="373"/>
                                  </a:cubicBezTo>
                                  <a:cubicBezTo>
                                    <a:pt x="456" y="378"/>
                                    <a:pt x="460" y="382"/>
                                    <a:pt x="465" y="382"/>
                                  </a:cubicBezTo>
                                  <a:cubicBezTo>
                                    <a:pt x="469" y="382"/>
                                    <a:pt x="473" y="378"/>
                                    <a:pt x="473" y="373"/>
                                  </a:cubicBezTo>
                                  <a:cubicBezTo>
                                    <a:pt x="473" y="369"/>
                                    <a:pt x="469" y="365"/>
                                    <a:pt x="465" y="365"/>
                                  </a:cubicBezTo>
                                  <a:close/>
                                  <a:moveTo>
                                    <a:pt x="490" y="376"/>
                                  </a:moveTo>
                                  <a:cubicBezTo>
                                    <a:pt x="486" y="376"/>
                                    <a:pt x="482" y="380"/>
                                    <a:pt x="482" y="384"/>
                                  </a:cubicBezTo>
                                  <a:cubicBezTo>
                                    <a:pt x="482" y="389"/>
                                    <a:pt x="486" y="393"/>
                                    <a:pt x="490" y="393"/>
                                  </a:cubicBezTo>
                                  <a:cubicBezTo>
                                    <a:pt x="495" y="393"/>
                                    <a:pt x="499" y="389"/>
                                    <a:pt x="499" y="384"/>
                                  </a:cubicBezTo>
                                  <a:cubicBezTo>
                                    <a:pt x="499" y="380"/>
                                    <a:pt x="495" y="376"/>
                                    <a:pt x="490" y="376"/>
                                  </a:cubicBezTo>
                                  <a:close/>
                                  <a:moveTo>
                                    <a:pt x="516" y="411"/>
                                  </a:moveTo>
                                  <a:cubicBezTo>
                                    <a:pt x="511" y="411"/>
                                    <a:pt x="507" y="414"/>
                                    <a:pt x="507" y="419"/>
                                  </a:cubicBezTo>
                                  <a:cubicBezTo>
                                    <a:pt x="507" y="424"/>
                                    <a:pt x="511" y="427"/>
                                    <a:pt x="516" y="427"/>
                                  </a:cubicBezTo>
                                  <a:cubicBezTo>
                                    <a:pt x="520" y="427"/>
                                    <a:pt x="524" y="424"/>
                                    <a:pt x="524" y="419"/>
                                  </a:cubicBezTo>
                                  <a:cubicBezTo>
                                    <a:pt x="524" y="414"/>
                                    <a:pt x="520" y="411"/>
                                    <a:pt x="516" y="411"/>
                                  </a:cubicBezTo>
                                  <a:close/>
                                  <a:moveTo>
                                    <a:pt x="457" y="412"/>
                                  </a:moveTo>
                                  <a:cubicBezTo>
                                    <a:pt x="453" y="412"/>
                                    <a:pt x="449" y="416"/>
                                    <a:pt x="449" y="420"/>
                                  </a:cubicBezTo>
                                  <a:cubicBezTo>
                                    <a:pt x="449" y="425"/>
                                    <a:pt x="453" y="429"/>
                                    <a:pt x="457" y="429"/>
                                  </a:cubicBezTo>
                                  <a:cubicBezTo>
                                    <a:pt x="462" y="429"/>
                                    <a:pt x="466" y="425"/>
                                    <a:pt x="466" y="420"/>
                                  </a:cubicBezTo>
                                  <a:cubicBezTo>
                                    <a:pt x="466" y="416"/>
                                    <a:pt x="462" y="412"/>
                                    <a:pt x="457" y="412"/>
                                  </a:cubicBezTo>
                                  <a:close/>
                                  <a:moveTo>
                                    <a:pt x="468" y="337"/>
                                  </a:moveTo>
                                  <a:cubicBezTo>
                                    <a:pt x="463" y="337"/>
                                    <a:pt x="460" y="341"/>
                                    <a:pt x="460" y="345"/>
                                  </a:cubicBezTo>
                                  <a:cubicBezTo>
                                    <a:pt x="460" y="350"/>
                                    <a:pt x="463" y="354"/>
                                    <a:pt x="468" y="354"/>
                                  </a:cubicBezTo>
                                  <a:cubicBezTo>
                                    <a:pt x="473" y="354"/>
                                    <a:pt x="476" y="350"/>
                                    <a:pt x="476" y="345"/>
                                  </a:cubicBezTo>
                                  <a:cubicBezTo>
                                    <a:pt x="476" y="341"/>
                                    <a:pt x="473" y="337"/>
                                    <a:pt x="468" y="337"/>
                                  </a:cubicBezTo>
                                  <a:close/>
                                  <a:moveTo>
                                    <a:pt x="406" y="347"/>
                                  </a:moveTo>
                                  <a:cubicBezTo>
                                    <a:pt x="402" y="347"/>
                                    <a:pt x="398" y="350"/>
                                    <a:pt x="398" y="355"/>
                                  </a:cubicBezTo>
                                  <a:cubicBezTo>
                                    <a:pt x="398" y="360"/>
                                    <a:pt x="402" y="363"/>
                                    <a:pt x="406" y="363"/>
                                  </a:cubicBezTo>
                                  <a:cubicBezTo>
                                    <a:pt x="411" y="363"/>
                                    <a:pt x="415" y="360"/>
                                    <a:pt x="415" y="355"/>
                                  </a:cubicBezTo>
                                  <a:cubicBezTo>
                                    <a:pt x="415" y="350"/>
                                    <a:pt x="411" y="347"/>
                                    <a:pt x="406" y="347"/>
                                  </a:cubicBezTo>
                                  <a:close/>
                                  <a:moveTo>
                                    <a:pt x="383" y="353"/>
                                  </a:moveTo>
                                  <a:cubicBezTo>
                                    <a:pt x="378" y="353"/>
                                    <a:pt x="375" y="357"/>
                                    <a:pt x="375" y="362"/>
                                  </a:cubicBezTo>
                                  <a:cubicBezTo>
                                    <a:pt x="375" y="366"/>
                                    <a:pt x="378" y="370"/>
                                    <a:pt x="383" y="370"/>
                                  </a:cubicBezTo>
                                  <a:cubicBezTo>
                                    <a:pt x="388" y="370"/>
                                    <a:pt x="391" y="366"/>
                                    <a:pt x="391" y="362"/>
                                  </a:cubicBezTo>
                                  <a:cubicBezTo>
                                    <a:pt x="391" y="357"/>
                                    <a:pt x="388" y="353"/>
                                    <a:pt x="383" y="353"/>
                                  </a:cubicBezTo>
                                  <a:close/>
                                  <a:moveTo>
                                    <a:pt x="361" y="355"/>
                                  </a:moveTo>
                                  <a:cubicBezTo>
                                    <a:pt x="356" y="355"/>
                                    <a:pt x="352" y="359"/>
                                    <a:pt x="352" y="363"/>
                                  </a:cubicBezTo>
                                  <a:cubicBezTo>
                                    <a:pt x="352" y="368"/>
                                    <a:pt x="356" y="372"/>
                                    <a:pt x="361" y="372"/>
                                  </a:cubicBezTo>
                                  <a:cubicBezTo>
                                    <a:pt x="365" y="372"/>
                                    <a:pt x="369" y="368"/>
                                    <a:pt x="369" y="363"/>
                                  </a:cubicBezTo>
                                  <a:cubicBezTo>
                                    <a:pt x="369" y="359"/>
                                    <a:pt x="365" y="355"/>
                                    <a:pt x="361" y="355"/>
                                  </a:cubicBezTo>
                                  <a:close/>
                                  <a:moveTo>
                                    <a:pt x="336" y="318"/>
                                  </a:moveTo>
                                  <a:cubicBezTo>
                                    <a:pt x="331" y="318"/>
                                    <a:pt x="328" y="322"/>
                                    <a:pt x="328" y="326"/>
                                  </a:cubicBezTo>
                                  <a:cubicBezTo>
                                    <a:pt x="328" y="331"/>
                                    <a:pt x="331" y="335"/>
                                    <a:pt x="336" y="335"/>
                                  </a:cubicBezTo>
                                  <a:cubicBezTo>
                                    <a:pt x="341" y="335"/>
                                    <a:pt x="344" y="331"/>
                                    <a:pt x="344" y="326"/>
                                  </a:cubicBezTo>
                                  <a:cubicBezTo>
                                    <a:pt x="344" y="322"/>
                                    <a:pt x="341" y="318"/>
                                    <a:pt x="336" y="318"/>
                                  </a:cubicBezTo>
                                  <a:close/>
                                  <a:moveTo>
                                    <a:pt x="385" y="293"/>
                                  </a:moveTo>
                                  <a:cubicBezTo>
                                    <a:pt x="381" y="293"/>
                                    <a:pt x="377" y="296"/>
                                    <a:pt x="377" y="301"/>
                                  </a:cubicBezTo>
                                  <a:cubicBezTo>
                                    <a:pt x="377" y="306"/>
                                    <a:pt x="381" y="309"/>
                                    <a:pt x="385" y="309"/>
                                  </a:cubicBezTo>
                                  <a:cubicBezTo>
                                    <a:pt x="390" y="309"/>
                                    <a:pt x="394" y="306"/>
                                    <a:pt x="394" y="301"/>
                                  </a:cubicBezTo>
                                  <a:cubicBezTo>
                                    <a:pt x="394" y="296"/>
                                    <a:pt x="390" y="293"/>
                                    <a:pt x="385" y="293"/>
                                  </a:cubicBezTo>
                                  <a:close/>
                                  <a:moveTo>
                                    <a:pt x="333" y="360"/>
                                  </a:moveTo>
                                  <a:cubicBezTo>
                                    <a:pt x="328" y="360"/>
                                    <a:pt x="325" y="364"/>
                                    <a:pt x="325" y="369"/>
                                  </a:cubicBezTo>
                                  <a:cubicBezTo>
                                    <a:pt x="325" y="373"/>
                                    <a:pt x="328" y="377"/>
                                    <a:pt x="333" y="377"/>
                                  </a:cubicBezTo>
                                  <a:cubicBezTo>
                                    <a:pt x="338" y="377"/>
                                    <a:pt x="341" y="373"/>
                                    <a:pt x="341" y="369"/>
                                  </a:cubicBezTo>
                                  <a:cubicBezTo>
                                    <a:pt x="341" y="364"/>
                                    <a:pt x="338" y="360"/>
                                    <a:pt x="333" y="360"/>
                                  </a:cubicBezTo>
                                  <a:close/>
                                  <a:moveTo>
                                    <a:pt x="346" y="385"/>
                                  </a:moveTo>
                                  <a:cubicBezTo>
                                    <a:pt x="342" y="385"/>
                                    <a:pt x="338" y="388"/>
                                    <a:pt x="338" y="393"/>
                                  </a:cubicBezTo>
                                  <a:cubicBezTo>
                                    <a:pt x="338" y="398"/>
                                    <a:pt x="342" y="401"/>
                                    <a:pt x="346" y="401"/>
                                  </a:cubicBezTo>
                                  <a:cubicBezTo>
                                    <a:pt x="351" y="401"/>
                                    <a:pt x="355" y="398"/>
                                    <a:pt x="355" y="393"/>
                                  </a:cubicBezTo>
                                  <a:cubicBezTo>
                                    <a:pt x="355" y="388"/>
                                    <a:pt x="351" y="385"/>
                                    <a:pt x="346" y="385"/>
                                  </a:cubicBezTo>
                                  <a:close/>
                                  <a:moveTo>
                                    <a:pt x="379" y="436"/>
                                  </a:moveTo>
                                  <a:cubicBezTo>
                                    <a:pt x="375" y="436"/>
                                    <a:pt x="371" y="440"/>
                                    <a:pt x="371" y="445"/>
                                  </a:cubicBezTo>
                                  <a:cubicBezTo>
                                    <a:pt x="371" y="449"/>
                                    <a:pt x="375" y="453"/>
                                    <a:pt x="379" y="453"/>
                                  </a:cubicBezTo>
                                  <a:cubicBezTo>
                                    <a:pt x="384" y="453"/>
                                    <a:pt x="387" y="449"/>
                                    <a:pt x="387" y="445"/>
                                  </a:cubicBezTo>
                                  <a:cubicBezTo>
                                    <a:pt x="387" y="440"/>
                                    <a:pt x="384" y="436"/>
                                    <a:pt x="379" y="436"/>
                                  </a:cubicBezTo>
                                  <a:close/>
                                  <a:moveTo>
                                    <a:pt x="361" y="492"/>
                                  </a:moveTo>
                                  <a:cubicBezTo>
                                    <a:pt x="356" y="492"/>
                                    <a:pt x="353" y="495"/>
                                    <a:pt x="353" y="500"/>
                                  </a:cubicBezTo>
                                  <a:cubicBezTo>
                                    <a:pt x="353" y="505"/>
                                    <a:pt x="356" y="508"/>
                                    <a:pt x="361" y="508"/>
                                  </a:cubicBezTo>
                                  <a:cubicBezTo>
                                    <a:pt x="366" y="508"/>
                                    <a:pt x="369" y="505"/>
                                    <a:pt x="369" y="500"/>
                                  </a:cubicBezTo>
                                  <a:cubicBezTo>
                                    <a:pt x="369" y="495"/>
                                    <a:pt x="366" y="492"/>
                                    <a:pt x="361" y="492"/>
                                  </a:cubicBezTo>
                                  <a:close/>
                                  <a:moveTo>
                                    <a:pt x="401" y="480"/>
                                  </a:moveTo>
                                  <a:cubicBezTo>
                                    <a:pt x="397" y="480"/>
                                    <a:pt x="393" y="484"/>
                                    <a:pt x="393" y="488"/>
                                  </a:cubicBezTo>
                                  <a:cubicBezTo>
                                    <a:pt x="393" y="493"/>
                                    <a:pt x="397" y="497"/>
                                    <a:pt x="401" y="497"/>
                                  </a:cubicBezTo>
                                  <a:cubicBezTo>
                                    <a:pt x="406" y="497"/>
                                    <a:pt x="410" y="493"/>
                                    <a:pt x="410" y="488"/>
                                  </a:cubicBezTo>
                                  <a:cubicBezTo>
                                    <a:pt x="410" y="484"/>
                                    <a:pt x="406" y="480"/>
                                    <a:pt x="401" y="480"/>
                                  </a:cubicBezTo>
                                  <a:close/>
                                  <a:moveTo>
                                    <a:pt x="420" y="459"/>
                                  </a:moveTo>
                                  <a:cubicBezTo>
                                    <a:pt x="415" y="459"/>
                                    <a:pt x="411" y="463"/>
                                    <a:pt x="411" y="467"/>
                                  </a:cubicBezTo>
                                  <a:cubicBezTo>
                                    <a:pt x="411" y="472"/>
                                    <a:pt x="415" y="476"/>
                                    <a:pt x="420" y="476"/>
                                  </a:cubicBezTo>
                                  <a:cubicBezTo>
                                    <a:pt x="424" y="476"/>
                                    <a:pt x="428" y="472"/>
                                    <a:pt x="428" y="467"/>
                                  </a:cubicBezTo>
                                  <a:cubicBezTo>
                                    <a:pt x="428" y="463"/>
                                    <a:pt x="424" y="459"/>
                                    <a:pt x="420" y="459"/>
                                  </a:cubicBezTo>
                                  <a:close/>
                                  <a:moveTo>
                                    <a:pt x="450" y="499"/>
                                  </a:moveTo>
                                  <a:cubicBezTo>
                                    <a:pt x="446" y="499"/>
                                    <a:pt x="442" y="503"/>
                                    <a:pt x="442" y="507"/>
                                  </a:cubicBezTo>
                                  <a:cubicBezTo>
                                    <a:pt x="442" y="512"/>
                                    <a:pt x="446" y="516"/>
                                    <a:pt x="450" y="516"/>
                                  </a:cubicBezTo>
                                  <a:cubicBezTo>
                                    <a:pt x="455" y="516"/>
                                    <a:pt x="459" y="512"/>
                                    <a:pt x="459" y="507"/>
                                  </a:cubicBezTo>
                                  <a:cubicBezTo>
                                    <a:pt x="459" y="503"/>
                                    <a:pt x="455" y="499"/>
                                    <a:pt x="450" y="499"/>
                                  </a:cubicBezTo>
                                  <a:close/>
                                  <a:moveTo>
                                    <a:pt x="381" y="408"/>
                                  </a:moveTo>
                                  <a:cubicBezTo>
                                    <a:pt x="377" y="408"/>
                                    <a:pt x="373" y="412"/>
                                    <a:pt x="373" y="417"/>
                                  </a:cubicBezTo>
                                  <a:cubicBezTo>
                                    <a:pt x="373" y="421"/>
                                    <a:pt x="377" y="425"/>
                                    <a:pt x="381" y="425"/>
                                  </a:cubicBezTo>
                                  <a:cubicBezTo>
                                    <a:pt x="386" y="425"/>
                                    <a:pt x="390" y="421"/>
                                    <a:pt x="390" y="417"/>
                                  </a:cubicBezTo>
                                  <a:cubicBezTo>
                                    <a:pt x="390" y="412"/>
                                    <a:pt x="386" y="408"/>
                                    <a:pt x="381" y="408"/>
                                  </a:cubicBezTo>
                                  <a:close/>
                                  <a:moveTo>
                                    <a:pt x="547" y="468"/>
                                  </a:moveTo>
                                  <a:cubicBezTo>
                                    <a:pt x="543" y="468"/>
                                    <a:pt x="539" y="472"/>
                                    <a:pt x="539" y="477"/>
                                  </a:cubicBezTo>
                                  <a:cubicBezTo>
                                    <a:pt x="539" y="481"/>
                                    <a:pt x="543" y="485"/>
                                    <a:pt x="547" y="485"/>
                                  </a:cubicBezTo>
                                  <a:cubicBezTo>
                                    <a:pt x="552" y="485"/>
                                    <a:pt x="556" y="481"/>
                                    <a:pt x="556" y="477"/>
                                  </a:cubicBezTo>
                                  <a:cubicBezTo>
                                    <a:pt x="556" y="472"/>
                                    <a:pt x="552" y="468"/>
                                    <a:pt x="547" y="468"/>
                                  </a:cubicBezTo>
                                  <a:close/>
                                  <a:moveTo>
                                    <a:pt x="631" y="521"/>
                                  </a:moveTo>
                                  <a:cubicBezTo>
                                    <a:pt x="626" y="521"/>
                                    <a:pt x="622" y="525"/>
                                    <a:pt x="622" y="529"/>
                                  </a:cubicBezTo>
                                  <a:cubicBezTo>
                                    <a:pt x="622" y="534"/>
                                    <a:pt x="626" y="538"/>
                                    <a:pt x="631" y="538"/>
                                  </a:cubicBezTo>
                                  <a:cubicBezTo>
                                    <a:pt x="635" y="538"/>
                                    <a:pt x="639" y="534"/>
                                    <a:pt x="639" y="529"/>
                                  </a:cubicBezTo>
                                  <a:cubicBezTo>
                                    <a:pt x="639" y="525"/>
                                    <a:pt x="635" y="521"/>
                                    <a:pt x="631" y="521"/>
                                  </a:cubicBezTo>
                                  <a:close/>
                                  <a:moveTo>
                                    <a:pt x="630" y="558"/>
                                  </a:moveTo>
                                  <a:cubicBezTo>
                                    <a:pt x="626" y="558"/>
                                    <a:pt x="622" y="562"/>
                                    <a:pt x="622" y="566"/>
                                  </a:cubicBezTo>
                                  <a:cubicBezTo>
                                    <a:pt x="622" y="571"/>
                                    <a:pt x="626" y="575"/>
                                    <a:pt x="630" y="575"/>
                                  </a:cubicBezTo>
                                  <a:cubicBezTo>
                                    <a:pt x="635" y="575"/>
                                    <a:pt x="639" y="571"/>
                                    <a:pt x="639" y="566"/>
                                  </a:cubicBezTo>
                                  <a:cubicBezTo>
                                    <a:pt x="639" y="562"/>
                                    <a:pt x="635" y="558"/>
                                    <a:pt x="630" y="558"/>
                                  </a:cubicBezTo>
                                  <a:close/>
                                  <a:moveTo>
                                    <a:pt x="626" y="599"/>
                                  </a:moveTo>
                                  <a:cubicBezTo>
                                    <a:pt x="622" y="599"/>
                                    <a:pt x="618" y="603"/>
                                    <a:pt x="618" y="607"/>
                                  </a:cubicBezTo>
                                  <a:cubicBezTo>
                                    <a:pt x="618" y="612"/>
                                    <a:pt x="622" y="616"/>
                                    <a:pt x="626" y="616"/>
                                  </a:cubicBezTo>
                                  <a:cubicBezTo>
                                    <a:pt x="631" y="616"/>
                                    <a:pt x="635" y="612"/>
                                    <a:pt x="635" y="607"/>
                                  </a:cubicBezTo>
                                  <a:cubicBezTo>
                                    <a:pt x="635" y="603"/>
                                    <a:pt x="631" y="599"/>
                                    <a:pt x="626" y="599"/>
                                  </a:cubicBezTo>
                                  <a:close/>
                                  <a:moveTo>
                                    <a:pt x="655" y="691"/>
                                  </a:moveTo>
                                  <a:cubicBezTo>
                                    <a:pt x="650" y="691"/>
                                    <a:pt x="647" y="694"/>
                                    <a:pt x="647" y="699"/>
                                  </a:cubicBezTo>
                                  <a:cubicBezTo>
                                    <a:pt x="647" y="704"/>
                                    <a:pt x="650" y="707"/>
                                    <a:pt x="655" y="707"/>
                                  </a:cubicBezTo>
                                  <a:cubicBezTo>
                                    <a:pt x="659" y="707"/>
                                    <a:pt x="663" y="704"/>
                                    <a:pt x="663" y="699"/>
                                  </a:cubicBezTo>
                                  <a:cubicBezTo>
                                    <a:pt x="663" y="694"/>
                                    <a:pt x="659" y="691"/>
                                    <a:pt x="655" y="691"/>
                                  </a:cubicBezTo>
                                  <a:close/>
                                  <a:moveTo>
                                    <a:pt x="592" y="703"/>
                                  </a:moveTo>
                                  <a:cubicBezTo>
                                    <a:pt x="587" y="703"/>
                                    <a:pt x="583" y="707"/>
                                    <a:pt x="583" y="712"/>
                                  </a:cubicBezTo>
                                  <a:cubicBezTo>
                                    <a:pt x="583" y="716"/>
                                    <a:pt x="587" y="720"/>
                                    <a:pt x="592" y="720"/>
                                  </a:cubicBezTo>
                                  <a:cubicBezTo>
                                    <a:pt x="596" y="720"/>
                                    <a:pt x="600" y="716"/>
                                    <a:pt x="600" y="712"/>
                                  </a:cubicBezTo>
                                  <a:cubicBezTo>
                                    <a:pt x="600" y="707"/>
                                    <a:pt x="596" y="703"/>
                                    <a:pt x="592" y="703"/>
                                  </a:cubicBezTo>
                                  <a:close/>
                                  <a:moveTo>
                                    <a:pt x="536" y="574"/>
                                  </a:moveTo>
                                  <a:cubicBezTo>
                                    <a:pt x="531" y="574"/>
                                    <a:pt x="527" y="577"/>
                                    <a:pt x="527" y="582"/>
                                  </a:cubicBezTo>
                                  <a:cubicBezTo>
                                    <a:pt x="527" y="587"/>
                                    <a:pt x="531" y="590"/>
                                    <a:pt x="536" y="590"/>
                                  </a:cubicBezTo>
                                  <a:cubicBezTo>
                                    <a:pt x="540" y="590"/>
                                    <a:pt x="544" y="587"/>
                                    <a:pt x="544" y="582"/>
                                  </a:cubicBezTo>
                                  <a:cubicBezTo>
                                    <a:pt x="544" y="577"/>
                                    <a:pt x="540" y="574"/>
                                    <a:pt x="536" y="574"/>
                                  </a:cubicBezTo>
                                  <a:close/>
                                  <a:moveTo>
                                    <a:pt x="547" y="719"/>
                                  </a:moveTo>
                                  <a:cubicBezTo>
                                    <a:pt x="542" y="719"/>
                                    <a:pt x="538" y="722"/>
                                    <a:pt x="538" y="727"/>
                                  </a:cubicBezTo>
                                  <a:cubicBezTo>
                                    <a:pt x="538" y="732"/>
                                    <a:pt x="542" y="735"/>
                                    <a:pt x="547" y="735"/>
                                  </a:cubicBezTo>
                                  <a:cubicBezTo>
                                    <a:pt x="551" y="735"/>
                                    <a:pt x="555" y="732"/>
                                    <a:pt x="555" y="727"/>
                                  </a:cubicBezTo>
                                  <a:cubicBezTo>
                                    <a:pt x="555" y="722"/>
                                    <a:pt x="551" y="719"/>
                                    <a:pt x="547" y="719"/>
                                  </a:cubicBezTo>
                                  <a:close/>
                                  <a:moveTo>
                                    <a:pt x="531" y="662"/>
                                  </a:moveTo>
                                  <a:cubicBezTo>
                                    <a:pt x="526" y="662"/>
                                    <a:pt x="522" y="666"/>
                                    <a:pt x="522" y="670"/>
                                  </a:cubicBezTo>
                                  <a:cubicBezTo>
                                    <a:pt x="522" y="675"/>
                                    <a:pt x="526" y="679"/>
                                    <a:pt x="531" y="679"/>
                                  </a:cubicBezTo>
                                  <a:cubicBezTo>
                                    <a:pt x="535" y="679"/>
                                    <a:pt x="539" y="675"/>
                                    <a:pt x="539" y="670"/>
                                  </a:cubicBezTo>
                                  <a:cubicBezTo>
                                    <a:pt x="539" y="666"/>
                                    <a:pt x="535" y="662"/>
                                    <a:pt x="531" y="662"/>
                                  </a:cubicBezTo>
                                  <a:close/>
                                  <a:moveTo>
                                    <a:pt x="473" y="643"/>
                                  </a:moveTo>
                                  <a:cubicBezTo>
                                    <a:pt x="468" y="643"/>
                                    <a:pt x="465" y="647"/>
                                    <a:pt x="465" y="651"/>
                                  </a:cubicBezTo>
                                  <a:cubicBezTo>
                                    <a:pt x="465" y="656"/>
                                    <a:pt x="468" y="660"/>
                                    <a:pt x="473" y="660"/>
                                  </a:cubicBezTo>
                                  <a:cubicBezTo>
                                    <a:pt x="478" y="660"/>
                                    <a:pt x="481" y="656"/>
                                    <a:pt x="481" y="651"/>
                                  </a:cubicBezTo>
                                  <a:cubicBezTo>
                                    <a:pt x="481" y="647"/>
                                    <a:pt x="478" y="643"/>
                                    <a:pt x="473" y="643"/>
                                  </a:cubicBezTo>
                                  <a:close/>
                                  <a:moveTo>
                                    <a:pt x="446" y="667"/>
                                  </a:moveTo>
                                  <a:cubicBezTo>
                                    <a:pt x="441" y="667"/>
                                    <a:pt x="437" y="670"/>
                                    <a:pt x="437" y="675"/>
                                  </a:cubicBezTo>
                                  <a:cubicBezTo>
                                    <a:pt x="437" y="680"/>
                                    <a:pt x="441" y="683"/>
                                    <a:pt x="446" y="683"/>
                                  </a:cubicBezTo>
                                  <a:cubicBezTo>
                                    <a:pt x="450" y="683"/>
                                    <a:pt x="454" y="680"/>
                                    <a:pt x="454" y="675"/>
                                  </a:cubicBezTo>
                                  <a:cubicBezTo>
                                    <a:pt x="454" y="670"/>
                                    <a:pt x="450" y="667"/>
                                    <a:pt x="446" y="667"/>
                                  </a:cubicBezTo>
                                  <a:close/>
                                  <a:moveTo>
                                    <a:pt x="529" y="763"/>
                                  </a:moveTo>
                                  <a:cubicBezTo>
                                    <a:pt x="524" y="763"/>
                                    <a:pt x="520" y="766"/>
                                    <a:pt x="520" y="771"/>
                                  </a:cubicBezTo>
                                  <a:cubicBezTo>
                                    <a:pt x="520" y="776"/>
                                    <a:pt x="524" y="779"/>
                                    <a:pt x="529" y="779"/>
                                  </a:cubicBezTo>
                                  <a:cubicBezTo>
                                    <a:pt x="533" y="779"/>
                                    <a:pt x="537" y="776"/>
                                    <a:pt x="537" y="771"/>
                                  </a:cubicBezTo>
                                  <a:cubicBezTo>
                                    <a:pt x="537" y="766"/>
                                    <a:pt x="533" y="763"/>
                                    <a:pt x="529" y="763"/>
                                  </a:cubicBezTo>
                                  <a:close/>
                                  <a:moveTo>
                                    <a:pt x="476" y="795"/>
                                  </a:moveTo>
                                  <a:cubicBezTo>
                                    <a:pt x="471" y="795"/>
                                    <a:pt x="467" y="799"/>
                                    <a:pt x="467" y="803"/>
                                  </a:cubicBezTo>
                                  <a:cubicBezTo>
                                    <a:pt x="467" y="808"/>
                                    <a:pt x="471" y="812"/>
                                    <a:pt x="476" y="812"/>
                                  </a:cubicBezTo>
                                  <a:cubicBezTo>
                                    <a:pt x="480" y="812"/>
                                    <a:pt x="484" y="808"/>
                                    <a:pt x="484" y="803"/>
                                  </a:cubicBezTo>
                                  <a:cubicBezTo>
                                    <a:pt x="484" y="799"/>
                                    <a:pt x="480" y="795"/>
                                    <a:pt x="476" y="795"/>
                                  </a:cubicBezTo>
                                  <a:close/>
                                  <a:moveTo>
                                    <a:pt x="413" y="693"/>
                                  </a:moveTo>
                                  <a:cubicBezTo>
                                    <a:pt x="409" y="693"/>
                                    <a:pt x="405" y="697"/>
                                    <a:pt x="405" y="702"/>
                                  </a:cubicBezTo>
                                  <a:cubicBezTo>
                                    <a:pt x="405" y="706"/>
                                    <a:pt x="409" y="710"/>
                                    <a:pt x="413" y="710"/>
                                  </a:cubicBezTo>
                                  <a:cubicBezTo>
                                    <a:pt x="418" y="710"/>
                                    <a:pt x="422" y="706"/>
                                    <a:pt x="422" y="702"/>
                                  </a:cubicBezTo>
                                  <a:cubicBezTo>
                                    <a:pt x="422" y="697"/>
                                    <a:pt x="418" y="693"/>
                                    <a:pt x="413" y="693"/>
                                  </a:cubicBezTo>
                                  <a:close/>
                                  <a:moveTo>
                                    <a:pt x="367" y="777"/>
                                  </a:moveTo>
                                  <a:cubicBezTo>
                                    <a:pt x="363" y="777"/>
                                    <a:pt x="359" y="781"/>
                                    <a:pt x="359" y="786"/>
                                  </a:cubicBezTo>
                                  <a:cubicBezTo>
                                    <a:pt x="359" y="790"/>
                                    <a:pt x="363" y="794"/>
                                    <a:pt x="367" y="794"/>
                                  </a:cubicBezTo>
                                  <a:cubicBezTo>
                                    <a:pt x="372" y="794"/>
                                    <a:pt x="376" y="790"/>
                                    <a:pt x="376" y="786"/>
                                  </a:cubicBezTo>
                                  <a:cubicBezTo>
                                    <a:pt x="376" y="781"/>
                                    <a:pt x="372" y="777"/>
                                    <a:pt x="367" y="777"/>
                                  </a:cubicBezTo>
                                  <a:close/>
                                  <a:moveTo>
                                    <a:pt x="314" y="741"/>
                                  </a:moveTo>
                                  <a:cubicBezTo>
                                    <a:pt x="309" y="741"/>
                                    <a:pt x="305" y="744"/>
                                    <a:pt x="305" y="749"/>
                                  </a:cubicBezTo>
                                  <a:cubicBezTo>
                                    <a:pt x="305" y="753"/>
                                    <a:pt x="309" y="757"/>
                                    <a:pt x="314" y="757"/>
                                  </a:cubicBezTo>
                                  <a:cubicBezTo>
                                    <a:pt x="318" y="757"/>
                                    <a:pt x="322" y="753"/>
                                    <a:pt x="322" y="749"/>
                                  </a:cubicBezTo>
                                  <a:cubicBezTo>
                                    <a:pt x="322" y="744"/>
                                    <a:pt x="318" y="741"/>
                                    <a:pt x="314" y="741"/>
                                  </a:cubicBezTo>
                                  <a:close/>
                                  <a:moveTo>
                                    <a:pt x="369" y="610"/>
                                  </a:moveTo>
                                  <a:cubicBezTo>
                                    <a:pt x="364" y="610"/>
                                    <a:pt x="360" y="613"/>
                                    <a:pt x="360" y="618"/>
                                  </a:cubicBezTo>
                                  <a:cubicBezTo>
                                    <a:pt x="360" y="623"/>
                                    <a:pt x="364" y="626"/>
                                    <a:pt x="369" y="626"/>
                                  </a:cubicBezTo>
                                  <a:cubicBezTo>
                                    <a:pt x="373" y="626"/>
                                    <a:pt x="377" y="623"/>
                                    <a:pt x="377" y="618"/>
                                  </a:cubicBezTo>
                                  <a:cubicBezTo>
                                    <a:pt x="377" y="613"/>
                                    <a:pt x="373" y="610"/>
                                    <a:pt x="369" y="610"/>
                                  </a:cubicBezTo>
                                  <a:close/>
                                  <a:moveTo>
                                    <a:pt x="301" y="668"/>
                                  </a:moveTo>
                                  <a:cubicBezTo>
                                    <a:pt x="296" y="668"/>
                                    <a:pt x="292" y="672"/>
                                    <a:pt x="292" y="676"/>
                                  </a:cubicBezTo>
                                  <a:cubicBezTo>
                                    <a:pt x="292" y="681"/>
                                    <a:pt x="296" y="685"/>
                                    <a:pt x="301" y="685"/>
                                  </a:cubicBezTo>
                                  <a:cubicBezTo>
                                    <a:pt x="305" y="685"/>
                                    <a:pt x="309" y="681"/>
                                    <a:pt x="309" y="676"/>
                                  </a:cubicBezTo>
                                  <a:cubicBezTo>
                                    <a:pt x="309" y="672"/>
                                    <a:pt x="305" y="668"/>
                                    <a:pt x="301" y="668"/>
                                  </a:cubicBezTo>
                                  <a:close/>
                                  <a:moveTo>
                                    <a:pt x="272" y="719"/>
                                  </a:moveTo>
                                  <a:cubicBezTo>
                                    <a:pt x="268" y="719"/>
                                    <a:pt x="264" y="722"/>
                                    <a:pt x="264" y="727"/>
                                  </a:cubicBezTo>
                                  <a:cubicBezTo>
                                    <a:pt x="264" y="732"/>
                                    <a:pt x="268" y="735"/>
                                    <a:pt x="272" y="735"/>
                                  </a:cubicBezTo>
                                  <a:cubicBezTo>
                                    <a:pt x="277" y="735"/>
                                    <a:pt x="281" y="732"/>
                                    <a:pt x="281" y="727"/>
                                  </a:cubicBezTo>
                                  <a:cubicBezTo>
                                    <a:pt x="281" y="722"/>
                                    <a:pt x="277" y="719"/>
                                    <a:pt x="272" y="719"/>
                                  </a:cubicBezTo>
                                  <a:close/>
                                  <a:moveTo>
                                    <a:pt x="228" y="737"/>
                                  </a:moveTo>
                                  <a:cubicBezTo>
                                    <a:pt x="224" y="737"/>
                                    <a:pt x="220" y="740"/>
                                    <a:pt x="220" y="745"/>
                                  </a:cubicBezTo>
                                  <a:cubicBezTo>
                                    <a:pt x="220" y="750"/>
                                    <a:pt x="224" y="753"/>
                                    <a:pt x="228" y="753"/>
                                  </a:cubicBezTo>
                                  <a:cubicBezTo>
                                    <a:pt x="233" y="753"/>
                                    <a:pt x="237" y="750"/>
                                    <a:pt x="237" y="745"/>
                                  </a:cubicBezTo>
                                  <a:cubicBezTo>
                                    <a:pt x="237" y="740"/>
                                    <a:pt x="233" y="737"/>
                                    <a:pt x="228" y="737"/>
                                  </a:cubicBezTo>
                                  <a:close/>
                                  <a:moveTo>
                                    <a:pt x="168" y="720"/>
                                  </a:moveTo>
                                  <a:cubicBezTo>
                                    <a:pt x="163" y="720"/>
                                    <a:pt x="159" y="724"/>
                                    <a:pt x="159" y="729"/>
                                  </a:cubicBezTo>
                                  <a:cubicBezTo>
                                    <a:pt x="159" y="733"/>
                                    <a:pt x="163" y="737"/>
                                    <a:pt x="168" y="737"/>
                                  </a:cubicBezTo>
                                  <a:cubicBezTo>
                                    <a:pt x="172" y="737"/>
                                    <a:pt x="176" y="733"/>
                                    <a:pt x="176" y="729"/>
                                  </a:cubicBezTo>
                                  <a:cubicBezTo>
                                    <a:pt x="176" y="724"/>
                                    <a:pt x="172" y="720"/>
                                    <a:pt x="168" y="720"/>
                                  </a:cubicBezTo>
                                  <a:close/>
                                  <a:moveTo>
                                    <a:pt x="275" y="612"/>
                                  </a:moveTo>
                                  <a:cubicBezTo>
                                    <a:pt x="271" y="612"/>
                                    <a:pt x="267" y="616"/>
                                    <a:pt x="267" y="621"/>
                                  </a:cubicBezTo>
                                  <a:cubicBezTo>
                                    <a:pt x="267" y="625"/>
                                    <a:pt x="271" y="629"/>
                                    <a:pt x="275" y="629"/>
                                  </a:cubicBezTo>
                                  <a:cubicBezTo>
                                    <a:pt x="280" y="629"/>
                                    <a:pt x="284" y="625"/>
                                    <a:pt x="284" y="621"/>
                                  </a:cubicBezTo>
                                  <a:cubicBezTo>
                                    <a:pt x="284" y="616"/>
                                    <a:pt x="280" y="612"/>
                                    <a:pt x="275" y="612"/>
                                  </a:cubicBezTo>
                                  <a:close/>
                                  <a:moveTo>
                                    <a:pt x="239" y="609"/>
                                  </a:moveTo>
                                  <a:cubicBezTo>
                                    <a:pt x="234" y="609"/>
                                    <a:pt x="230" y="613"/>
                                    <a:pt x="230" y="618"/>
                                  </a:cubicBezTo>
                                  <a:cubicBezTo>
                                    <a:pt x="230" y="622"/>
                                    <a:pt x="234" y="626"/>
                                    <a:pt x="239" y="626"/>
                                  </a:cubicBezTo>
                                  <a:cubicBezTo>
                                    <a:pt x="243" y="626"/>
                                    <a:pt x="247" y="622"/>
                                    <a:pt x="247" y="618"/>
                                  </a:cubicBezTo>
                                  <a:cubicBezTo>
                                    <a:pt x="247" y="613"/>
                                    <a:pt x="243" y="609"/>
                                    <a:pt x="239" y="609"/>
                                  </a:cubicBezTo>
                                  <a:close/>
                                  <a:moveTo>
                                    <a:pt x="198" y="604"/>
                                  </a:moveTo>
                                  <a:cubicBezTo>
                                    <a:pt x="193" y="604"/>
                                    <a:pt x="190" y="608"/>
                                    <a:pt x="190" y="613"/>
                                  </a:cubicBezTo>
                                  <a:cubicBezTo>
                                    <a:pt x="190" y="617"/>
                                    <a:pt x="193" y="621"/>
                                    <a:pt x="198" y="621"/>
                                  </a:cubicBezTo>
                                  <a:cubicBezTo>
                                    <a:pt x="203" y="621"/>
                                    <a:pt x="206" y="617"/>
                                    <a:pt x="206" y="613"/>
                                  </a:cubicBezTo>
                                  <a:cubicBezTo>
                                    <a:pt x="206" y="608"/>
                                    <a:pt x="203" y="604"/>
                                    <a:pt x="198" y="604"/>
                                  </a:cubicBezTo>
                                  <a:close/>
                                  <a:moveTo>
                                    <a:pt x="105" y="629"/>
                                  </a:moveTo>
                                  <a:cubicBezTo>
                                    <a:pt x="101" y="629"/>
                                    <a:pt x="97" y="633"/>
                                    <a:pt x="97" y="638"/>
                                  </a:cubicBezTo>
                                  <a:cubicBezTo>
                                    <a:pt x="97" y="642"/>
                                    <a:pt x="101" y="646"/>
                                    <a:pt x="105" y="646"/>
                                  </a:cubicBezTo>
                                  <a:cubicBezTo>
                                    <a:pt x="110" y="646"/>
                                    <a:pt x="114" y="642"/>
                                    <a:pt x="114" y="638"/>
                                  </a:cubicBezTo>
                                  <a:cubicBezTo>
                                    <a:pt x="114" y="633"/>
                                    <a:pt x="110" y="629"/>
                                    <a:pt x="105" y="629"/>
                                  </a:cubicBezTo>
                                  <a:close/>
                                  <a:moveTo>
                                    <a:pt x="227" y="515"/>
                                  </a:moveTo>
                                  <a:cubicBezTo>
                                    <a:pt x="222" y="515"/>
                                    <a:pt x="218" y="519"/>
                                    <a:pt x="218" y="524"/>
                                  </a:cubicBezTo>
                                  <a:cubicBezTo>
                                    <a:pt x="218" y="528"/>
                                    <a:pt x="222" y="532"/>
                                    <a:pt x="227" y="532"/>
                                  </a:cubicBezTo>
                                  <a:cubicBezTo>
                                    <a:pt x="231" y="532"/>
                                    <a:pt x="235" y="528"/>
                                    <a:pt x="235" y="524"/>
                                  </a:cubicBezTo>
                                  <a:cubicBezTo>
                                    <a:pt x="235" y="519"/>
                                    <a:pt x="231" y="515"/>
                                    <a:pt x="227" y="515"/>
                                  </a:cubicBezTo>
                                  <a:close/>
                                  <a:moveTo>
                                    <a:pt x="95" y="566"/>
                                  </a:moveTo>
                                  <a:cubicBezTo>
                                    <a:pt x="90" y="566"/>
                                    <a:pt x="86" y="569"/>
                                    <a:pt x="86" y="574"/>
                                  </a:cubicBezTo>
                                  <a:cubicBezTo>
                                    <a:pt x="86" y="579"/>
                                    <a:pt x="90" y="582"/>
                                    <a:pt x="95" y="582"/>
                                  </a:cubicBezTo>
                                  <a:cubicBezTo>
                                    <a:pt x="99" y="582"/>
                                    <a:pt x="103" y="579"/>
                                    <a:pt x="103" y="574"/>
                                  </a:cubicBezTo>
                                  <a:cubicBezTo>
                                    <a:pt x="103" y="569"/>
                                    <a:pt x="99" y="566"/>
                                    <a:pt x="95" y="566"/>
                                  </a:cubicBezTo>
                                  <a:close/>
                                  <a:moveTo>
                                    <a:pt x="81" y="520"/>
                                  </a:moveTo>
                                  <a:cubicBezTo>
                                    <a:pt x="76" y="520"/>
                                    <a:pt x="72" y="524"/>
                                    <a:pt x="72" y="529"/>
                                  </a:cubicBezTo>
                                  <a:cubicBezTo>
                                    <a:pt x="72" y="533"/>
                                    <a:pt x="76" y="537"/>
                                    <a:pt x="81" y="537"/>
                                  </a:cubicBezTo>
                                  <a:cubicBezTo>
                                    <a:pt x="85" y="537"/>
                                    <a:pt x="89" y="533"/>
                                    <a:pt x="89" y="529"/>
                                  </a:cubicBezTo>
                                  <a:cubicBezTo>
                                    <a:pt x="89" y="524"/>
                                    <a:pt x="85" y="520"/>
                                    <a:pt x="81" y="520"/>
                                  </a:cubicBezTo>
                                  <a:close/>
                                  <a:moveTo>
                                    <a:pt x="161" y="450"/>
                                  </a:moveTo>
                                  <a:cubicBezTo>
                                    <a:pt x="156" y="450"/>
                                    <a:pt x="152" y="453"/>
                                    <a:pt x="152" y="458"/>
                                  </a:cubicBezTo>
                                  <a:cubicBezTo>
                                    <a:pt x="152" y="463"/>
                                    <a:pt x="156" y="466"/>
                                    <a:pt x="161" y="466"/>
                                  </a:cubicBezTo>
                                  <a:cubicBezTo>
                                    <a:pt x="165" y="466"/>
                                    <a:pt x="169" y="463"/>
                                    <a:pt x="169" y="458"/>
                                  </a:cubicBezTo>
                                  <a:cubicBezTo>
                                    <a:pt x="169" y="453"/>
                                    <a:pt x="165" y="450"/>
                                    <a:pt x="161" y="450"/>
                                  </a:cubicBezTo>
                                  <a:close/>
                                  <a:moveTo>
                                    <a:pt x="138" y="506"/>
                                  </a:moveTo>
                                  <a:cubicBezTo>
                                    <a:pt x="133" y="506"/>
                                    <a:pt x="129" y="510"/>
                                    <a:pt x="129" y="515"/>
                                  </a:cubicBezTo>
                                  <a:cubicBezTo>
                                    <a:pt x="129" y="519"/>
                                    <a:pt x="133" y="523"/>
                                    <a:pt x="138" y="523"/>
                                  </a:cubicBezTo>
                                  <a:cubicBezTo>
                                    <a:pt x="142" y="523"/>
                                    <a:pt x="146" y="519"/>
                                    <a:pt x="146" y="515"/>
                                  </a:cubicBezTo>
                                  <a:cubicBezTo>
                                    <a:pt x="146" y="510"/>
                                    <a:pt x="142" y="506"/>
                                    <a:pt x="138" y="506"/>
                                  </a:cubicBezTo>
                                  <a:close/>
                                  <a:moveTo>
                                    <a:pt x="38" y="500"/>
                                  </a:moveTo>
                                  <a:cubicBezTo>
                                    <a:pt x="33" y="500"/>
                                    <a:pt x="30" y="504"/>
                                    <a:pt x="30" y="509"/>
                                  </a:cubicBezTo>
                                  <a:cubicBezTo>
                                    <a:pt x="30" y="513"/>
                                    <a:pt x="33" y="517"/>
                                    <a:pt x="38" y="517"/>
                                  </a:cubicBezTo>
                                  <a:cubicBezTo>
                                    <a:pt x="43" y="517"/>
                                    <a:pt x="46" y="513"/>
                                    <a:pt x="46" y="509"/>
                                  </a:cubicBezTo>
                                  <a:cubicBezTo>
                                    <a:pt x="46" y="504"/>
                                    <a:pt x="43" y="500"/>
                                    <a:pt x="38" y="500"/>
                                  </a:cubicBezTo>
                                  <a:close/>
                                  <a:moveTo>
                                    <a:pt x="8" y="446"/>
                                  </a:moveTo>
                                  <a:cubicBezTo>
                                    <a:pt x="4" y="446"/>
                                    <a:pt x="0" y="450"/>
                                    <a:pt x="0" y="454"/>
                                  </a:cubicBezTo>
                                  <a:cubicBezTo>
                                    <a:pt x="0" y="459"/>
                                    <a:pt x="4" y="463"/>
                                    <a:pt x="8" y="463"/>
                                  </a:cubicBezTo>
                                  <a:cubicBezTo>
                                    <a:pt x="13" y="463"/>
                                    <a:pt x="17" y="459"/>
                                    <a:pt x="17" y="454"/>
                                  </a:cubicBezTo>
                                  <a:cubicBezTo>
                                    <a:pt x="17" y="450"/>
                                    <a:pt x="13" y="446"/>
                                    <a:pt x="8" y="446"/>
                                  </a:cubicBezTo>
                                  <a:close/>
                                  <a:moveTo>
                                    <a:pt x="137" y="421"/>
                                  </a:moveTo>
                                  <a:cubicBezTo>
                                    <a:pt x="133" y="421"/>
                                    <a:pt x="129" y="424"/>
                                    <a:pt x="129" y="429"/>
                                  </a:cubicBezTo>
                                  <a:cubicBezTo>
                                    <a:pt x="129" y="434"/>
                                    <a:pt x="133" y="437"/>
                                    <a:pt x="137" y="437"/>
                                  </a:cubicBezTo>
                                  <a:cubicBezTo>
                                    <a:pt x="142" y="437"/>
                                    <a:pt x="146" y="434"/>
                                    <a:pt x="146" y="429"/>
                                  </a:cubicBezTo>
                                  <a:cubicBezTo>
                                    <a:pt x="146" y="424"/>
                                    <a:pt x="142" y="421"/>
                                    <a:pt x="137" y="421"/>
                                  </a:cubicBezTo>
                                  <a:close/>
                                  <a:moveTo>
                                    <a:pt x="298" y="400"/>
                                  </a:moveTo>
                                  <a:cubicBezTo>
                                    <a:pt x="294" y="400"/>
                                    <a:pt x="290" y="404"/>
                                    <a:pt x="290" y="408"/>
                                  </a:cubicBezTo>
                                  <a:cubicBezTo>
                                    <a:pt x="290" y="413"/>
                                    <a:pt x="294" y="417"/>
                                    <a:pt x="298" y="417"/>
                                  </a:cubicBezTo>
                                  <a:cubicBezTo>
                                    <a:pt x="303" y="417"/>
                                    <a:pt x="307" y="413"/>
                                    <a:pt x="307" y="408"/>
                                  </a:cubicBezTo>
                                  <a:cubicBezTo>
                                    <a:pt x="307" y="404"/>
                                    <a:pt x="303" y="400"/>
                                    <a:pt x="298" y="400"/>
                                  </a:cubicBezTo>
                                  <a:close/>
                                  <a:moveTo>
                                    <a:pt x="113" y="388"/>
                                  </a:moveTo>
                                  <a:cubicBezTo>
                                    <a:pt x="108" y="388"/>
                                    <a:pt x="105" y="392"/>
                                    <a:pt x="105" y="396"/>
                                  </a:cubicBezTo>
                                  <a:cubicBezTo>
                                    <a:pt x="105" y="401"/>
                                    <a:pt x="108" y="405"/>
                                    <a:pt x="113" y="405"/>
                                  </a:cubicBezTo>
                                  <a:cubicBezTo>
                                    <a:pt x="118" y="405"/>
                                    <a:pt x="121" y="401"/>
                                    <a:pt x="121" y="396"/>
                                  </a:cubicBezTo>
                                  <a:cubicBezTo>
                                    <a:pt x="121" y="392"/>
                                    <a:pt x="118" y="388"/>
                                    <a:pt x="113" y="388"/>
                                  </a:cubicBezTo>
                                  <a:close/>
                                  <a:moveTo>
                                    <a:pt x="197" y="348"/>
                                  </a:moveTo>
                                  <a:cubicBezTo>
                                    <a:pt x="193" y="348"/>
                                    <a:pt x="189" y="352"/>
                                    <a:pt x="189" y="356"/>
                                  </a:cubicBezTo>
                                  <a:cubicBezTo>
                                    <a:pt x="189" y="361"/>
                                    <a:pt x="193" y="365"/>
                                    <a:pt x="197" y="365"/>
                                  </a:cubicBezTo>
                                  <a:cubicBezTo>
                                    <a:pt x="202" y="365"/>
                                    <a:pt x="206" y="361"/>
                                    <a:pt x="206" y="356"/>
                                  </a:cubicBezTo>
                                  <a:cubicBezTo>
                                    <a:pt x="206" y="352"/>
                                    <a:pt x="202" y="348"/>
                                    <a:pt x="197" y="348"/>
                                  </a:cubicBezTo>
                                  <a:close/>
                                  <a:moveTo>
                                    <a:pt x="31" y="338"/>
                                  </a:moveTo>
                                  <a:cubicBezTo>
                                    <a:pt x="26" y="338"/>
                                    <a:pt x="23" y="342"/>
                                    <a:pt x="23" y="346"/>
                                  </a:cubicBezTo>
                                  <a:cubicBezTo>
                                    <a:pt x="23" y="351"/>
                                    <a:pt x="26" y="355"/>
                                    <a:pt x="31" y="355"/>
                                  </a:cubicBezTo>
                                  <a:cubicBezTo>
                                    <a:pt x="36" y="355"/>
                                    <a:pt x="39" y="351"/>
                                    <a:pt x="39" y="346"/>
                                  </a:cubicBezTo>
                                  <a:cubicBezTo>
                                    <a:pt x="39" y="342"/>
                                    <a:pt x="36" y="338"/>
                                    <a:pt x="31" y="338"/>
                                  </a:cubicBezTo>
                                  <a:close/>
                                  <a:moveTo>
                                    <a:pt x="69" y="286"/>
                                  </a:moveTo>
                                  <a:cubicBezTo>
                                    <a:pt x="64" y="286"/>
                                    <a:pt x="61" y="290"/>
                                    <a:pt x="61" y="295"/>
                                  </a:cubicBezTo>
                                  <a:cubicBezTo>
                                    <a:pt x="61" y="299"/>
                                    <a:pt x="64" y="303"/>
                                    <a:pt x="69" y="303"/>
                                  </a:cubicBezTo>
                                  <a:cubicBezTo>
                                    <a:pt x="74" y="303"/>
                                    <a:pt x="77" y="299"/>
                                    <a:pt x="77" y="295"/>
                                  </a:cubicBezTo>
                                  <a:cubicBezTo>
                                    <a:pt x="77" y="290"/>
                                    <a:pt x="74" y="286"/>
                                    <a:pt x="69" y="286"/>
                                  </a:cubicBezTo>
                                  <a:close/>
                                  <a:moveTo>
                                    <a:pt x="142" y="277"/>
                                  </a:moveTo>
                                  <a:cubicBezTo>
                                    <a:pt x="138" y="277"/>
                                    <a:pt x="134" y="280"/>
                                    <a:pt x="134" y="285"/>
                                  </a:cubicBezTo>
                                  <a:cubicBezTo>
                                    <a:pt x="134" y="290"/>
                                    <a:pt x="138" y="293"/>
                                    <a:pt x="142" y="293"/>
                                  </a:cubicBezTo>
                                  <a:cubicBezTo>
                                    <a:pt x="147" y="293"/>
                                    <a:pt x="151" y="290"/>
                                    <a:pt x="151" y="285"/>
                                  </a:cubicBezTo>
                                  <a:cubicBezTo>
                                    <a:pt x="151" y="280"/>
                                    <a:pt x="147" y="277"/>
                                    <a:pt x="142" y="277"/>
                                  </a:cubicBezTo>
                                  <a:close/>
                                  <a:moveTo>
                                    <a:pt x="93" y="245"/>
                                  </a:moveTo>
                                  <a:cubicBezTo>
                                    <a:pt x="88" y="245"/>
                                    <a:pt x="85" y="248"/>
                                    <a:pt x="85" y="253"/>
                                  </a:cubicBezTo>
                                  <a:cubicBezTo>
                                    <a:pt x="85" y="258"/>
                                    <a:pt x="88" y="261"/>
                                    <a:pt x="93" y="261"/>
                                  </a:cubicBezTo>
                                  <a:cubicBezTo>
                                    <a:pt x="98" y="261"/>
                                    <a:pt x="101" y="258"/>
                                    <a:pt x="101" y="253"/>
                                  </a:cubicBezTo>
                                  <a:cubicBezTo>
                                    <a:pt x="101" y="248"/>
                                    <a:pt x="98" y="245"/>
                                    <a:pt x="93" y="245"/>
                                  </a:cubicBezTo>
                                  <a:close/>
                                  <a:moveTo>
                                    <a:pt x="199" y="254"/>
                                  </a:moveTo>
                                  <a:cubicBezTo>
                                    <a:pt x="195" y="254"/>
                                    <a:pt x="191" y="257"/>
                                    <a:pt x="191" y="262"/>
                                  </a:cubicBezTo>
                                  <a:cubicBezTo>
                                    <a:pt x="191" y="267"/>
                                    <a:pt x="195" y="270"/>
                                    <a:pt x="199" y="270"/>
                                  </a:cubicBezTo>
                                  <a:cubicBezTo>
                                    <a:pt x="204" y="270"/>
                                    <a:pt x="208" y="267"/>
                                    <a:pt x="208" y="262"/>
                                  </a:cubicBezTo>
                                  <a:cubicBezTo>
                                    <a:pt x="208" y="257"/>
                                    <a:pt x="204" y="254"/>
                                    <a:pt x="199" y="254"/>
                                  </a:cubicBezTo>
                                  <a:close/>
                                  <a:moveTo>
                                    <a:pt x="77" y="200"/>
                                  </a:moveTo>
                                  <a:cubicBezTo>
                                    <a:pt x="73" y="200"/>
                                    <a:pt x="69" y="204"/>
                                    <a:pt x="69" y="208"/>
                                  </a:cubicBezTo>
                                  <a:cubicBezTo>
                                    <a:pt x="69" y="213"/>
                                    <a:pt x="73" y="217"/>
                                    <a:pt x="77" y="217"/>
                                  </a:cubicBezTo>
                                  <a:cubicBezTo>
                                    <a:pt x="82" y="217"/>
                                    <a:pt x="86" y="213"/>
                                    <a:pt x="86" y="208"/>
                                  </a:cubicBezTo>
                                  <a:cubicBezTo>
                                    <a:pt x="86" y="204"/>
                                    <a:pt x="82" y="200"/>
                                    <a:pt x="77" y="200"/>
                                  </a:cubicBezTo>
                                  <a:close/>
                                  <a:moveTo>
                                    <a:pt x="96" y="140"/>
                                  </a:moveTo>
                                  <a:cubicBezTo>
                                    <a:pt x="92" y="140"/>
                                    <a:pt x="88" y="144"/>
                                    <a:pt x="88" y="149"/>
                                  </a:cubicBezTo>
                                  <a:cubicBezTo>
                                    <a:pt x="88" y="153"/>
                                    <a:pt x="92" y="157"/>
                                    <a:pt x="96" y="157"/>
                                  </a:cubicBezTo>
                                  <a:cubicBezTo>
                                    <a:pt x="101" y="157"/>
                                    <a:pt x="105" y="153"/>
                                    <a:pt x="105" y="149"/>
                                  </a:cubicBezTo>
                                  <a:cubicBezTo>
                                    <a:pt x="105" y="144"/>
                                    <a:pt x="101" y="140"/>
                                    <a:pt x="96" y="140"/>
                                  </a:cubicBezTo>
                                  <a:close/>
                                  <a:moveTo>
                                    <a:pt x="157" y="143"/>
                                  </a:moveTo>
                                  <a:cubicBezTo>
                                    <a:pt x="152" y="143"/>
                                    <a:pt x="149" y="146"/>
                                    <a:pt x="149" y="151"/>
                                  </a:cubicBezTo>
                                  <a:cubicBezTo>
                                    <a:pt x="149" y="155"/>
                                    <a:pt x="152" y="159"/>
                                    <a:pt x="157" y="159"/>
                                  </a:cubicBezTo>
                                  <a:cubicBezTo>
                                    <a:pt x="162" y="159"/>
                                    <a:pt x="165" y="155"/>
                                    <a:pt x="165" y="151"/>
                                  </a:cubicBezTo>
                                  <a:cubicBezTo>
                                    <a:pt x="165" y="146"/>
                                    <a:pt x="162" y="143"/>
                                    <a:pt x="157" y="143"/>
                                  </a:cubicBezTo>
                                  <a:close/>
                                  <a:moveTo>
                                    <a:pt x="210" y="175"/>
                                  </a:moveTo>
                                  <a:cubicBezTo>
                                    <a:pt x="206" y="175"/>
                                    <a:pt x="202" y="179"/>
                                    <a:pt x="202" y="184"/>
                                  </a:cubicBezTo>
                                  <a:cubicBezTo>
                                    <a:pt x="202" y="188"/>
                                    <a:pt x="206" y="192"/>
                                    <a:pt x="210" y="192"/>
                                  </a:cubicBezTo>
                                  <a:cubicBezTo>
                                    <a:pt x="215" y="192"/>
                                    <a:pt x="219" y="188"/>
                                    <a:pt x="219" y="184"/>
                                  </a:cubicBezTo>
                                  <a:cubicBezTo>
                                    <a:pt x="219" y="179"/>
                                    <a:pt x="215" y="175"/>
                                    <a:pt x="210" y="175"/>
                                  </a:cubicBezTo>
                                  <a:close/>
                                  <a:moveTo>
                                    <a:pt x="202" y="218"/>
                                  </a:moveTo>
                                  <a:cubicBezTo>
                                    <a:pt x="197" y="218"/>
                                    <a:pt x="194" y="221"/>
                                    <a:pt x="194" y="226"/>
                                  </a:cubicBezTo>
                                  <a:cubicBezTo>
                                    <a:pt x="194" y="230"/>
                                    <a:pt x="197" y="234"/>
                                    <a:pt x="202" y="234"/>
                                  </a:cubicBezTo>
                                  <a:cubicBezTo>
                                    <a:pt x="206" y="234"/>
                                    <a:pt x="210" y="230"/>
                                    <a:pt x="210" y="226"/>
                                  </a:cubicBezTo>
                                  <a:cubicBezTo>
                                    <a:pt x="210" y="221"/>
                                    <a:pt x="206" y="218"/>
                                    <a:pt x="202" y="218"/>
                                  </a:cubicBezTo>
                                  <a:close/>
                                  <a:moveTo>
                                    <a:pt x="226" y="167"/>
                                  </a:moveTo>
                                  <a:cubicBezTo>
                                    <a:pt x="222" y="167"/>
                                    <a:pt x="218" y="171"/>
                                    <a:pt x="218" y="175"/>
                                  </a:cubicBezTo>
                                  <a:cubicBezTo>
                                    <a:pt x="218" y="180"/>
                                    <a:pt x="222" y="184"/>
                                    <a:pt x="226" y="184"/>
                                  </a:cubicBezTo>
                                  <a:cubicBezTo>
                                    <a:pt x="231" y="184"/>
                                    <a:pt x="235" y="180"/>
                                    <a:pt x="235" y="175"/>
                                  </a:cubicBezTo>
                                  <a:cubicBezTo>
                                    <a:pt x="235" y="171"/>
                                    <a:pt x="231" y="167"/>
                                    <a:pt x="226" y="167"/>
                                  </a:cubicBezTo>
                                  <a:close/>
                                  <a:moveTo>
                                    <a:pt x="288" y="173"/>
                                  </a:moveTo>
                                  <a:cubicBezTo>
                                    <a:pt x="284" y="173"/>
                                    <a:pt x="280" y="177"/>
                                    <a:pt x="280" y="181"/>
                                  </a:cubicBezTo>
                                  <a:cubicBezTo>
                                    <a:pt x="280" y="186"/>
                                    <a:pt x="284" y="190"/>
                                    <a:pt x="288" y="190"/>
                                  </a:cubicBezTo>
                                  <a:cubicBezTo>
                                    <a:pt x="293" y="190"/>
                                    <a:pt x="297" y="186"/>
                                    <a:pt x="297" y="181"/>
                                  </a:cubicBezTo>
                                  <a:cubicBezTo>
                                    <a:pt x="297" y="177"/>
                                    <a:pt x="293" y="173"/>
                                    <a:pt x="288" y="173"/>
                                  </a:cubicBezTo>
                                  <a:close/>
                                  <a:moveTo>
                                    <a:pt x="350" y="186"/>
                                  </a:moveTo>
                                  <a:cubicBezTo>
                                    <a:pt x="346" y="186"/>
                                    <a:pt x="342" y="190"/>
                                    <a:pt x="342" y="194"/>
                                  </a:cubicBezTo>
                                  <a:cubicBezTo>
                                    <a:pt x="342" y="199"/>
                                    <a:pt x="346" y="203"/>
                                    <a:pt x="350" y="203"/>
                                  </a:cubicBezTo>
                                  <a:cubicBezTo>
                                    <a:pt x="355" y="203"/>
                                    <a:pt x="359" y="199"/>
                                    <a:pt x="359" y="194"/>
                                  </a:cubicBezTo>
                                  <a:cubicBezTo>
                                    <a:pt x="359" y="190"/>
                                    <a:pt x="355" y="186"/>
                                    <a:pt x="350" y="186"/>
                                  </a:cubicBezTo>
                                  <a:close/>
                                  <a:moveTo>
                                    <a:pt x="308" y="143"/>
                                  </a:moveTo>
                                  <a:cubicBezTo>
                                    <a:pt x="304" y="143"/>
                                    <a:pt x="300" y="146"/>
                                    <a:pt x="300" y="151"/>
                                  </a:cubicBezTo>
                                  <a:cubicBezTo>
                                    <a:pt x="300" y="156"/>
                                    <a:pt x="304" y="159"/>
                                    <a:pt x="308" y="159"/>
                                  </a:cubicBezTo>
                                  <a:cubicBezTo>
                                    <a:pt x="313" y="159"/>
                                    <a:pt x="317" y="156"/>
                                    <a:pt x="317" y="151"/>
                                  </a:cubicBezTo>
                                  <a:cubicBezTo>
                                    <a:pt x="317" y="146"/>
                                    <a:pt x="313" y="143"/>
                                    <a:pt x="308" y="143"/>
                                  </a:cubicBezTo>
                                  <a:close/>
                                  <a:moveTo>
                                    <a:pt x="334" y="110"/>
                                  </a:moveTo>
                                  <a:cubicBezTo>
                                    <a:pt x="329" y="110"/>
                                    <a:pt x="326" y="114"/>
                                    <a:pt x="326" y="119"/>
                                  </a:cubicBezTo>
                                  <a:cubicBezTo>
                                    <a:pt x="326" y="123"/>
                                    <a:pt x="329" y="127"/>
                                    <a:pt x="334" y="127"/>
                                  </a:cubicBezTo>
                                  <a:cubicBezTo>
                                    <a:pt x="338" y="127"/>
                                    <a:pt x="342" y="123"/>
                                    <a:pt x="342" y="119"/>
                                  </a:cubicBezTo>
                                  <a:cubicBezTo>
                                    <a:pt x="342" y="114"/>
                                    <a:pt x="338" y="110"/>
                                    <a:pt x="334" y="110"/>
                                  </a:cubicBezTo>
                                  <a:close/>
                                  <a:moveTo>
                                    <a:pt x="342" y="46"/>
                                  </a:moveTo>
                                  <a:cubicBezTo>
                                    <a:pt x="338" y="46"/>
                                    <a:pt x="334" y="49"/>
                                    <a:pt x="334" y="54"/>
                                  </a:cubicBezTo>
                                  <a:cubicBezTo>
                                    <a:pt x="334" y="59"/>
                                    <a:pt x="338" y="62"/>
                                    <a:pt x="342" y="62"/>
                                  </a:cubicBezTo>
                                  <a:cubicBezTo>
                                    <a:pt x="347" y="62"/>
                                    <a:pt x="351" y="59"/>
                                    <a:pt x="351" y="54"/>
                                  </a:cubicBezTo>
                                  <a:cubicBezTo>
                                    <a:pt x="351" y="49"/>
                                    <a:pt x="347" y="46"/>
                                    <a:pt x="342" y="46"/>
                                  </a:cubicBezTo>
                                  <a:close/>
                                  <a:moveTo>
                                    <a:pt x="248" y="25"/>
                                  </a:moveTo>
                                  <a:cubicBezTo>
                                    <a:pt x="244" y="25"/>
                                    <a:pt x="240" y="29"/>
                                    <a:pt x="240" y="34"/>
                                  </a:cubicBezTo>
                                  <a:cubicBezTo>
                                    <a:pt x="240" y="38"/>
                                    <a:pt x="244" y="42"/>
                                    <a:pt x="248" y="42"/>
                                  </a:cubicBezTo>
                                  <a:cubicBezTo>
                                    <a:pt x="253" y="42"/>
                                    <a:pt x="257" y="38"/>
                                    <a:pt x="257" y="34"/>
                                  </a:cubicBezTo>
                                  <a:cubicBezTo>
                                    <a:pt x="257" y="29"/>
                                    <a:pt x="253" y="25"/>
                                    <a:pt x="248" y="25"/>
                                  </a:cubicBezTo>
                                  <a:close/>
                                  <a:moveTo>
                                    <a:pt x="357" y="16"/>
                                  </a:moveTo>
                                  <a:cubicBezTo>
                                    <a:pt x="352" y="16"/>
                                    <a:pt x="349" y="20"/>
                                    <a:pt x="349" y="25"/>
                                  </a:cubicBezTo>
                                  <a:cubicBezTo>
                                    <a:pt x="349" y="29"/>
                                    <a:pt x="352" y="33"/>
                                    <a:pt x="357" y="33"/>
                                  </a:cubicBezTo>
                                  <a:cubicBezTo>
                                    <a:pt x="362" y="33"/>
                                    <a:pt x="365" y="29"/>
                                    <a:pt x="365" y="25"/>
                                  </a:cubicBezTo>
                                  <a:cubicBezTo>
                                    <a:pt x="365" y="20"/>
                                    <a:pt x="362" y="16"/>
                                    <a:pt x="357" y="16"/>
                                  </a:cubicBezTo>
                                  <a:close/>
                                  <a:moveTo>
                                    <a:pt x="390" y="46"/>
                                  </a:moveTo>
                                  <a:cubicBezTo>
                                    <a:pt x="385" y="46"/>
                                    <a:pt x="382" y="50"/>
                                    <a:pt x="382" y="55"/>
                                  </a:cubicBezTo>
                                  <a:cubicBezTo>
                                    <a:pt x="382" y="59"/>
                                    <a:pt x="385" y="63"/>
                                    <a:pt x="390" y="63"/>
                                  </a:cubicBezTo>
                                  <a:cubicBezTo>
                                    <a:pt x="395" y="63"/>
                                    <a:pt x="398" y="59"/>
                                    <a:pt x="398" y="55"/>
                                  </a:cubicBezTo>
                                  <a:cubicBezTo>
                                    <a:pt x="398" y="50"/>
                                    <a:pt x="395" y="46"/>
                                    <a:pt x="390" y="46"/>
                                  </a:cubicBezTo>
                                  <a:close/>
                                  <a:moveTo>
                                    <a:pt x="387" y="105"/>
                                  </a:moveTo>
                                  <a:cubicBezTo>
                                    <a:pt x="382" y="105"/>
                                    <a:pt x="378" y="109"/>
                                    <a:pt x="378" y="113"/>
                                  </a:cubicBezTo>
                                  <a:cubicBezTo>
                                    <a:pt x="378" y="118"/>
                                    <a:pt x="382" y="122"/>
                                    <a:pt x="387" y="122"/>
                                  </a:cubicBezTo>
                                  <a:cubicBezTo>
                                    <a:pt x="391" y="122"/>
                                    <a:pt x="395" y="118"/>
                                    <a:pt x="395" y="113"/>
                                  </a:cubicBezTo>
                                  <a:cubicBezTo>
                                    <a:pt x="395" y="109"/>
                                    <a:pt x="391" y="105"/>
                                    <a:pt x="387" y="105"/>
                                  </a:cubicBezTo>
                                  <a:close/>
                                  <a:moveTo>
                                    <a:pt x="434" y="143"/>
                                  </a:moveTo>
                                  <a:cubicBezTo>
                                    <a:pt x="430" y="143"/>
                                    <a:pt x="426" y="147"/>
                                    <a:pt x="426" y="152"/>
                                  </a:cubicBezTo>
                                  <a:cubicBezTo>
                                    <a:pt x="426" y="156"/>
                                    <a:pt x="430" y="160"/>
                                    <a:pt x="434" y="160"/>
                                  </a:cubicBezTo>
                                  <a:cubicBezTo>
                                    <a:pt x="439" y="160"/>
                                    <a:pt x="443" y="156"/>
                                    <a:pt x="443" y="152"/>
                                  </a:cubicBezTo>
                                  <a:cubicBezTo>
                                    <a:pt x="443" y="147"/>
                                    <a:pt x="439" y="143"/>
                                    <a:pt x="434" y="143"/>
                                  </a:cubicBezTo>
                                  <a:close/>
                                  <a:moveTo>
                                    <a:pt x="422" y="11"/>
                                  </a:moveTo>
                                  <a:cubicBezTo>
                                    <a:pt x="417" y="11"/>
                                    <a:pt x="414" y="15"/>
                                    <a:pt x="414" y="20"/>
                                  </a:cubicBezTo>
                                  <a:cubicBezTo>
                                    <a:pt x="414" y="24"/>
                                    <a:pt x="417" y="28"/>
                                    <a:pt x="422" y="28"/>
                                  </a:cubicBezTo>
                                  <a:cubicBezTo>
                                    <a:pt x="426" y="28"/>
                                    <a:pt x="430" y="24"/>
                                    <a:pt x="430" y="20"/>
                                  </a:cubicBezTo>
                                  <a:cubicBezTo>
                                    <a:pt x="430" y="15"/>
                                    <a:pt x="426" y="11"/>
                                    <a:pt x="422" y="11"/>
                                  </a:cubicBezTo>
                                  <a:close/>
                                  <a:moveTo>
                                    <a:pt x="483" y="0"/>
                                  </a:moveTo>
                                  <a:cubicBezTo>
                                    <a:pt x="479" y="0"/>
                                    <a:pt x="475" y="3"/>
                                    <a:pt x="475" y="8"/>
                                  </a:cubicBezTo>
                                  <a:cubicBezTo>
                                    <a:pt x="475" y="13"/>
                                    <a:pt x="479" y="16"/>
                                    <a:pt x="483" y="16"/>
                                  </a:cubicBezTo>
                                  <a:cubicBezTo>
                                    <a:pt x="488" y="16"/>
                                    <a:pt x="492" y="13"/>
                                    <a:pt x="492" y="8"/>
                                  </a:cubicBezTo>
                                  <a:cubicBezTo>
                                    <a:pt x="492" y="3"/>
                                    <a:pt x="488" y="0"/>
                                    <a:pt x="483" y="0"/>
                                  </a:cubicBezTo>
                                  <a:close/>
                                  <a:moveTo>
                                    <a:pt x="507" y="116"/>
                                  </a:moveTo>
                                  <a:cubicBezTo>
                                    <a:pt x="502" y="116"/>
                                    <a:pt x="499" y="120"/>
                                    <a:pt x="499" y="124"/>
                                  </a:cubicBezTo>
                                  <a:cubicBezTo>
                                    <a:pt x="499" y="129"/>
                                    <a:pt x="502" y="133"/>
                                    <a:pt x="507" y="133"/>
                                  </a:cubicBezTo>
                                  <a:cubicBezTo>
                                    <a:pt x="512" y="133"/>
                                    <a:pt x="515" y="129"/>
                                    <a:pt x="515" y="124"/>
                                  </a:cubicBezTo>
                                  <a:cubicBezTo>
                                    <a:pt x="515" y="120"/>
                                    <a:pt x="512" y="116"/>
                                    <a:pt x="507" y="116"/>
                                  </a:cubicBezTo>
                                  <a:close/>
                                  <a:moveTo>
                                    <a:pt x="519" y="57"/>
                                  </a:moveTo>
                                  <a:cubicBezTo>
                                    <a:pt x="514" y="57"/>
                                    <a:pt x="511" y="61"/>
                                    <a:pt x="511" y="65"/>
                                  </a:cubicBezTo>
                                  <a:cubicBezTo>
                                    <a:pt x="511" y="70"/>
                                    <a:pt x="514" y="74"/>
                                    <a:pt x="519" y="74"/>
                                  </a:cubicBezTo>
                                  <a:cubicBezTo>
                                    <a:pt x="524" y="74"/>
                                    <a:pt x="527" y="70"/>
                                    <a:pt x="527" y="65"/>
                                  </a:cubicBezTo>
                                  <a:cubicBezTo>
                                    <a:pt x="527" y="61"/>
                                    <a:pt x="524" y="57"/>
                                    <a:pt x="519" y="57"/>
                                  </a:cubicBezTo>
                                  <a:close/>
                                  <a:moveTo>
                                    <a:pt x="579" y="52"/>
                                  </a:moveTo>
                                  <a:cubicBezTo>
                                    <a:pt x="575" y="52"/>
                                    <a:pt x="571" y="56"/>
                                    <a:pt x="571" y="61"/>
                                  </a:cubicBezTo>
                                  <a:cubicBezTo>
                                    <a:pt x="571" y="65"/>
                                    <a:pt x="575" y="69"/>
                                    <a:pt x="579" y="69"/>
                                  </a:cubicBezTo>
                                  <a:cubicBezTo>
                                    <a:pt x="584" y="69"/>
                                    <a:pt x="588" y="65"/>
                                    <a:pt x="588" y="61"/>
                                  </a:cubicBezTo>
                                  <a:cubicBezTo>
                                    <a:pt x="588" y="56"/>
                                    <a:pt x="584" y="52"/>
                                    <a:pt x="579" y="52"/>
                                  </a:cubicBezTo>
                                  <a:close/>
                                  <a:moveTo>
                                    <a:pt x="561" y="80"/>
                                  </a:moveTo>
                                  <a:cubicBezTo>
                                    <a:pt x="556" y="80"/>
                                    <a:pt x="553" y="84"/>
                                    <a:pt x="553" y="88"/>
                                  </a:cubicBezTo>
                                  <a:cubicBezTo>
                                    <a:pt x="553" y="93"/>
                                    <a:pt x="556" y="97"/>
                                    <a:pt x="561" y="97"/>
                                  </a:cubicBezTo>
                                  <a:cubicBezTo>
                                    <a:pt x="566" y="97"/>
                                    <a:pt x="569" y="93"/>
                                    <a:pt x="569" y="88"/>
                                  </a:cubicBezTo>
                                  <a:cubicBezTo>
                                    <a:pt x="569" y="84"/>
                                    <a:pt x="566" y="80"/>
                                    <a:pt x="561" y="80"/>
                                  </a:cubicBezTo>
                                  <a:close/>
                                  <a:moveTo>
                                    <a:pt x="605" y="65"/>
                                  </a:moveTo>
                                  <a:cubicBezTo>
                                    <a:pt x="601" y="65"/>
                                    <a:pt x="597" y="68"/>
                                    <a:pt x="597" y="73"/>
                                  </a:cubicBezTo>
                                  <a:cubicBezTo>
                                    <a:pt x="597" y="78"/>
                                    <a:pt x="601" y="81"/>
                                    <a:pt x="605" y="81"/>
                                  </a:cubicBezTo>
                                  <a:cubicBezTo>
                                    <a:pt x="610" y="81"/>
                                    <a:pt x="614" y="78"/>
                                    <a:pt x="614" y="73"/>
                                  </a:cubicBezTo>
                                  <a:cubicBezTo>
                                    <a:pt x="614" y="68"/>
                                    <a:pt x="610" y="65"/>
                                    <a:pt x="605" y="65"/>
                                  </a:cubicBezTo>
                                  <a:close/>
                                  <a:moveTo>
                                    <a:pt x="665" y="83"/>
                                  </a:moveTo>
                                  <a:cubicBezTo>
                                    <a:pt x="661" y="83"/>
                                    <a:pt x="657" y="87"/>
                                    <a:pt x="657" y="91"/>
                                  </a:cubicBezTo>
                                  <a:cubicBezTo>
                                    <a:pt x="657" y="96"/>
                                    <a:pt x="661" y="100"/>
                                    <a:pt x="665" y="100"/>
                                  </a:cubicBezTo>
                                  <a:cubicBezTo>
                                    <a:pt x="670" y="100"/>
                                    <a:pt x="674" y="96"/>
                                    <a:pt x="674" y="91"/>
                                  </a:cubicBezTo>
                                  <a:cubicBezTo>
                                    <a:pt x="674" y="87"/>
                                    <a:pt x="670" y="83"/>
                                    <a:pt x="665" y="83"/>
                                  </a:cubicBezTo>
                                  <a:close/>
                                  <a:moveTo>
                                    <a:pt x="552" y="186"/>
                                  </a:moveTo>
                                  <a:cubicBezTo>
                                    <a:pt x="548" y="186"/>
                                    <a:pt x="544" y="190"/>
                                    <a:pt x="544" y="194"/>
                                  </a:cubicBezTo>
                                  <a:cubicBezTo>
                                    <a:pt x="544" y="199"/>
                                    <a:pt x="548" y="203"/>
                                    <a:pt x="552" y="203"/>
                                  </a:cubicBezTo>
                                  <a:cubicBezTo>
                                    <a:pt x="557" y="203"/>
                                    <a:pt x="561" y="199"/>
                                    <a:pt x="561" y="194"/>
                                  </a:cubicBezTo>
                                  <a:cubicBezTo>
                                    <a:pt x="561" y="190"/>
                                    <a:pt x="557" y="186"/>
                                    <a:pt x="552" y="186"/>
                                  </a:cubicBezTo>
                                  <a:close/>
                                  <a:moveTo>
                                    <a:pt x="587" y="191"/>
                                  </a:moveTo>
                                  <a:cubicBezTo>
                                    <a:pt x="583" y="191"/>
                                    <a:pt x="579" y="195"/>
                                    <a:pt x="579" y="199"/>
                                  </a:cubicBezTo>
                                  <a:cubicBezTo>
                                    <a:pt x="579" y="204"/>
                                    <a:pt x="583" y="208"/>
                                    <a:pt x="587" y="208"/>
                                  </a:cubicBezTo>
                                  <a:cubicBezTo>
                                    <a:pt x="592" y="208"/>
                                    <a:pt x="596" y="204"/>
                                    <a:pt x="596" y="199"/>
                                  </a:cubicBezTo>
                                  <a:cubicBezTo>
                                    <a:pt x="596" y="195"/>
                                    <a:pt x="592" y="191"/>
                                    <a:pt x="587" y="191"/>
                                  </a:cubicBezTo>
                                  <a:close/>
                                  <a:moveTo>
                                    <a:pt x="629" y="198"/>
                                  </a:moveTo>
                                  <a:cubicBezTo>
                                    <a:pt x="625" y="198"/>
                                    <a:pt x="621" y="202"/>
                                    <a:pt x="621" y="206"/>
                                  </a:cubicBezTo>
                                  <a:cubicBezTo>
                                    <a:pt x="621" y="211"/>
                                    <a:pt x="625" y="215"/>
                                    <a:pt x="629" y="215"/>
                                  </a:cubicBezTo>
                                  <a:cubicBezTo>
                                    <a:pt x="634" y="215"/>
                                    <a:pt x="638" y="211"/>
                                    <a:pt x="638" y="206"/>
                                  </a:cubicBezTo>
                                  <a:cubicBezTo>
                                    <a:pt x="638" y="202"/>
                                    <a:pt x="634" y="198"/>
                                    <a:pt x="629" y="198"/>
                                  </a:cubicBezTo>
                                  <a:close/>
                                  <a:moveTo>
                                    <a:pt x="723" y="176"/>
                                  </a:moveTo>
                                  <a:cubicBezTo>
                                    <a:pt x="719" y="176"/>
                                    <a:pt x="715" y="180"/>
                                    <a:pt x="715" y="184"/>
                                  </a:cubicBezTo>
                                  <a:cubicBezTo>
                                    <a:pt x="715" y="189"/>
                                    <a:pt x="719" y="193"/>
                                    <a:pt x="723" y="193"/>
                                  </a:cubicBezTo>
                                  <a:cubicBezTo>
                                    <a:pt x="728" y="193"/>
                                    <a:pt x="732" y="189"/>
                                    <a:pt x="732" y="184"/>
                                  </a:cubicBezTo>
                                  <a:cubicBezTo>
                                    <a:pt x="732" y="180"/>
                                    <a:pt x="728" y="176"/>
                                    <a:pt x="723" y="176"/>
                                  </a:cubicBezTo>
                                  <a:close/>
                                  <a:moveTo>
                                    <a:pt x="709" y="201"/>
                                  </a:moveTo>
                                  <a:cubicBezTo>
                                    <a:pt x="704" y="201"/>
                                    <a:pt x="700" y="205"/>
                                    <a:pt x="700" y="210"/>
                                  </a:cubicBezTo>
                                  <a:cubicBezTo>
                                    <a:pt x="700" y="214"/>
                                    <a:pt x="704" y="218"/>
                                    <a:pt x="709" y="218"/>
                                  </a:cubicBezTo>
                                  <a:cubicBezTo>
                                    <a:pt x="713" y="218"/>
                                    <a:pt x="717" y="214"/>
                                    <a:pt x="717" y="210"/>
                                  </a:cubicBezTo>
                                  <a:cubicBezTo>
                                    <a:pt x="717" y="205"/>
                                    <a:pt x="713" y="201"/>
                                    <a:pt x="709" y="201"/>
                                  </a:cubicBezTo>
                                  <a:close/>
                                  <a:moveTo>
                                    <a:pt x="727" y="245"/>
                                  </a:moveTo>
                                  <a:cubicBezTo>
                                    <a:pt x="722" y="245"/>
                                    <a:pt x="718" y="249"/>
                                    <a:pt x="718" y="254"/>
                                  </a:cubicBezTo>
                                  <a:cubicBezTo>
                                    <a:pt x="718" y="258"/>
                                    <a:pt x="722" y="262"/>
                                    <a:pt x="727" y="262"/>
                                  </a:cubicBezTo>
                                  <a:cubicBezTo>
                                    <a:pt x="731" y="262"/>
                                    <a:pt x="735" y="258"/>
                                    <a:pt x="735" y="254"/>
                                  </a:cubicBezTo>
                                  <a:cubicBezTo>
                                    <a:pt x="735" y="249"/>
                                    <a:pt x="731" y="245"/>
                                    <a:pt x="727" y="245"/>
                                  </a:cubicBezTo>
                                  <a:close/>
                                  <a:moveTo>
                                    <a:pt x="670" y="264"/>
                                  </a:moveTo>
                                  <a:cubicBezTo>
                                    <a:pt x="666" y="264"/>
                                    <a:pt x="662" y="268"/>
                                    <a:pt x="662" y="273"/>
                                  </a:cubicBezTo>
                                  <a:cubicBezTo>
                                    <a:pt x="662" y="277"/>
                                    <a:pt x="666" y="281"/>
                                    <a:pt x="670" y="281"/>
                                  </a:cubicBezTo>
                                  <a:cubicBezTo>
                                    <a:pt x="675" y="281"/>
                                    <a:pt x="679" y="277"/>
                                    <a:pt x="679" y="273"/>
                                  </a:cubicBezTo>
                                  <a:cubicBezTo>
                                    <a:pt x="679" y="268"/>
                                    <a:pt x="675" y="264"/>
                                    <a:pt x="670" y="264"/>
                                  </a:cubicBezTo>
                                  <a:close/>
                                  <a:moveTo>
                                    <a:pt x="771" y="261"/>
                                  </a:moveTo>
                                  <a:cubicBezTo>
                                    <a:pt x="766" y="261"/>
                                    <a:pt x="763" y="265"/>
                                    <a:pt x="763" y="269"/>
                                  </a:cubicBezTo>
                                  <a:cubicBezTo>
                                    <a:pt x="763" y="274"/>
                                    <a:pt x="766" y="278"/>
                                    <a:pt x="771" y="278"/>
                                  </a:cubicBezTo>
                                  <a:cubicBezTo>
                                    <a:pt x="776" y="278"/>
                                    <a:pt x="779" y="274"/>
                                    <a:pt x="779" y="269"/>
                                  </a:cubicBezTo>
                                  <a:cubicBezTo>
                                    <a:pt x="779" y="265"/>
                                    <a:pt x="776" y="261"/>
                                    <a:pt x="771" y="261"/>
                                  </a:cubicBezTo>
                                  <a:close/>
                                  <a:moveTo>
                                    <a:pt x="582" y="262"/>
                                  </a:moveTo>
                                  <a:cubicBezTo>
                                    <a:pt x="577" y="262"/>
                                    <a:pt x="573" y="266"/>
                                    <a:pt x="573" y="271"/>
                                  </a:cubicBezTo>
                                  <a:cubicBezTo>
                                    <a:pt x="573" y="275"/>
                                    <a:pt x="577" y="279"/>
                                    <a:pt x="582" y="279"/>
                                  </a:cubicBezTo>
                                  <a:cubicBezTo>
                                    <a:pt x="586" y="279"/>
                                    <a:pt x="590" y="275"/>
                                    <a:pt x="590" y="271"/>
                                  </a:cubicBezTo>
                                  <a:cubicBezTo>
                                    <a:pt x="590" y="266"/>
                                    <a:pt x="586" y="262"/>
                                    <a:pt x="582" y="262"/>
                                  </a:cubicBezTo>
                                  <a:close/>
                                  <a:moveTo>
                                    <a:pt x="653" y="323"/>
                                  </a:moveTo>
                                  <a:cubicBezTo>
                                    <a:pt x="648" y="323"/>
                                    <a:pt x="644" y="327"/>
                                    <a:pt x="644" y="331"/>
                                  </a:cubicBezTo>
                                  <a:cubicBezTo>
                                    <a:pt x="644" y="336"/>
                                    <a:pt x="648" y="340"/>
                                    <a:pt x="653" y="340"/>
                                  </a:cubicBezTo>
                                  <a:cubicBezTo>
                                    <a:pt x="657" y="340"/>
                                    <a:pt x="661" y="336"/>
                                    <a:pt x="661" y="331"/>
                                  </a:cubicBezTo>
                                  <a:cubicBezTo>
                                    <a:pt x="661" y="327"/>
                                    <a:pt x="657" y="323"/>
                                    <a:pt x="653" y="323"/>
                                  </a:cubicBezTo>
                                  <a:close/>
                                  <a:moveTo>
                                    <a:pt x="805" y="313"/>
                                  </a:moveTo>
                                  <a:cubicBezTo>
                                    <a:pt x="800" y="313"/>
                                    <a:pt x="797" y="317"/>
                                    <a:pt x="797" y="321"/>
                                  </a:cubicBezTo>
                                  <a:cubicBezTo>
                                    <a:pt x="797" y="326"/>
                                    <a:pt x="800" y="330"/>
                                    <a:pt x="805" y="330"/>
                                  </a:cubicBezTo>
                                  <a:cubicBezTo>
                                    <a:pt x="810" y="330"/>
                                    <a:pt x="813" y="326"/>
                                    <a:pt x="813" y="321"/>
                                  </a:cubicBezTo>
                                  <a:cubicBezTo>
                                    <a:pt x="813" y="317"/>
                                    <a:pt x="810" y="313"/>
                                    <a:pt x="805" y="313"/>
                                  </a:cubicBezTo>
                                  <a:close/>
                                  <a:moveTo>
                                    <a:pt x="467" y="130"/>
                                  </a:moveTo>
                                  <a:cubicBezTo>
                                    <a:pt x="463" y="130"/>
                                    <a:pt x="459" y="133"/>
                                    <a:pt x="459" y="138"/>
                                  </a:cubicBezTo>
                                  <a:cubicBezTo>
                                    <a:pt x="459" y="143"/>
                                    <a:pt x="463" y="146"/>
                                    <a:pt x="467" y="146"/>
                                  </a:cubicBezTo>
                                  <a:cubicBezTo>
                                    <a:pt x="472" y="146"/>
                                    <a:pt x="475" y="143"/>
                                    <a:pt x="475" y="138"/>
                                  </a:cubicBezTo>
                                  <a:cubicBezTo>
                                    <a:pt x="475" y="133"/>
                                    <a:pt x="472" y="130"/>
                                    <a:pt x="467" y="130"/>
                                  </a:cubicBezTo>
                                  <a:close/>
                                  <a:moveTo>
                                    <a:pt x="529" y="130"/>
                                  </a:moveTo>
                                  <a:cubicBezTo>
                                    <a:pt x="525" y="130"/>
                                    <a:pt x="521" y="133"/>
                                    <a:pt x="521" y="138"/>
                                  </a:cubicBezTo>
                                  <a:cubicBezTo>
                                    <a:pt x="521" y="143"/>
                                    <a:pt x="525" y="146"/>
                                    <a:pt x="529" y="146"/>
                                  </a:cubicBezTo>
                                  <a:cubicBezTo>
                                    <a:pt x="534" y="146"/>
                                    <a:pt x="538" y="143"/>
                                    <a:pt x="538" y="138"/>
                                  </a:cubicBezTo>
                                  <a:cubicBezTo>
                                    <a:pt x="538" y="133"/>
                                    <a:pt x="534" y="130"/>
                                    <a:pt x="529" y="130"/>
                                  </a:cubicBezTo>
                                  <a:close/>
                                  <a:moveTo>
                                    <a:pt x="205" y="70"/>
                                  </a:moveTo>
                                  <a:cubicBezTo>
                                    <a:pt x="200" y="70"/>
                                    <a:pt x="196" y="73"/>
                                    <a:pt x="196" y="78"/>
                                  </a:cubicBezTo>
                                  <a:cubicBezTo>
                                    <a:pt x="196" y="83"/>
                                    <a:pt x="200" y="86"/>
                                    <a:pt x="205" y="86"/>
                                  </a:cubicBezTo>
                                  <a:cubicBezTo>
                                    <a:pt x="209" y="86"/>
                                    <a:pt x="213" y="83"/>
                                    <a:pt x="213" y="78"/>
                                  </a:cubicBezTo>
                                  <a:cubicBezTo>
                                    <a:pt x="213" y="73"/>
                                    <a:pt x="209" y="70"/>
                                    <a:pt x="205" y="70"/>
                                  </a:cubicBezTo>
                                  <a:close/>
                                  <a:moveTo>
                                    <a:pt x="189" y="82"/>
                                  </a:moveTo>
                                  <a:cubicBezTo>
                                    <a:pt x="184" y="82"/>
                                    <a:pt x="181" y="85"/>
                                    <a:pt x="181" y="90"/>
                                  </a:cubicBezTo>
                                  <a:cubicBezTo>
                                    <a:pt x="181" y="95"/>
                                    <a:pt x="184" y="98"/>
                                    <a:pt x="189" y="98"/>
                                  </a:cubicBezTo>
                                  <a:cubicBezTo>
                                    <a:pt x="194" y="98"/>
                                    <a:pt x="197" y="95"/>
                                    <a:pt x="197" y="90"/>
                                  </a:cubicBezTo>
                                  <a:cubicBezTo>
                                    <a:pt x="197" y="85"/>
                                    <a:pt x="194" y="82"/>
                                    <a:pt x="189" y="82"/>
                                  </a:cubicBezTo>
                                  <a:close/>
                                  <a:moveTo>
                                    <a:pt x="198" y="117"/>
                                  </a:moveTo>
                                  <a:cubicBezTo>
                                    <a:pt x="194" y="117"/>
                                    <a:pt x="190" y="121"/>
                                    <a:pt x="190" y="125"/>
                                  </a:cubicBezTo>
                                  <a:cubicBezTo>
                                    <a:pt x="190" y="130"/>
                                    <a:pt x="194" y="134"/>
                                    <a:pt x="198" y="134"/>
                                  </a:cubicBezTo>
                                  <a:cubicBezTo>
                                    <a:pt x="203" y="134"/>
                                    <a:pt x="206" y="130"/>
                                    <a:pt x="206" y="125"/>
                                  </a:cubicBezTo>
                                  <a:cubicBezTo>
                                    <a:pt x="206" y="121"/>
                                    <a:pt x="203" y="117"/>
                                    <a:pt x="198" y="117"/>
                                  </a:cubicBezTo>
                                  <a:close/>
                                  <a:moveTo>
                                    <a:pt x="296" y="502"/>
                                  </a:moveTo>
                                  <a:cubicBezTo>
                                    <a:pt x="292" y="502"/>
                                    <a:pt x="288" y="505"/>
                                    <a:pt x="288" y="510"/>
                                  </a:cubicBezTo>
                                  <a:cubicBezTo>
                                    <a:pt x="288" y="515"/>
                                    <a:pt x="292" y="518"/>
                                    <a:pt x="296" y="518"/>
                                  </a:cubicBezTo>
                                  <a:cubicBezTo>
                                    <a:pt x="301" y="518"/>
                                    <a:pt x="305" y="515"/>
                                    <a:pt x="305" y="510"/>
                                  </a:cubicBezTo>
                                  <a:cubicBezTo>
                                    <a:pt x="305" y="505"/>
                                    <a:pt x="301" y="502"/>
                                    <a:pt x="296" y="5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" name="Forme libre 5"/>
                        <wps:cNvSpPr>
                          <a:spLocks noEditPoints="1"/>
                        </wps:cNvSpPr>
                        <wps:spPr bwMode="auto">
                          <a:xfrm rot="8917345">
                            <a:off x="1104900" y="1438275"/>
                            <a:ext cx="434340" cy="1118235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orme libre 9"/>
                        <wps:cNvSpPr>
                          <a:spLocks noEditPoints="1"/>
                        </wps:cNvSpPr>
                        <wps:spPr bwMode="auto">
                          <a:xfrm rot="16036930">
                            <a:off x="1590675" y="933450"/>
                            <a:ext cx="705788" cy="2155268"/>
                          </a:xfrm>
                          <a:custGeom>
                            <a:avLst/>
                            <a:gdLst>
                              <a:gd name="T0" fmla="*/ 629 w 1210"/>
                              <a:gd name="T1" fmla="*/ 789 h 3697"/>
                              <a:gd name="T2" fmla="*/ 605 w 1210"/>
                              <a:gd name="T3" fmla="*/ 801 h 3697"/>
                              <a:gd name="T4" fmla="*/ 587 w 1210"/>
                              <a:gd name="T5" fmla="*/ 801 h 3697"/>
                              <a:gd name="T6" fmla="*/ 569 w 1210"/>
                              <a:gd name="T7" fmla="*/ 771 h 3697"/>
                              <a:gd name="T8" fmla="*/ 575 w 1210"/>
                              <a:gd name="T9" fmla="*/ 753 h 3697"/>
                              <a:gd name="T10" fmla="*/ 605 w 1210"/>
                              <a:gd name="T11" fmla="*/ 742 h 3697"/>
                              <a:gd name="T12" fmla="*/ 617 w 1210"/>
                              <a:gd name="T13" fmla="*/ 742 h 3697"/>
                              <a:gd name="T14" fmla="*/ 635 w 1210"/>
                              <a:gd name="T15" fmla="*/ 771 h 3697"/>
                              <a:gd name="T16" fmla="*/ 1054 w 1210"/>
                              <a:gd name="T17" fmla="*/ 1365 h 3697"/>
                              <a:gd name="T18" fmla="*/ 1048 w 1210"/>
                              <a:gd name="T19" fmla="*/ 1353 h 3697"/>
                              <a:gd name="T20" fmla="*/ 1042 w 1210"/>
                              <a:gd name="T21" fmla="*/ 1353 h 3697"/>
                              <a:gd name="T22" fmla="*/ 1030 w 1210"/>
                              <a:gd name="T23" fmla="*/ 1359 h 3697"/>
                              <a:gd name="T24" fmla="*/ 1024 w 1210"/>
                              <a:gd name="T25" fmla="*/ 1365 h 3697"/>
                              <a:gd name="T26" fmla="*/ 1036 w 1210"/>
                              <a:gd name="T27" fmla="*/ 1377 h 3697"/>
                              <a:gd name="T28" fmla="*/ 1042 w 1210"/>
                              <a:gd name="T29" fmla="*/ 1382 h 3697"/>
                              <a:gd name="T30" fmla="*/ 1054 w 1210"/>
                              <a:gd name="T31" fmla="*/ 1371 h 3697"/>
                              <a:gd name="T32" fmla="*/ 1054 w 1210"/>
                              <a:gd name="T33" fmla="*/ 1365 h 3697"/>
                              <a:gd name="T34" fmla="*/ 916 w 1210"/>
                              <a:gd name="T35" fmla="*/ 2118 h 3697"/>
                              <a:gd name="T36" fmla="*/ 839 w 1210"/>
                              <a:gd name="T37" fmla="*/ 2106 h 3697"/>
                              <a:gd name="T38" fmla="*/ 767 w 1210"/>
                              <a:gd name="T39" fmla="*/ 2083 h 3697"/>
                              <a:gd name="T40" fmla="*/ 755 w 1210"/>
                              <a:gd name="T41" fmla="*/ 2160 h 3697"/>
                              <a:gd name="T42" fmla="*/ 731 w 1210"/>
                              <a:gd name="T43" fmla="*/ 2225 h 3697"/>
                              <a:gd name="T44" fmla="*/ 803 w 1210"/>
                              <a:gd name="T45" fmla="*/ 2237 h 3697"/>
                              <a:gd name="T46" fmla="*/ 875 w 1210"/>
                              <a:gd name="T47" fmla="*/ 2267 h 3697"/>
                              <a:gd name="T48" fmla="*/ 887 w 1210"/>
                              <a:gd name="T49" fmla="*/ 2190 h 3697"/>
                              <a:gd name="T50" fmla="*/ 48 w 1210"/>
                              <a:gd name="T51" fmla="*/ 1210 h 3697"/>
                              <a:gd name="T52" fmla="*/ 42 w 1210"/>
                              <a:gd name="T53" fmla="*/ 1204 h 3697"/>
                              <a:gd name="T54" fmla="*/ 36 w 1210"/>
                              <a:gd name="T55" fmla="*/ 1204 h 3697"/>
                              <a:gd name="T56" fmla="*/ 36 w 1210"/>
                              <a:gd name="T57" fmla="*/ 1210 h 3697"/>
                              <a:gd name="T58" fmla="*/ 30 w 1210"/>
                              <a:gd name="T59" fmla="*/ 1210 h 3697"/>
                              <a:gd name="T60" fmla="*/ 36 w 1210"/>
                              <a:gd name="T61" fmla="*/ 1216 h 3697"/>
                              <a:gd name="T62" fmla="*/ 42 w 1210"/>
                              <a:gd name="T63" fmla="*/ 1216 h 3697"/>
                              <a:gd name="T64" fmla="*/ 42 w 1210"/>
                              <a:gd name="T65" fmla="*/ 1216 h 3697"/>
                              <a:gd name="T66" fmla="*/ 48 w 1210"/>
                              <a:gd name="T67" fmla="*/ 1210 h 3697"/>
                              <a:gd name="T68" fmla="*/ 1174 w 1210"/>
                              <a:gd name="T69" fmla="*/ 35 h 3697"/>
                              <a:gd name="T70" fmla="*/ 1096 w 1210"/>
                              <a:gd name="T71" fmla="*/ 29 h 3697"/>
                              <a:gd name="T72" fmla="*/ 1024 w 1210"/>
                              <a:gd name="T73" fmla="*/ 0 h 3697"/>
                              <a:gd name="T74" fmla="*/ 1018 w 1210"/>
                              <a:gd name="T75" fmla="*/ 77 h 3697"/>
                              <a:gd name="T76" fmla="*/ 988 w 1210"/>
                              <a:gd name="T77" fmla="*/ 148 h 3697"/>
                              <a:gd name="T78" fmla="*/ 1066 w 1210"/>
                              <a:gd name="T79" fmla="*/ 154 h 3697"/>
                              <a:gd name="T80" fmla="*/ 1138 w 1210"/>
                              <a:gd name="T81" fmla="*/ 184 h 3697"/>
                              <a:gd name="T82" fmla="*/ 1144 w 1210"/>
                              <a:gd name="T83" fmla="*/ 107 h 3697"/>
                              <a:gd name="T84" fmla="*/ 1132 w 1210"/>
                              <a:gd name="T85" fmla="*/ 3602 h 3697"/>
                              <a:gd name="T86" fmla="*/ 1126 w 1210"/>
                              <a:gd name="T87" fmla="*/ 3590 h 3697"/>
                              <a:gd name="T88" fmla="*/ 1114 w 1210"/>
                              <a:gd name="T89" fmla="*/ 3590 h 3697"/>
                              <a:gd name="T90" fmla="*/ 1102 w 1210"/>
                              <a:gd name="T91" fmla="*/ 3596 h 3697"/>
                              <a:gd name="T92" fmla="*/ 1102 w 1210"/>
                              <a:gd name="T93" fmla="*/ 3608 h 3697"/>
                              <a:gd name="T94" fmla="*/ 1108 w 1210"/>
                              <a:gd name="T95" fmla="*/ 3620 h 3697"/>
                              <a:gd name="T96" fmla="*/ 1120 w 1210"/>
                              <a:gd name="T97" fmla="*/ 3620 h 3697"/>
                              <a:gd name="T98" fmla="*/ 1132 w 1210"/>
                              <a:gd name="T99" fmla="*/ 3614 h 3697"/>
                              <a:gd name="T100" fmla="*/ 1132 w 1210"/>
                              <a:gd name="T101" fmla="*/ 3602 h 3697"/>
                              <a:gd name="T102" fmla="*/ 863 w 1210"/>
                              <a:gd name="T103" fmla="*/ 2955 h 3697"/>
                              <a:gd name="T104" fmla="*/ 827 w 1210"/>
                              <a:gd name="T105" fmla="*/ 2955 h 3697"/>
                              <a:gd name="T106" fmla="*/ 797 w 1210"/>
                              <a:gd name="T107" fmla="*/ 2943 h 3697"/>
                              <a:gd name="T108" fmla="*/ 797 w 1210"/>
                              <a:gd name="T109" fmla="*/ 2973 h 3697"/>
                              <a:gd name="T110" fmla="*/ 785 w 1210"/>
                              <a:gd name="T111" fmla="*/ 3002 h 3697"/>
                              <a:gd name="T112" fmla="*/ 815 w 1210"/>
                              <a:gd name="T113" fmla="*/ 3008 h 3697"/>
                              <a:gd name="T114" fmla="*/ 845 w 1210"/>
                              <a:gd name="T115" fmla="*/ 3020 h 3697"/>
                              <a:gd name="T116" fmla="*/ 851 w 1210"/>
                              <a:gd name="T117" fmla="*/ 2985 h 3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3697">
                                <a:moveTo>
                                  <a:pt x="737" y="807"/>
                                </a:moveTo>
                                <a:lnTo>
                                  <a:pt x="629" y="789"/>
                                </a:lnTo>
                                <a:lnTo>
                                  <a:pt x="719" y="961"/>
                                </a:lnTo>
                                <a:lnTo>
                                  <a:pt x="605" y="801"/>
                                </a:lnTo>
                                <a:lnTo>
                                  <a:pt x="569" y="902"/>
                                </a:lnTo>
                                <a:lnTo>
                                  <a:pt x="587" y="801"/>
                                </a:lnTo>
                                <a:lnTo>
                                  <a:pt x="413" y="884"/>
                                </a:lnTo>
                                <a:lnTo>
                                  <a:pt x="569" y="771"/>
                                </a:lnTo>
                                <a:lnTo>
                                  <a:pt x="473" y="736"/>
                                </a:lnTo>
                                <a:lnTo>
                                  <a:pt x="575" y="753"/>
                                </a:lnTo>
                                <a:lnTo>
                                  <a:pt x="491" y="581"/>
                                </a:lnTo>
                                <a:lnTo>
                                  <a:pt x="605" y="742"/>
                                </a:lnTo>
                                <a:lnTo>
                                  <a:pt x="635" y="641"/>
                                </a:lnTo>
                                <a:lnTo>
                                  <a:pt x="617" y="742"/>
                                </a:lnTo>
                                <a:lnTo>
                                  <a:pt x="797" y="658"/>
                                </a:lnTo>
                                <a:lnTo>
                                  <a:pt x="635" y="771"/>
                                </a:lnTo>
                                <a:lnTo>
                                  <a:pt x="737" y="807"/>
                                </a:lnTo>
                                <a:close/>
                                <a:moveTo>
                                  <a:pt x="1054" y="1365"/>
                                </a:moveTo>
                                <a:lnTo>
                                  <a:pt x="1132" y="1311"/>
                                </a:lnTo>
                                <a:lnTo>
                                  <a:pt x="1048" y="1353"/>
                                </a:lnTo>
                                <a:lnTo>
                                  <a:pt x="1054" y="1299"/>
                                </a:lnTo>
                                <a:lnTo>
                                  <a:pt x="1042" y="1353"/>
                                </a:lnTo>
                                <a:lnTo>
                                  <a:pt x="988" y="1276"/>
                                </a:lnTo>
                                <a:lnTo>
                                  <a:pt x="1030" y="1359"/>
                                </a:lnTo>
                                <a:lnTo>
                                  <a:pt x="976" y="1347"/>
                                </a:lnTo>
                                <a:lnTo>
                                  <a:pt x="1024" y="1365"/>
                                </a:lnTo>
                                <a:lnTo>
                                  <a:pt x="946" y="1418"/>
                                </a:lnTo>
                                <a:lnTo>
                                  <a:pt x="1036" y="1377"/>
                                </a:lnTo>
                                <a:lnTo>
                                  <a:pt x="1024" y="1430"/>
                                </a:lnTo>
                                <a:lnTo>
                                  <a:pt x="1042" y="1382"/>
                                </a:lnTo>
                                <a:lnTo>
                                  <a:pt x="1096" y="1460"/>
                                </a:lnTo>
                                <a:lnTo>
                                  <a:pt x="1054" y="1371"/>
                                </a:lnTo>
                                <a:lnTo>
                                  <a:pt x="1102" y="1382"/>
                                </a:lnTo>
                                <a:lnTo>
                                  <a:pt x="1054" y="1365"/>
                                </a:lnTo>
                                <a:close/>
                                <a:moveTo>
                                  <a:pt x="839" y="2172"/>
                                </a:moveTo>
                                <a:lnTo>
                                  <a:pt x="916" y="2118"/>
                                </a:lnTo>
                                <a:lnTo>
                                  <a:pt x="827" y="2160"/>
                                </a:lnTo>
                                <a:lnTo>
                                  <a:pt x="839" y="2106"/>
                                </a:lnTo>
                                <a:lnTo>
                                  <a:pt x="821" y="2160"/>
                                </a:lnTo>
                                <a:lnTo>
                                  <a:pt x="767" y="2083"/>
                                </a:lnTo>
                                <a:lnTo>
                                  <a:pt x="809" y="2166"/>
                                </a:lnTo>
                                <a:lnTo>
                                  <a:pt x="755" y="2160"/>
                                </a:lnTo>
                                <a:lnTo>
                                  <a:pt x="809" y="2172"/>
                                </a:lnTo>
                                <a:lnTo>
                                  <a:pt x="731" y="2225"/>
                                </a:lnTo>
                                <a:lnTo>
                                  <a:pt x="815" y="2184"/>
                                </a:lnTo>
                                <a:lnTo>
                                  <a:pt x="803" y="2237"/>
                                </a:lnTo>
                                <a:lnTo>
                                  <a:pt x="821" y="2190"/>
                                </a:lnTo>
                                <a:lnTo>
                                  <a:pt x="875" y="2267"/>
                                </a:lnTo>
                                <a:lnTo>
                                  <a:pt x="833" y="2178"/>
                                </a:lnTo>
                                <a:lnTo>
                                  <a:pt x="887" y="2190"/>
                                </a:lnTo>
                                <a:lnTo>
                                  <a:pt x="839" y="2172"/>
                                </a:lnTo>
                                <a:close/>
                                <a:moveTo>
                                  <a:pt x="48" y="1210"/>
                                </a:moveTo>
                                <a:lnTo>
                                  <a:pt x="78" y="1193"/>
                                </a:lnTo>
                                <a:lnTo>
                                  <a:pt x="42" y="1204"/>
                                </a:lnTo>
                                <a:lnTo>
                                  <a:pt x="48" y="1187"/>
                                </a:lnTo>
                                <a:lnTo>
                                  <a:pt x="36" y="1204"/>
                                </a:lnTo>
                                <a:lnTo>
                                  <a:pt x="18" y="1175"/>
                                </a:lnTo>
                                <a:lnTo>
                                  <a:pt x="36" y="1210"/>
                                </a:lnTo>
                                <a:lnTo>
                                  <a:pt x="12" y="1204"/>
                                </a:lnTo>
                                <a:lnTo>
                                  <a:pt x="30" y="1210"/>
                                </a:lnTo>
                                <a:lnTo>
                                  <a:pt x="0" y="1234"/>
                                </a:lnTo>
                                <a:lnTo>
                                  <a:pt x="36" y="1216"/>
                                </a:lnTo>
                                <a:lnTo>
                                  <a:pt x="30" y="1240"/>
                                </a:lnTo>
                                <a:lnTo>
                                  <a:pt x="42" y="1216"/>
                                </a:lnTo>
                                <a:lnTo>
                                  <a:pt x="60" y="1252"/>
                                </a:lnTo>
                                <a:lnTo>
                                  <a:pt x="42" y="1216"/>
                                </a:lnTo>
                                <a:lnTo>
                                  <a:pt x="66" y="1216"/>
                                </a:lnTo>
                                <a:lnTo>
                                  <a:pt x="48" y="1210"/>
                                </a:lnTo>
                                <a:close/>
                                <a:moveTo>
                                  <a:pt x="1096" y="89"/>
                                </a:moveTo>
                                <a:lnTo>
                                  <a:pt x="1174" y="35"/>
                                </a:lnTo>
                                <a:lnTo>
                                  <a:pt x="1090" y="77"/>
                                </a:lnTo>
                                <a:lnTo>
                                  <a:pt x="1096" y="29"/>
                                </a:lnTo>
                                <a:lnTo>
                                  <a:pt x="1078" y="77"/>
                                </a:lnTo>
                                <a:lnTo>
                                  <a:pt x="1024" y="0"/>
                                </a:lnTo>
                                <a:lnTo>
                                  <a:pt x="1066" y="83"/>
                                </a:lnTo>
                                <a:lnTo>
                                  <a:pt x="1018" y="77"/>
                                </a:lnTo>
                                <a:lnTo>
                                  <a:pt x="1066" y="89"/>
                                </a:lnTo>
                                <a:lnTo>
                                  <a:pt x="988" y="148"/>
                                </a:lnTo>
                                <a:lnTo>
                                  <a:pt x="1072" y="107"/>
                                </a:lnTo>
                                <a:lnTo>
                                  <a:pt x="1066" y="154"/>
                                </a:lnTo>
                                <a:lnTo>
                                  <a:pt x="1084" y="107"/>
                                </a:lnTo>
                                <a:lnTo>
                                  <a:pt x="1138" y="184"/>
                                </a:lnTo>
                                <a:lnTo>
                                  <a:pt x="1096" y="101"/>
                                </a:lnTo>
                                <a:lnTo>
                                  <a:pt x="1144" y="107"/>
                                </a:lnTo>
                                <a:lnTo>
                                  <a:pt x="1096" y="89"/>
                                </a:lnTo>
                                <a:close/>
                                <a:moveTo>
                                  <a:pt x="1132" y="3602"/>
                                </a:moveTo>
                                <a:lnTo>
                                  <a:pt x="1210" y="3548"/>
                                </a:lnTo>
                                <a:lnTo>
                                  <a:pt x="1126" y="3590"/>
                                </a:lnTo>
                                <a:lnTo>
                                  <a:pt x="1132" y="3543"/>
                                </a:lnTo>
                                <a:lnTo>
                                  <a:pt x="1114" y="3590"/>
                                </a:lnTo>
                                <a:lnTo>
                                  <a:pt x="1060" y="3513"/>
                                </a:lnTo>
                                <a:lnTo>
                                  <a:pt x="1102" y="3596"/>
                                </a:lnTo>
                                <a:lnTo>
                                  <a:pt x="1054" y="3590"/>
                                </a:lnTo>
                                <a:lnTo>
                                  <a:pt x="1102" y="3608"/>
                                </a:lnTo>
                                <a:lnTo>
                                  <a:pt x="1024" y="3661"/>
                                </a:lnTo>
                                <a:lnTo>
                                  <a:pt x="1108" y="3620"/>
                                </a:lnTo>
                                <a:lnTo>
                                  <a:pt x="1102" y="3667"/>
                                </a:lnTo>
                                <a:lnTo>
                                  <a:pt x="1120" y="3620"/>
                                </a:lnTo>
                                <a:lnTo>
                                  <a:pt x="1174" y="3697"/>
                                </a:lnTo>
                                <a:lnTo>
                                  <a:pt x="1132" y="3614"/>
                                </a:lnTo>
                                <a:lnTo>
                                  <a:pt x="1180" y="3620"/>
                                </a:lnTo>
                                <a:lnTo>
                                  <a:pt x="1132" y="3602"/>
                                </a:lnTo>
                                <a:close/>
                                <a:moveTo>
                                  <a:pt x="827" y="2979"/>
                                </a:moveTo>
                                <a:lnTo>
                                  <a:pt x="863" y="2955"/>
                                </a:lnTo>
                                <a:lnTo>
                                  <a:pt x="827" y="2973"/>
                                </a:lnTo>
                                <a:lnTo>
                                  <a:pt x="827" y="2955"/>
                                </a:lnTo>
                                <a:lnTo>
                                  <a:pt x="821" y="2973"/>
                                </a:lnTo>
                                <a:lnTo>
                                  <a:pt x="797" y="2943"/>
                                </a:lnTo>
                                <a:lnTo>
                                  <a:pt x="815" y="2979"/>
                                </a:lnTo>
                                <a:lnTo>
                                  <a:pt x="797" y="2973"/>
                                </a:lnTo>
                                <a:lnTo>
                                  <a:pt x="815" y="2979"/>
                                </a:lnTo>
                                <a:lnTo>
                                  <a:pt x="785" y="3002"/>
                                </a:lnTo>
                                <a:lnTo>
                                  <a:pt x="821" y="2985"/>
                                </a:lnTo>
                                <a:lnTo>
                                  <a:pt x="815" y="3008"/>
                                </a:lnTo>
                                <a:lnTo>
                                  <a:pt x="821" y="2985"/>
                                </a:lnTo>
                                <a:lnTo>
                                  <a:pt x="845" y="3020"/>
                                </a:lnTo>
                                <a:lnTo>
                                  <a:pt x="827" y="2985"/>
                                </a:lnTo>
                                <a:lnTo>
                                  <a:pt x="851" y="2985"/>
                                </a:lnTo>
                                <a:lnTo>
                                  <a:pt x="827" y="2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orme libre 247"/>
                        <wps:cNvSpPr>
                          <a:spLocks noEditPoints="1"/>
                        </wps:cNvSpPr>
                        <wps:spPr bwMode="auto">
                          <a:xfrm>
                            <a:off x="5305425" y="1038225"/>
                            <a:ext cx="1217930" cy="121729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orme libre 5"/>
                        <wps:cNvSpPr>
                          <a:spLocks noEditPoints="1"/>
                        </wps:cNvSpPr>
                        <wps:spPr bwMode="auto">
                          <a:xfrm rot="908132">
                            <a:off x="6257925" y="314325"/>
                            <a:ext cx="458470" cy="1180465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D6BC01" id="Groupe 25" o:spid="_x0000_s1026" alt="Graphismes d’arrière-plan avec feux d’artifices bicolores" style="position:absolute;margin-left:0;margin-top:483.25pt;width:311.4pt;height:125.5pt;z-index:-251657216;mso-position-horizontal:center;mso-position-horizontal-relative:margin;mso-position-vertical-relative:margin;mso-width-relative:margin;mso-height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">
                <o:lock v:ext="edit" aspectratio="t"/>
                <v:shape id="Forme libre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  <o:lock v:ext="edit" verticies="t"/>
                </v:shape>
                <v:shape id="Forme libre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  <o:lock v:ext="edit" verticies="t"/>
                </v:shape>
                <v:shape id="Forme libre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  <v:fill color2="#4b2d1f [2415]" focusposition=".5,.5" focussize="" focus="100%" type="gradientRadial"/>
  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  <o:lock v:ext="edit" verticies="t"/>
                </v:shape>
                <v:shape id="Forme libre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  <v:fill color2="#2cbdd2 [3204]" rotate="t" angle="310" colors="0 white;59638f #2cbdd2" focus="100%" type="gradient">
                    <o:fill v:ext="view" type="gradientUnscaled"/>
                  </v:fill>
  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  <o:lock v:ext="edit" verticies="t"/>
                </v:shape>
                <v:group id="Groupe 3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orme libre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  <v:fill color2="#2cbdd2 [3204]" rotate="t" focusposition=".5,.5" focussize="" colors="0 #f4fcfd;5243f #f4fcfd" focus="100%" type="gradientRadial"/>
  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  <o:lock v:ext="edit" verticies="t"/>
                  </v:shape>
                  <v:shape id="Forme libre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Forme libre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  <o:lock v:ext="edit" verticies="t"/>
                </v:shape>
                <v:shape id="Forme libre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  <o:lock v:ext="edit" verticies="t"/>
                </v:shape>
                <v:shape id="Forme libre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  <o:lock v:ext="edit" verticies="t"/>
                </v:shape>
                <v:shape id="Forme libre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  <o:lock v:ext="edit" verticies="t"/>
                </v:shape>
                <v:shape id="Forme libre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  <o:lock v:ext="edit" verticies="t"/>
                </v:shape>
                <v:group id="Groupe 15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orme libre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  <v:fill color2="#653d2a [3215]" rotate="t" focusposition=".5,.5" focussize="" colors="0 #f4fcfd;5243f #f4fcfd" focus="100%" type="gradientRadial"/>
  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  <o:lock v:ext="edit" verticies="t"/>
                  </v:shape>
                  <v:shape id="Forme libre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Forme libre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  <o:lock v:ext="edit" verticies="t"/>
                </v:shape>
                <v:shape id="Forme libre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  <o:lock v:ext="edit" verticies="t"/>
                </v:shape>
                <v:shape id="Forme libre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  <o:lock v:ext="edit" verticies="t"/>
                </v:shape>
                <v:shape id="Forme libre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  <o:lock v:ext="edit" verticies="t"/>
                </v:shape>
                <w10:wrap anchorx="margin" anchory="margin"/>
              </v:group>
            </w:pict>
          </mc:Fallback>
        </mc:AlternateContent>
      </w:r>
    </w:p>
    <w:sectPr w:rsidR="0087132D" w:rsidRPr="004B1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3384" w:bottom="504" w:left="33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FE" w:rsidRDefault="00365BFE" w:rsidP="00E517DF">
      <w:pPr>
        <w:spacing w:before="0" w:line="240" w:lineRule="auto"/>
      </w:pPr>
      <w:r>
        <w:separator/>
      </w:r>
    </w:p>
  </w:endnote>
  <w:endnote w:type="continuationSeparator" w:id="0">
    <w:p w:rsidR="00365BFE" w:rsidRDefault="00365BFE" w:rsidP="00E517D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3C7" w:rsidRDefault="000173C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7DF" w:rsidRPr="00E517DF" w:rsidRDefault="006824C6" w:rsidP="00E517DF">
    <w:pPr>
      <w:pStyle w:val="Pieddepage"/>
      <w:rPr>
        <w:sz w:val="24"/>
        <w:szCs w:val="24"/>
      </w:rPr>
    </w:pPr>
    <w:r>
      <w:rPr>
        <w:sz w:val="24"/>
        <w:szCs w:val="24"/>
      </w:rPr>
      <w:t>Participation 1 atelier: 45</w:t>
    </w:r>
    <w:r w:rsidR="00E517DF">
      <w:rPr>
        <w:sz w:val="24"/>
        <w:szCs w:val="24"/>
      </w:rPr>
      <w:t>€</w:t>
    </w:r>
    <w:r w:rsidR="00E517DF" w:rsidRPr="00E517DF">
      <w:rPr>
        <w:sz w:val="24"/>
        <w:szCs w:val="24"/>
      </w:rPr>
      <w:t xml:space="preserve"> </w:t>
    </w:r>
    <w:r w:rsidR="00E517DF">
      <w:rPr>
        <w:sz w:val="24"/>
        <w:szCs w:val="24"/>
      </w:rPr>
      <w:br/>
    </w:r>
    <w:r w:rsidR="00E517DF" w:rsidRPr="00E517DF">
      <w:rPr>
        <w:sz w:val="24"/>
        <w:szCs w:val="24"/>
      </w:rPr>
      <w:t>Participation 2 ateliers</w:t>
    </w:r>
    <w:r>
      <w:rPr>
        <w:sz w:val="24"/>
        <w:szCs w:val="24"/>
      </w:rPr>
      <w:t>: 43</w:t>
    </w:r>
    <w:r w:rsidR="00E517DF" w:rsidRPr="00E517DF">
      <w:rPr>
        <w:sz w:val="24"/>
        <w:szCs w:val="24"/>
      </w:rPr>
      <w:t xml:space="preserve">€ </w:t>
    </w:r>
    <w:proofErr w:type="spellStart"/>
    <w:r w:rsidR="00E517DF" w:rsidRPr="00E517DF">
      <w:rPr>
        <w:sz w:val="24"/>
        <w:szCs w:val="24"/>
      </w:rPr>
      <w:t>l’</w:t>
    </w:r>
    <w:r w:rsidR="00E517DF">
      <w:rPr>
        <w:sz w:val="24"/>
        <w:szCs w:val="24"/>
      </w:rPr>
      <w:t>atelier</w:t>
    </w:r>
    <w:proofErr w:type="spellEnd"/>
    <w:r w:rsidR="00E517DF">
      <w:rPr>
        <w:sz w:val="24"/>
        <w:szCs w:val="24"/>
      </w:rPr>
      <w:br/>
    </w:r>
    <w:r w:rsidR="00E517DF" w:rsidRPr="00E517DF">
      <w:rPr>
        <w:sz w:val="24"/>
        <w:szCs w:val="24"/>
      </w:rPr>
      <w:t>Participation 3</w:t>
    </w:r>
    <w:r>
      <w:rPr>
        <w:sz w:val="24"/>
        <w:szCs w:val="24"/>
      </w:rPr>
      <w:t xml:space="preserve"> ateliers:40</w:t>
    </w:r>
    <w:r w:rsidR="00E517DF" w:rsidRPr="00E517DF">
      <w:rPr>
        <w:sz w:val="24"/>
        <w:szCs w:val="24"/>
      </w:rPr>
      <w:t xml:space="preserve">€ </w:t>
    </w:r>
    <w:proofErr w:type="spellStart"/>
    <w:r w:rsidR="00E517DF" w:rsidRPr="00E517DF">
      <w:rPr>
        <w:sz w:val="24"/>
        <w:szCs w:val="24"/>
      </w:rPr>
      <w:t>l’atelier</w:t>
    </w:r>
    <w:proofErr w:type="spellEnd"/>
    <w:r w:rsidR="00E517DF">
      <w:rPr>
        <w:sz w:val="24"/>
        <w:szCs w:val="24"/>
      </w:rPr>
      <w:br/>
    </w:r>
    <w:r>
      <w:rPr>
        <w:sz w:val="24"/>
        <w:szCs w:val="24"/>
      </w:rPr>
      <w:t>Participation 4 ateliers: 38</w:t>
    </w:r>
    <w:r w:rsidR="00E517DF" w:rsidRPr="00E517DF">
      <w:rPr>
        <w:sz w:val="24"/>
        <w:szCs w:val="24"/>
      </w:rPr>
      <w:t xml:space="preserve">€ </w:t>
    </w:r>
    <w:proofErr w:type="spellStart"/>
    <w:r w:rsidR="00E517DF" w:rsidRPr="00E517DF">
      <w:rPr>
        <w:sz w:val="24"/>
        <w:szCs w:val="24"/>
      </w:rPr>
      <w:t>l’atelier</w:t>
    </w:r>
    <w:proofErr w:type="spellEnd"/>
    <w:r w:rsidR="00E517DF">
      <w:rPr>
        <w:sz w:val="24"/>
        <w:szCs w:val="24"/>
      </w:rPr>
      <w:br/>
    </w:r>
    <w:r w:rsidR="00E517DF" w:rsidRPr="00E517DF">
      <w:rPr>
        <w:sz w:val="24"/>
        <w:szCs w:val="24"/>
      </w:rPr>
      <w:t xml:space="preserve">Participation 5 ateliers: 35€ </w:t>
    </w:r>
    <w:proofErr w:type="spellStart"/>
    <w:r w:rsidR="00E517DF" w:rsidRPr="00E517DF">
      <w:rPr>
        <w:sz w:val="24"/>
        <w:szCs w:val="24"/>
      </w:rPr>
      <w:t>l’atelier</w:t>
    </w:r>
    <w:proofErr w:type="spellEnd"/>
    <w:r w:rsidR="00E517DF" w:rsidRPr="00E517DF">
      <w:rPr>
        <w:sz w:val="24"/>
        <w:szCs w:val="24"/>
      </w:rPr>
      <w:t xml:space="preserve">/ </w:t>
    </w:r>
    <w:r w:rsidR="00E517DF">
      <w:rPr>
        <w:sz w:val="24"/>
        <w:szCs w:val="24"/>
      </w:rPr>
      <w:br/>
    </w:r>
    <w:r w:rsidR="00E517DF" w:rsidRPr="00E517DF">
      <w:rPr>
        <w:sz w:val="24"/>
        <w:szCs w:val="24"/>
      </w:rPr>
      <w:t xml:space="preserve">Participation 6 ateliers: 30€ </w:t>
    </w:r>
    <w:proofErr w:type="spellStart"/>
    <w:r w:rsidR="00E517DF" w:rsidRPr="00E517DF">
      <w:rPr>
        <w:sz w:val="24"/>
        <w:szCs w:val="24"/>
      </w:rPr>
      <w:t>l’atelier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3C7" w:rsidRDefault="000173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FE" w:rsidRDefault="00365BFE" w:rsidP="00E517DF">
      <w:pPr>
        <w:spacing w:before="0" w:line="240" w:lineRule="auto"/>
      </w:pPr>
      <w:r>
        <w:separator/>
      </w:r>
    </w:p>
  </w:footnote>
  <w:footnote w:type="continuationSeparator" w:id="0">
    <w:p w:rsidR="00365BFE" w:rsidRDefault="00365BFE" w:rsidP="00E517D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3C7" w:rsidRDefault="000173C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7DF" w:rsidRPr="00E517DF" w:rsidRDefault="000173C7">
    <w:pPr>
      <w:pStyle w:val="En-tte"/>
      <w:rPr>
        <w:sz w:val="48"/>
        <w:szCs w:val="48"/>
      </w:rPr>
    </w:pPr>
    <w:r>
      <w:rPr>
        <w:sz w:val="48"/>
        <w:szCs w:val="48"/>
      </w:rPr>
      <w:t xml:space="preserve">“La </w:t>
    </w:r>
    <w:proofErr w:type="spellStart"/>
    <w:r>
      <w:rPr>
        <w:sz w:val="48"/>
        <w:szCs w:val="48"/>
      </w:rPr>
      <w:t>bande</w:t>
    </w:r>
    <w:proofErr w:type="spellEnd"/>
    <w:r>
      <w:rPr>
        <w:sz w:val="48"/>
        <w:szCs w:val="48"/>
      </w:rPr>
      <w:t xml:space="preserve"> à scrapper”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3C7" w:rsidRDefault="000173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DF"/>
    <w:rsid w:val="000173C7"/>
    <w:rsid w:val="00365BFE"/>
    <w:rsid w:val="004B1722"/>
    <w:rsid w:val="006824C6"/>
    <w:rsid w:val="007212D4"/>
    <w:rsid w:val="0087132D"/>
    <w:rsid w:val="00C609E7"/>
    <w:rsid w:val="00D70697"/>
    <w:rsid w:val="00E517DF"/>
    <w:rsid w:val="00E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55679-55BB-40ED-A2F9-ED997AAB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53D2A" w:themeColor="text2"/>
        <w:sz w:val="17"/>
        <w:szCs w:val="17"/>
        <w:lang w:val="en-US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0" w:line="240" w:lineRule="auto"/>
      <w:outlineLvl w:val="0"/>
    </w:pPr>
    <w:rPr>
      <w:rFonts w:asciiTheme="majorHAnsi" w:eastAsiaTheme="majorEastAsia" w:hAnsiTheme="majorHAnsi" w:cstheme="majorBidi"/>
      <w:caps/>
      <w:color w:val="2CBDD2" w:themeColor="accent1"/>
      <w:spacing w:val="50"/>
      <w:sz w:val="100"/>
      <w:szCs w:val="100"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caps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caps/>
      <w:color w:val="2CBDD2" w:themeColor="accent1"/>
      <w:spacing w:val="50"/>
      <w:sz w:val="100"/>
      <w:szCs w:val="100"/>
    </w:r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aps/>
      <w:sz w:val="22"/>
      <w:szCs w:val="22"/>
    </w:rPr>
  </w:style>
  <w:style w:type="paragraph" w:styleId="Sous-titre">
    <w:name w:val="Subtitle"/>
    <w:basedOn w:val="Normal"/>
    <w:next w:val="Normal"/>
    <w:link w:val="Sous-titreCar"/>
    <w:uiPriority w:val="2"/>
    <w:qFormat/>
    <w:pPr>
      <w:numPr>
        <w:ilvl w:val="1"/>
      </w:numPr>
      <w:spacing w:before="0" w:after="400" w:line="240" w:lineRule="auto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Titre">
    <w:name w:val="Title"/>
    <w:basedOn w:val="Normal"/>
    <w:next w:val="Normal"/>
    <w:link w:val="TitreCar"/>
    <w:uiPriority w:val="1"/>
    <w:qFormat/>
    <w:pPr>
      <w:spacing w:before="0" w:line="240" w:lineRule="auto"/>
    </w:pPr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17D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17DF"/>
  </w:style>
  <w:style w:type="paragraph" w:styleId="Pieddepage">
    <w:name w:val="footer"/>
    <w:basedOn w:val="Normal"/>
    <w:link w:val="PieddepageCar"/>
    <w:uiPriority w:val="99"/>
    <w:unhideWhenUsed/>
    <w:rsid w:val="00E517D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ssa\AppData\Roaming\Microsoft\Templates\Menu%20pour%20une%20f&#234;te%20du%20Nouvel%20an.dotx" TargetMode="External"/></Relationship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2DCF333-D0AB-464B-ABB8-D8324D357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pour une fête du Nouvel an.dotx</Template>
  <TotalTime>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MEY</dc:creator>
  <cp:keywords/>
  <dc:description/>
  <cp:lastModifiedBy>Kathleen CLEMENT</cp:lastModifiedBy>
  <cp:revision>2</cp:revision>
  <dcterms:created xsi:type="dcterms:W3CDTF">2017-06-05T20:00:00Z</dcterms:created>
  <dcterms:modified xsi:type="dcterms:W3CDTF">2017-06-05T20:00:00Z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TC034583479991</vt:lpwstr>
  </property>
</Properties>
</file>