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06" w:rsidRDefault="00C50006" w:rsidP="008456F5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958FA">
        <w:rPr>
          <w:rFonts w:ascii="Times New Roman" w:hAnsi="Times New Roman"/>
          <w:b/>
          <w:sz w:val="44"/>
          <w:szCs w:val="44"/>
          <w:u w:val="single"/>
        </w:rPr>
        <w:t>LISTE DES PARENTS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REFERENTS/CLASSE 2017-2018</w:t>
      </w:r>
    </w:p>
    <w:p w:rsidR="00C50006" w:rsidRPr="00FC7FEB" w:rsidRDefault="00C50006" w:rsidP="008456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701" w:type="dxa"/>
        <w:tblLook w:val="00A0"/>
      </w:tblPr>
      <w:tblGrid>
        <w:gridCol w:w="2235"/>
        <w:gridCol w:w="2268"/>
        <w:gridCol w:w="2409"/>
        <w:gridCol w:w="2127"/>
        <w:gridCol w:w="2268"/>
        <w:gridCol w:w="2268"/>
        <w:gridCol w:w="2126"/>
      </w:tblGrid>
      <w:tr w:rsidR="00C50006" w:rsidRPr="000062A6" w:rsidTr="000062A6">
        <w:trPr>
          <w:trHeight w:val="20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1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LHUILLIER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MOUHOUBI Coralie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MICHELON Nicolas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FERRIER Valérie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3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ROBLETTE Vanessa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4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PINET Anaïs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GUEFFIER M-Ange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MATHIEU-SUBIAS Hélène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5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BONAFOUS Myriam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MAIGNAN Rachel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BARRAU Anne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SOULET Yvan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CABRITA Valérie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6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CAUNES Séverine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5E1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SARI Agnès</w:t>
            </w:r>
          </w:p>
        </w:tc>
      </w:tr>
      <w:tr w:rsidR="00C50006" w:rsidRPr="000062A6" w:rsidTr="004D17CB">
        <w:trPr>
          <w:trHeight w:val="1893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1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DEROUIN Elisabeth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UFFARTE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Denis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3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5E1D87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TAYLOR Barbara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4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DEQUÉKER Hélène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5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NAVARRO Laurence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BALDO Carine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LEVILLAIN Cécile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6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GOURDON Muriel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MOLINIÉ Cindy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C50006" w:rsidRPr="00E82F35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E82F35" w:rsidRDefault="00C50006" w:rsidP="000062A6">
            <w:pPr>
              <w:jc w:val="center"/>
              <w:rPr>
                <w:rFonts w:ascii="Times New Roman" w:hAnsi="Times New Roman"/>
              </w:rPr>
            </w:pPr>
          </w:p>
        </w:tc>
      </w:tr>
      <w:tr w:rsidR="00C50006" w:rsidRPr="000062A6" w:rsidTr="00AB164C">
        <w:trPr>
          <w:trHeight w:val="1985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1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Default="00C50006" w:rsidP="00C10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CAPUANO Stéphanie</w:t>
            </w:r>
          </w:p>
          <w:p w:rsidR="00C50006" w:rsidRPr="000062A6" w:rsidRDefault="00C50006" w:rsidP="00C10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MOLINIÉ Cindy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ROBLETTE Vanessa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3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VIÉ Sandrine</w:t>
            </w: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LEVILLAIN Cécile</w:t>
            </w:r>
          </w:p>
          <w:p w:rsidR="00C5000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GOURDON Muriel</w:t>
            </w: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MICHELON Nicolas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4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LACHURIE Véronique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5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VINCENT Hélène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BASTIANELLI Leïla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  <w:lang w:val="en-US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 xml:space="preserve"> 6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50006" w:rsidRPr="000062A6" w:rsidRDefault="00C50006" w:rsidP="008456F5">
            <w:pPr>
              <w:rPr>
                <w:rFonts w:ascii="Times New Roman" w:hAnsi="Times New Roman"/>
                <w:lang w:val="en-US"/>
              </w:rPr>
            </w:pPr>
            <w:r w:rsidRPr="000062A6">
              <w:rPr>
                <w:rFonts w:ascii="Times New Roman" w:hAnsi="Times New Roman"/>
                <w:sz w:val="22"/>
                <w:szCs w:val="22"/>
                <w:lang w:val="en-US"/>
              </w:rPr>
              <w:t>CRISPYN Kathy</w:t>
            </w:r>
          </w:p>
          <w:p w:rsidR="00C50006" w:rsidRPr="000062A6" w:rsidRDefault="00C50006" w:rsidP="008456F5">
            <w:pPr>
              <w:rPr>
                <w:rFonts w:ascii="Times New Roman" w:hAnsi="Times New Roman"/>
                <w:lang w:val="en-US"/>
              </w:rPr>
            </w:pPr>
            <w:r w:rsidRPr="000062A6">
              <w:rPr>
                <w:rFonts w:ascii="Times New Roman" w:hAnsi="Times New Roman"/>
                <w:sz w:val="22"/>
                <w:szCs w:val="22"/>
                <w:lang w:val="en-US"/>
              </w:rPr>
              <w:t>DAUTRY Katia</w:t>
            </w:r>
          </w:p>
          <w:p w:rsidR="00C50006" w:rsidRPr="000062A6" w:rsidRDefault="00C50006" w:rsidP="008456F5">
            <w:pPr>
              <w:rPr>
                <w:rFonts w:ascii="Times New Roman" w:hAnsi="Times New Roman"/>
                <w:b/>
                <w:lang w:val="en-US"/>
              </w:rPr>
            </w:pPr>
            <w:r w:rsidRPr="000062A6">
              <w:rPr>
                <w:rFonts w:ascii="Times New Roman" w:hAnsi="Times New Roman"/>
                <w:sz w:val="22"/>
                <w:szCs w:val="22"/>
                <w:lang w:val="en-US"/>
              </w:rPr>
              <w:t>GEROMIN Carole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4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  <w:lang w:val="en-US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 xml:space="preserve"> 7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C50006" w:rsidRPr="000062A6" w:rsidRDefault="00C50006" w:rsidP="004B79C7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MOUHOUBI Coralie</w:t>
            </w:r>
          </w:p>
        </w:tc>
      </w:tr>
      <w:tr w:rsidR="00C50006" w:rsidRPr="000062A6" w:rsidTr="000062A6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1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GABELLE Annick</w:t>
            </w: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PARAIRE Thierry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CAPUANO Stéphanie</w:t>
            </w:r>
          </w:p>
          <w:p w:rsidR="00C50006" w:rsidRPr="000062A6" w:rsidRDefault="00C50006" w:rsidP="00A440F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FLETCHER Céline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3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GANDINI Nathalie</w:t>
            </w:r>
          </w:p>
          <w:p w:rsidR="00C50006" w:rsidRPr="000062A6" w:rsidRDefault="00C50006" w:rsidP="00FC7FEB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FABRE Virginie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4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MATHIEU-SUBIAS Hélène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BEAUDONNET Marilyne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5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BARRAU Anne</w:t>
            </w:r>
          </w:p>
          <w:p w:rsidR="00C50006" w:rsidRPr="000062A6" w:rsidRDefault="00C50006" w:rsidP="00C412DA">
            <w:pPr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CAUNES Séverine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6</w:t>
            </w: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</w:rPr>
            </w:pPr>
            <w:r w:rsidRPr="000062A6">
              <w:rPr>
                <w:rFonts w:ascii="Times New Roman" w:hAnsi="Times New Roman"/>
                <w:sz w:val="22"/>
                <w:szCs w:val="22"/>
              </w:rPr>
              <w:t>BAUDRIER J-G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  <w:vertAlign w:val="superscript"/>
              </w:rPr>
              <w:t>e</w:t>
            </w:r>
            <w:r w:rsidRPr="000062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</w:t>
            </w:r>
          </w:p>
          <w:p w:rsidR="00C50006" w:rsidRPr="000062A6" w:rsidRDefault="00C50006" w:rsidP="000062A6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  <w:p w:rsidR="00C50006" w:rsidRPr="000062A6" w:rsidRDefault="00C50006">
            <w:pPr>
              <w:rPr>
                <w:rFonts w:ascii="Times New Roman" w:hAnsi="Times New Roman"/>
              </w:rPr>
            </w:pPr>
          </w:p>
        </w:tc>
      </w:tr>
    </w:tbl>
    <w:p w:rsidR="00C50006" w:rsidRPr="00FC7FEB" w:rsidRDefault="00C50006" w:rsidP="008456F5">
      <w:pPr>
        <w:ind w:left="1440" w:right="1246"/>
        <w:jc w:val="center"/>
        <w:rPr>
          <w:sz w:val="4"/>
          <w:szCs w:val="4"/>
        </w:rPr>
      </w:pPr>
    </w:p>
    <w:p w:rsidR="00C50006" w:rsidRDefault="00C50006" w:rsidP="00D76F6F">
      <w:pPr>
        <w:ind w:left="1440" w:right="1246"/>
        <w:jc w:val="center"/>
      </w:pPr>
      <w:hyperlink r:id="rId5" w:history="1">
        <w:r w:rsidRPr="00F54EDA">
          <w:rPr>
            <w:rStyle w:val="Hyperlink"/>
          </w:rPr>
          <w:t>asso.clg11@yahoo.fr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ab/>
      </w:r>
      <w:r w:rsidRPr="00F751FD">
        <w:rPr>
          <w:rFonts w:ascii="Chiller" w:hAnsi="Chiller"/>
          <w:b/>
          <w:i/>
          <w:color w:val="365F91"/>
          <w:sz w:val="32"/>
          <w:szCs w:val="32"/>
          <w:u w:val="single"/>
        </w:rPr>
        <w:t>L’</w:t>
      </w:r>
      <w:r w:rsidRPr="00F751FD">
        <w:rPr>
          <w:rFonts w:ascii="Chiller" w:hAnsi="Chiller"/>
          <w:b/>
          <w:i/>
          <w:color w:val="943634"/>
          <w:sz w:val="32"/>
          <w:szCs w:val="32"/>
          <w:u w:val="single"/>
        </w:rPr>
        <w:t>A</w:t>
      </w:r>
      <w:r w:rsidRPr="00F751FD">
        <w:rPr>
          <w:rFonts w:ascii="Chiller" w:hAnsi="Chiller"/>
          <w:b/>
          <w:i/>
          <w:color w:val="76923C"/>
          <w:sz w:val="32"/>
          <w:szCs w:val="32"/>
          <w:u w:val="single"/>
        </w:rPr>
        <w:t>m</w:t>
      </w:r>
      <w:r w:rsidRPr="00F751FD">
        <w:rPr>
          <w:rFonts w:ascii="Chiller" w:hAnsi="Chiller"/>
          <w:b/>
          <w:i/>
          <w:color w:val="E36C0A"/>
          <w:sz w:val="32"/>
          <w:szCs w:val="32"/>
          <w:u w:val="single"/>
        </w:rPr>
        <w:t>i</w:t>
      </w:r>
      <w:r w:rsidRPr="00F751FD">
        <w:rPr>
          <w:rFonts w:ascii="Chiller" w:hAnsi="Chiller"/>
          <w:b/>
          <w:i/>
          <w:color w:val="808080"/>
          <w:sz w:val="32"/>
          <w:szCs w:val="32"/>
          <w:u w:val="single"/>
        </w:rPr>
        <w:t>c</w:t>
      </w:r>
      <w:r w:rsidRPr="00F751FD">
        <w:rPr>
          <w:rFonts w:ascii="Chiller" w:hAnsi="Chiller"/>
          <w:b/>
          <w:i/>
          <w:color w:val="5F497A"/>
          <w:sz w:val="32"/>
          <w:szCs w:val="32"/>
          <w:u w:val="single"/>
        </w:rPr>
        <w:t>a</w:t>
      </w:r>
      <w:r w:rsidRPr="00F751FD">
        <w:rPr>
          <w:rFonts w:ascii="Chiller" w:hAnsi="Chiller"/>
          <w:b/>
          <w:i/>
          <w:color w:val="215868"/>
          <w:sz w:val="32"/>
          <w:szCs w:val="32"/>
          <w:u w:val="single"/>
        </w:rPr>
        <w:t>l</w:t>
      </w:r>
      <w:r w:rsidRPr="00F751FD">
        <w:rPr>
          <w:rFonts w:ascii="Chiller" w:hAnsi="Chiller"/>
          <w:b/>
          <w:i/>
          <w:color w:val="996633"/>
          <w:sz w:val="32"/>
          <w:szCs w:val="32"/>
          <w:u w:val="single"/>
        </w:rPr>
        <w:t>e</w:t>
      </w:r>
    </w:p>
    <w:sectPr w:rsidR="00C50006" w:rsidSect="00257EB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hille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B0D"/>
    <w:multiLevelType w:val="multilevel"/>
    <w:tmpl w:val="57E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EB6"/>
    <w:rsid w:val="000062A6"/>
    <w:rsid w:val="001F32F1"/>
    <w:rsid w:val="001F3DE6"/>
    <w:rsid w:val="002110EA"/>
    <w:rsid w:val="002510D0"/>
    <w:rsid w:val="00257EB6"/>
    <w:rsid w:val="00312EF4"/>
    <w:rsid w:val="00385A01"/>
    <w:rsid w:val="003D6E65"/>
    <w:rsid w:val="00414519"/>
    <w:rsid w:val="00473403"/>
    <w:rsid w:val="004B79C7"/>
    <w:rsid w:val="004D17CB"/>
    <w:rsid w:val="0051687E"/>
    <w:rsid w:val="00531D16"/>
    <w:rsid w:val="005837D8"/>
    <w:rsid w:val="005E1D87"/>
    <w:rsid w:val="00660C97"/>
    <w:rsid w:val="006958FA"/>
    <w:rsid w:val="00700895"/>
    <w:rsid w:val="008456F5"/>
    <w:rsid w:val="00935E0A"/>
    <w:rsid w:val="00954385"/>
    <w:rsid w:val="00977B8C"/>
    <w:rsid w:val="00A440FF"/>
    <w:rsid w:val="00A710A1"/>
    <w:rsid w:val="00AA0C45"/>
    <w:rsid w:val="00AB164C"/>
    <w:rsid w:val="00AB1A09"/>
    <w:rsid w:val="00AE749E"/>
    <w:rsid w:val="00BA38ED"/>
    <w:rsid w:val="00C10A17"/>
    <w:rsid w:val="00C412DA"/>
    <w:rsid w:val="00C50006"/>
    <w:rsid w:val="00C82D5E"/>
    <w:rsid w:val="00CE79D6"/>
    <w:rsid w:val="00CF32E7"/>
    <w:rsid w:val="00D76F6F"/>
    <w:rsid w:val="00D9478E"/>
    <w:rsid w:val="00DA12DF"/>
    <w:rsid w:val="00DE73BB"/>
    <w:rsid w:val="00E27A07"/>
    <w:rsid w:val="00E336B7"/>
    <w:rsid w:val="00E82F35"/>
    <w:rsid w:val="00F54EDA"/>
    <w:rsid w:val="00F56AB0"/>
    <w:rsid w:val="00F751FD"/>
    <w:rsid w:val="00FB021C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E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5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.clg11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165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LEVILLAIN</dc:creator>
  <cp:keywords/>
  <dc:description/>
  <cp:lastModifiedBy>cbaldo</cp:lastModifiedBy>
  <cp:revision>8</cp:revision>
  <cp:lastPrinted>2017-10-02T13:24:00Z</cp:lastPrinted>
  <dcterms:created xsi:type="dcterms:W3CDTF">2017-09-22T07:20:00Z</dcterms:created>
  <dcterms:modified xsi:type="dcterms:W3CDTF">2017-11-20T14:24:00Z</dcterms:modified>
</cp:coreProperties>
</file>